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449D" w14:textId="77777777" w:rsidR="00B07B15" w:rsidRPr="00A60CB1" w:rsidRDefault="00563668" w:rsidP="00EE73BE">
      <w:pPr>
        <w:rPr>
          <w:rFonts w:ascii="Helvetica" w:hAnsi="Helvetica"/>
          <w:lang w:val="es-ES"/>
        </w:rPr>
      </w:pPr>
      <w:r>
        <w:rPr>
          <w:rFonts w:ascii="Helvetica" w:hAnsi="Helvetica"/>
          <w:noProof/>
        </w:rPr>
        <mc:AlternateContent>
          <mc:Choice Requires="wps">
            <w:drawing>
              <wp:anchor distT="0" distB="0" distL="114300" distR="114300" simplePos="0" relativeHeight="251657728" behindDoc="0" locked="0" layoutInCell="1" allowOverlap="1" wp14:anchorId="627FAD5B" wp14:editId="572A7511">
                <wp:simplePos x="0" y="0"/>
                <wp:positionH relativeFrom="column">
                  <wp:posOffset>5143500</wp:posOffset>
                </wp:positionH>
                <wp:positionV relativeFrom="paragraph">
                  <wp:posOffset>-29210</wp:posOffset>
                </wp:positionV>
                <wp:extent cx="1143000" cy="15646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64640"/>
                        </a:xfrm>
                        <a:prstGeom prst="rect">
                          <a:avLst/>
                        </a:prstGeom>
                        <a:solidFill>
                          <a:srgbClr val="FFFFFF"/>
                        </a:solidFill>
                        <a:ln w="9525">
                          <a:solidFill>
                            <a:srgbClr val="000000"/>
                          </a:solidFill>
                          <a:miter lim="800000"/>
                          <a:headEnd/>
                          <a:tailEnd/>
                        </a:ln>
                      </wps:spPr>
                      <wps:txbx>
                        <w:txbxContent>
                          <w:p w14:paraId="4B6CE24B" w14:textId="77777777" w:rsidR="00CD19FD" w:rsidRDefault="00563668" w:rsidP="00AF08A3">
                            <w:pPr>
                              <w:jc w:val="center"/>
                              <w:rPr>
                                <w:rFonts w:ascii="Helvetica" w:hAnsi="Helvetica"/>
                                <w:sz w:val="18"/>
                              </w:rPr>
                            </w:pPr>
                            <w:r>
                              <w:rPr>
                                <w:noProof/>
                              </w:rPr>
                              <w:drawing>
                                <wp:inline distT="0" distB="0" distL="0" distR="0" wp14:anchorId="116493A0" wp14:editId="5A8008FC">
                                  <wp:extent cx="943610" cy="490220"/>
                                  <wp:effectExtent l="0" t="0" r="8890" b="5080"/>
                                  <wp:docPr id="2" name="Picture 1" descr="Natl-Logo-Sp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Logo-Sp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490220"/>
                                          </a:xfrm>
                                          <a:prstGeom prst="rect">
                                            <a:avLst/>
                                          </a:prstGeom>
                                          <a:noFill/>
                                          <a:ln>
                                            <a:noFill/>
                                          </a:ln>
                                        </pic:spPr>
                                      </pic:pic>
                                    </a:graphicData>
                                  </a:graphic>
                                </wp:inline>
                              </w:drawing>
                            </w:r>
                          </w:p>
                          <w:p w14:paraId="2B3241B9" w14:textId="77777777" w:rsidR="00CD19FD" w:rsidRDefault="00CD19FD" w:rsidP="00AF08A3">
                            <w:pPr>
                              <w:jc w:val="center"/>
                              <w:rPr>
                                <w:rFonts w:ascii="Helvetica" w:hAnsi="Helvetica"/>
                                <w:sz w:val="18"/>
                              </w:rPr>
                            </w:pPr>
                          </w:p>
                          <w:p w14:paraId="42100DF4" w14:textId="77777777" w:rsidR="00CD19FD" w:rsidRPr="006A1297" w:rsidRDefault="00CD19FD" w:rsidP="00AF08A3">
                            <w:pPr>
                              <w:jc w:val="center"/>
                              <w:rPr>
                                <w:rFonts w:ascii="Helvetica" w:hAnsi="Helvetica"/>
                                <w:b/>
                                <w:lang w:val="es-ES"/>
                              </w:rPr>
                            </w:pPr>
                            <w:r w:rsidRPr="006A1297">
                              <w:rPr>
                                <w:rFonts w:ascii="Helvetica" w:hAnsi="Helvetica"/>
                                <w:b/>
                                <w:lang w:val="es-ES"/>
                              </w:rPr>
                              <w:t>MODELO A</w:t>
                            </w:r>
                          </w:p>
                          <w:p w14:paraId="7CF428DF" w14:textId="77777777" w:rsidR="00CD19FD" w:rsidRDefault="00CD19FD" w:rsidP="00AF08A3">
                            <w:pPr>
                              <w:jc w:val="center"/>
                              <w:rPr>
                                <w:rFonts w:ascii="Helvetica" w:hAnsi="Helvetica"/>
                                <w:sz w:val="18"/>
                                <w:lang w:val="es-ES"/>
                              </w:rPr>
                            </w:pPr>
                            <w:r w:rsidRPr="006A1297">
                              <w:rPr>
                                <w:rFonts w:ascii="Helvetica" w:hAnsi="Helvetica"/>
                                <w:sz w:val="18"/>
                                <w:lang w:val="es-ES"/>
                              </w:rPr>
                              <w:t>Gobierno Pastor-Congregación-Junta Directiva</w:t>
                            </w:r>
                          </w:p>
                          <w:p w14:paraId="3DD0EE0B" w14:textId="77777777" w:rsidR="00284AEC" w:rsidRPr="00FF2C69" w:rsidRDefault="00284AEC" w:rsidP="00284AEC">
                            <w:pPr>
                              <w:jc w:val="right"/>
                              <w:rPr>
                                <w:rFonts w:ascii="Helvetica" w:hAnsi="Helvetica"/>
                                <w:sz w:val="18"/>
                                <w:lang w:val="es-US"/>
                              </w:rPr>
                            </w:pPr>
                          </w:p>
                          <w:p w14:paraId="1348FFBB" w14:textId="5CEA3847" w:rsidR="006F77D4" w:rsidRPr="006F77D4" w:rsidRDefault="00DF1054" w:rsidP="00284AEC">
                            <w:pPr>
                              <w:jc w:val="right"/>
                              <w:rPr>
                                <w:rFonts w:ascii="Helvetica" w:hAnsi="Helvetica"/>
                                <w:sz w:val="16"/>
                                <w:szCs w:val="16"/>
                                <w:lang w:val="es-ES"/>
                              </w:rPr>
                            </w:pPr>
                            <w:r>
                              <w:rPr>
                                <w:rFonts w:ascii="Helvetica" w:hAnsi="Helvetica"/>
                                <w:sz w:val="16"/>
                                <w:szCs w:val="16"/>
                              </w:rPr>
                              <w:t>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AD5B" id="_x0000_t202" coordsize="21600,21600" o:spt="202" path="m,l,21600r21600,l21600,xe">
                <v:stroke joinstyle="miter"/>
                <v:path gradientshapeok="t" o:connecttype="rect"/>
              </v:shapetype>
              <v:shape id="Text Box 6" o:spid="_x0000_s1026" type="#_x0000_t202" style="position:absolute;margin-left:405pt;margin-top:-2.3pt;width:90pt;height:1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">
                <v:textbox>
                  <w:txbxContent>
                    <w:p w14:paraId="4B6CE24B" w14:textId="77777777" w:rsidR="00CD19FD" w:rsidRDefault="00563668" w:rsidP="00AF08A3">
                      <w:pPr>
                        <w:jc w:val="center"/>
                        <w:rPr>
                          <w:rFonts w:ascii="Helvetica" w:hAnsi="Helvetica"/>
                          <w:sz w:val="18"/>
                        </w:rPr>
                      </w:pPr>
                      <w:r>
                        <w:rPr>
                          <w:noProof/>
                        </w:rPr>
                        <w:drawing>
                          <wp:inline distT="0" distB="0" distL="0" distR="0" wp14:anchorId="116493A0" wp14:editId="5A8008FC">
                            <wp:extent cx="943610" cy="490220"/>
                            <wp:effectExtent l="0" t="0" r="8890" b="5080"/>
                            <wp:docPr id="2" name="Picture 1" descr="Natl-Logo-Sp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l-Logo-Sp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490220"/>
                                    </a:xfrm>
                                    <a:prstGeom prst="rect">
                                      <a:avLst/>
                                    </a:prstGeom>
                                    <a:noFill/>
                                    <a:ln>
                                      <a:noFill/>
                                    </a:ln>
                                  </pic:spPr>
                                </pic:pic>
                              </a:graphicData>
                            </a:graphic>
                          </wp:inline>
                        </w:drawing>
                      </w:r>
                    </w:p>
                    <w:p w14:paraId="2B3241B9" w14:textId="77777777" w:rsidR="00CD19FD" w:rsidRDefault="00CD19FD" w:rsidP="00AF08A3">
                      <w:pPr>
                        <w:jc w:val="center"/>
                        <w:rPr>
                          <w:rFonts w:ascii="Helvetica" w:hAnsi="Helvetica"/>
                          <w:sz w:val="18"/>
                        </w:rPr>
                      </w:pPr>
                    </w:p>
                    <w:p w14:paraId="42100DF4" w14:textId="77777777" w:rsidR="00CD19FD" w:rsidRPr="006A1297" w:rsidRDefault="00CD19FD" w:rsidP="00AF08A3">
                      <w:pPr>
                        <w:jc w:val="center"/>
                        <w:rPr>
                          <w:rFonts w:ascii="Helvetica" w:hAnsi="Helvetica"/>
                          <w:b/>
                          <w:lang w:val="es-ES"/>
                        </w:rPr>
                      </w:pPr>
                      <w:r w:rsidRPr="006A1297">
                        <w:rPr>
                          <w:rFonts w:ascii="Helvetica" w:hAnsi="Helvetica"/>
                          <w:b/>
                          <w:lang w:val="es-ES"/>
                        </w:rPr>
                        <w:t>MODELO A</w:t>
                      </w:r>
                    </w:p>
                    <w:p w14:paraId="7CF428DF" w14:textId="77777777" w:rsidR="00CD19FD" w:rsidRDefault="00CD19FD" w:rsidP="00AF08A3">
                      <w:pPr>
                        <w:jc w:val="center"/>
                        <w:rPr>
                          <w:rFonts w:ascii="Helvetica" w:hAnsi="Helvetica"/>
                          <w:sz w:val="18"/>
                          <w:lang w:val="es-ES"/>
                        </w:rPr>
                      </w:pPr>
                      <w:r w:rsidRPr="006A1297">
                        <w:rPr>
                          <w:rFonts w:ascii="Helvetica" w:hAnsi="Helvetica"/>
                          <w:sz w:val="18"/>
                          <w:lang w:val="es-ES"/>
                        </w:rPr>
                        <w:t>Gobierno Pastor-Congregación-Junta Directiva</w:t>
                      </w:r>
                    </w:p>
                    <w:p w14:paraId="3DD0EE0B" w14:textId="77777777" w:rsidR="00284AEC" w:rsidRPr="00FF2C69" w:rsidRDefault="00284AEC" w:rsidP="00284AEC">
                      <w:pPr>
                        <w:jc w:val="right"/>
                        <w:rPr>
                          <w:rFonts w:ascii="Helvetica" w:hAnsi="Helvetica"/>
                          <w:sz w:val="18"/>
                          <w:lang w:val="es-US"/>
                        </w:rPr>
                      </w:pPr>
                    </w:p>
                    <w:p w14:paraId="1348FFBB" w14:textId="5CEA3847" w:rsidR="006F77D4" w:rsidRPr="006F77D4" w:rsidRDefault="00DF1054" w:rsidP="00284AEC">
                      <w:pPr>
                        <w:jc w:val="right"/>
                        <w:rPr>
                          <w:rFonts w:ascii="Helvetica" w:hAnsi="Helvetica"/>
                          <w:sz w:val="16"/>
                          <w:szCs w:val="16"/>
                          <w:lang w:val="es-ES"/>
                        </w:rPr>
                      </w:pPr>
                      <w:r>
                        <w:rPr>
                          <w:rFonts w:ascii="Helvetica" w:hAnsi="Helvetica"/>
                          <w:sz w:val="16"/>
                          <w:szCs w:val="16"/>
                        </w:rPr>
                        <w:t>3/2023</w:t>
                      </w:r>
                    </w:p>
                  </w:txbxContent>
                </v:textbox>
              </v:shape>
            </w:pict>
          </mc:Fallback>
        </mc:AlternateContent>
      </w:r>
    </w:p>
    <w:p w14:paraId="13F92643" w14:textId="77777777" w:rsidR="000E3517" w:rsidRDefault="00B07B15" w:rsidP="000E3517">
      <w:pPr>
        <w:jc w:val="center"/>
        <w:rPr>
          <w:rFonts w:ascii="Helvetica" w:hAnsi="Helvetica"/>
          <w:b/>
          <w:sz w:val="36"/>
          <w:lang w:val="es-ES"/>
        </w:rPr>
      </w:pPr>
      <w:r w:rsidRPr="00A60CB1">
        <w:rPr>
          <w:rFonts w:ascii="Helvetica" w:hAnsi="Helvetica"/>
          <w:b/>
          <w:sz w:val="36"/>
          <w:lang w:val="es-ES"/>
        </w:rPr>
        <w:t>N</w:t>
      </w:r>
      <w:r w:rsidR="00FC5E2B">
        <w:rPr>
          <w:rFonts w:ascii="Helvetica" w:hAnsi="Helvetica"/>
          <w:b/>
          <w:sz w:val="36"/>
          <w:lang w:val="es-ES"/>
        </w:rPr>
        <w:t>ombre de la Iglesia</w:t>
      </w:r>
    </w:p>
    <w:p w14:paraId="583D891E" w14:textId="77777777" w:rsidR="00FC5E2B" w:rsidRPr="00A60CB1" w:rsidRDefault="00FC5E2B" w:rsidP="000E3517">
      <w:pPr>
        <w:jc w:val="center"/>
        <w:rPr>
          <w:rFonts w:ascii="Helvetica" w:hAnsi="Helvetica"/>
          <w:b/>
          <w:sz w:val="36"/>
          <w:lang w:val="es-ES"/>
        </w:rPr>
      </w:pPr>
    </w:p>
    <w:p w14:paraId="4BC22741" w14:textId="77777777" w:rsidR="00B07B15" w:rsidRPr="00A60CB1" w:rsidRDefault="00FC5E2B" w:rsidP="000E3517">
      <w:pPr>
        <w:jc w:val="center"/>
        <w:rPr>
          <w:rFonts w:ascii="Helvetica" w:hAnsi="Helvetica"/>
          <w:b/>
          <w:sz w:val="36"/>
          <w:lang w:val="es-ES"/>
        </w:rPr>
      </w:pPr>
      <w:r>
        <w:rPr>
          <w:rFonts w:ascii="Helvetica" w:hAnsi="Helvetica"/>
          <w:b/>
          <w:sz w:val="36"/>
          <w:lang w:val="es-ES"/>
        </w:rPr>
        <w:t>Dirección, Ciudad, Estado, C.P.</w:t>
      </w:r>
    </w:p>
    <w:p w14:paraId="7268BCE8" w14:textId="77777777" w:rsidR="000E3517" w:rsidRPr="00A60CB1" w:rsidRDefault="000E3517" w:rsidP="000E3517">
      <w:pPr>
        <w:jc w:val="center"/>
        <w:rPr>
          <w:rFonts w:ascii="Helvetica" w:hAnsi="Helvetica"/>
          <w:b/>
          <w:sz w:val="36"/>
          <w:lang w:val="es-ES"/>
        </w:rPr>
      </w:pPr>
    </w:p>
    <w:p w14:paraId="3723F762" w14:textId="77777777" w:rsidR="00B07B15" w:rsidRPr="00A60CB1" w:rsidRDefault="00F6479C" w:rsidP="000E3517">
      <w:pPr>
        <w:jc w:val="center"/>
        <w:rPr>
          <w:rFonts w:ascii="Helvetica" w:hAnsi="Helvetica"/>
          <w:b/>
          <w:sz w:val="36"/>
          <w:lang w:val="es-ES"/>
        </w:rPr>
      </w:pPr>
      <w:r>
        <w:rPr>
          <w:rFonts w:ascii="Helvetica" w:hAnsi="Helvetica"/>
          <w:b/>
          <w:sz w:val="36"/>
          <w:lang w:val="es-ES"/>
        </w:rPr>
        <w:t>Estatutos</w:t>
      </w:r>
    </w:p>
    <w:p w14:paraId="79D6420A" w14:textId="77777777" w:rsidR="00EE73BE" w:rsidRPr="00A60CB1" w:rsidRDefault="00EE73BE" w:rsidP="00FC5E2B">
      <w:pPr>
        <w:jc w:val="center"/>
        <w:rPr>
          <w:lang w:val="es-ES"/>
        </w:rPr>
      </w:pPr>
    </w:p>
    <w:p w14:paraId="2BB078DD" w14:textId="77777777" w:rsidR="00A03510" w:rsidRPr="00563668" w:rsidRDefault="00A60CB1" w:rsidP="00D04942">
      <w:pPr>
        <w:pStyle w:val="ARTICLESheading"/>
        <w:ind w:left="0" w:firstLine="0"/>
      </w:pPr>
      <w:r w:rsidRPr="00563668">
        <w:t>Nombre, propósito, y misión</w:t>
      </w:r>
    </w:p>
    <w:p w14:paraId="2C197A3F" w14:textId="77777777" w:rsidR="00FC5E2B" w:rsidRDefault="00FC5E2B" w:rsidP="005C0A26">
      <w:pPr>
        <w:pStyle w:val="TextArticles"/>
        <w:rPr>
          <w:lang w:val="es-ES"/>
        </w:rPr>
      </w:pPr>
      <w:r w:rsidRPr="00D51712">
        <w:rPr>
          <w:lang w:val="es-ES"/>
        </w:rPr>
        <w:t xml:space="preserve">El nombre de esta corporación es (Nombre de la iglesia). El propósito de (Nombre de la iglesia), de aquí en adelante </w:t>
      </w:r>
      <w:r w:rsidR="006E15DC">
        <w:rPr>
          <w:lang w:val="es-ES"/>
        </w:rPr>
        <w:t>denominado</w:t>
      </w:r>
      <w:r w:rsidRPr="00D51712">
        <w:rPr>
          <w:lang w:val="es-ES"/>
        </w:rPr>
        <w:t xml:space="preserve"> como la iglesia, es glorificar a Dios y traer a personas a Jesucristo utilizando todo</w:t>
      </w:r>
      <w:r w:rsidR="006E15DC">
        <w:rPr>
          <w:lang w:val="es-ES"/>
        </w:rPr>
        <w:t>s los</w:t>
      </w:r>
      <w:r w:rsidRPr="00D51712">
        <w:rPr>
          <w:lang w:val="es-ES"/>
        </w:rPr>
        <w:t xml:space="preserve"> método</w:t>
      </w:r>
      <w:r w:rsidR="006E15DC">
        <w:rPr>
          <w:lang w:val="es-ES"/>
        </w:rPr>
        <w:t>s</w:t>
      </w:r>
      <w:r w:rsidRPr="00D51712">
        <w:rPr>
          <w:lang w:val="es-ES"/>
        </w:rPr>
        <w:t xml:space="preserve"> y medio</w:t>
      </w:r>
      <w:r w:rsidR="006E15DC">
        <w:rPr>
          <w:lang w:val="es-ES"/>
        </w:rPr>
        <w:t>s</w:t>
      </w:r>
      <w:r w:rsidRPr="00D51712">
        <w:rPr>
          <w:lang w:val="es-ES"/>
        </w:rPr>
        <w:t xml:space="preserve"> para cumplir la misión de hacer discípulos, </w:t>
      </w:r>
      <w:r w:rsidR="00762919">
        <w:rPr>
          <w:lang w:val="es-ES"/>
        </w:rPr>
        <w:t>desarrollar líderes</w:t>
      </w:r>
      <w:r w:rsidRPr="00D51712">
        <w:rPr>
          <w:lang w:val="es-ES"/>
        </w:rPr>
        <w:t xml:space="preserve">, y </w:t>
      </w:r>
      <w:r w:rsidR="00762919">
        <w:rPr>
          <w:lang w:val="es-ES"/>
        </w:rPr>
        <w:t>establecer iglesias alrededor del mundo</w:t>
      </w:r>
      <w:r w:rsidRPr="00D51712">
        <w:rPr>
          <w:lang w:val="es-ES"/>
        </w:rPr>
        <w:t xml:space="preserve">. La misión de la iglesia como una corporación religiosa, sin ánimo de lucro, organizada y operada exclusivamente para propósitos religiosos, benéficos, y educacionales es ministrar a necesidades espirituales, emocionales, físicas, y sociales. </w:t>
      </w:r>
    </w:p>
    <w:p w14:paraId="6873930F" w14:textId="77777777" w:rsidR="00A03510" w:rsidRPr="00563668" w:rsidRDefault="00FC5E2B" w:rsidP="00563668">
      <w:pPr>
        <w:pStyle w:val="ARTICLESheading"/>
        <w:ind w:left="0" w:firstLine="0"/>
        <w:rPr>
          <w:bCs/>
        </w:rPr>
      </w:pPr>
      <w:r w:rsidRPr="00563668">
        <w:rPr>
          <w:bCs/>
        </w:rPr>
        <w:t>Oficina y Lugares</w:t>
      </w:r>
    </w:p>
    <w:p w14:paraId="34DD8DED" w14:textId="77777777" w:rsidR="00A03510" w:rsidRPr="00A60CB1" w:rsidRDefault="00FC5E2B" w:rsidP="005C0A26">
      <w:pPr>
        <w:pStyle w:val="TextArticles"/>
        <w:rPr>
          <w:lang w:val="es-ES"/>
        </w:rPr>
      </w:pPr>
      <w:r w:rsidRPr="00F72827">
        <w:rPr>
          <w:lang w:val="es-ES"/>
        </w:rPr>
        <w:t>La oficina central de la iglesia est</w:t>
      </w:r>
      <w:r>
        <w:rPr>
          <w:lang w:val="es-ES"/>
        </w:rPr>
        <w:t>á en (</w:t>
      </w:r>
      <w:r w:rsidRPr="00F72827">
        <w:rPr>
          <w:lang w:val="es-ES"/>
        </w:rPr>
        <w:t>Ciudad, Estado)</w:t>
      </w:r>
      <w:r>
        <w:rPr>
          <w:lang w:val="es-ES"/>
        </w:rPr>
        <w:t>. La junta directiva puede cambiar la oficina central de un lugar a otro</w:t>
      </w:r>
      <w:r w:rsidR="00F6479C">
        <w:rPr>
          <w:lang w:val="es-ES"/>
        </w:rPr>
        <w:t xml:space="preserve"> con la aprobación de </w:t>
      </w:r>
      <w:r w:rsidR="00E94EAB">
        <w:rPr>
          <w:lang w:val="es-ES"/>
        </w:rPr>
        <w:t>una</w:t>
      </w:r>
      <w:r w:rsidR="00F6479C">
        <w:rPr>
          <w:lang w:val="es-ES"/>
        </w:rPr>
        <w:t xml:space="preserve"> mayoría de los miembros en plena comunión en cualquiera reunión de negocios de la corporación regular o </w:t>
      </w:r>
      <w:r w:rsidR="00A63292">
        <w:rPr>
          <w:lang w:val="es-ES"/>
        </w:rPr>
        <w:t xml:space="preserve">especialmente </w:t>
      </w:r>
      <w:r w:rsidR="00F6479C">
        <w:rPr>
          <w:lang w:val="es-ES"/>
        </w:rPr>
        <w:t>convocada</w:t>
      </w:r>
      <w:r w:rsidR="006D0312">
        <w:rPr>
          <w:lang w:val="es-ES"/>
        </w:rPr>
        <w:t xml:space="preserve">. </w:t>
      </w:r>
      <w:r w:rsidRPr="00F72827">
        <w:rPr>
          <w:lang w:val="es-ES"/>
        </w:rPr>
        <w:t>S</w:t>
      </w:r>
      <w:r>
        <w:rPr>
          <w:lang w:val="es-ES"/>
        </w:rPr>
        <w:t>e anotará cualquier cambio en la</w:t>
      </w:r>
      <w:r w:rsidRPr="00F72827">
        <w:rPr>
          <w:lang w:val="es-ES"/>
        </w:rPr>
        <w:t xml:space="preserve">s </w:t>
      </w:r>
      <w:r>
        <w:rPr>
          <w:lang w:val="es-ES"/>
        </w:rPr>
        <w:t>minutas</w:t>
      </w:r>
      <w:r w:rsidRPr="00F72827">
        <w:rPr>
          <w:lang w:val="es-ES"/>
        </w:rPr>
        <w:t xml:space="preserve"> de la corporación pero no se procesará como enmienda a estos </w:t>
      </w:r>
      <w:r w:rsidR="00F6479C">
        <w:rPr>
          <w:lang w:val="es-ES"/>
        </w:rPr>
        <w:t>estatutos</w:t>
      </w:r>
      <w:r w:rsidRPr="00F72827">
        <w:rPr>
          <w:lang w:val="es-ES"/>
        </w:rPr>
        <w:t>.</w:t>
      </w:r>
      <w:r>
        <w:rPr>
          <w:lang w:val="es-ES"/>
        </w:rPr>
        <w:t xml:space="preserve"> La junta directiva de la iglesia puede establecer lugares para hacer reuniones.</w:t>
      </w:r>
      <w:r w:rsidR="002E0142" w:rsidRPr="00A60CB1">
        <w:rPr>
          <w:lang w:val="es-ES"/>
        </w:rPr>
        <w:t xml:space="preserve"> </w:t>
      </w:r>
    </w:p>
    <w:p w14:paraId="329A9105" w14:textId="77777777" w:rsidR="00B07B15" w:rsidRPr="00563668" w:rsidRDefault="00FC5E2B" w:rsidP="00563668">
      <w:pPr>
        <w:pStyle w:val="ARTICLESheading"/>
        <w:ind w:left="0" w:firstLine="0"/>
        <w:rPr>
          <w:bCs/>
          <w:lang w:val="es-ES"/>
        </w:rPr>
      </w:pPr>
      <w:r w:rsidRPr="00563668">
        <w:rPr>
          <w:bCs/>
          <w:lang w:val="es-ES"/>
        </w:rPr>
        <w:t>AFILIAC</w:t>
      </w:r>
      <w:r w:rsidR="00630690" w:rsidRPr="00563668">
        <w:rPr>
          <w:bCs/>
          <w:lang w:val="es-ES"/>
        </w:rPr>
        <w:t>I</w:t>
      </w:r>
      <w:r w:rsidRPr="00563668">
        <w:rPr>
          <w:bCs/>
          <w:lang w:val="es-ES"/>
        </w:rPr>
        <w:t>ÓN Y GOBIERNO</w:t>
      </w:r>
      <w:r w:rsidR="00A63292" w:rsidRPr="00563668">
        <w:rPr>
          <w:bCs/>
          <w:lang w:val="es-ES"/>
        </w:rPr>
        <w:t xml:space="preserve"> </w:t>
      </w:r>
    </w:p>
    <w:p w14:paraId="6EBA3113" w14:textId="77777777" w:rsidR="00800EDC" w:rsidRPr="00A60CB1" w:rsidRDefault="00FC5E2B" w:rsidP="00F83DAA">
      <w:pPr>
        <w:pStyle w:val="SectionHeadingChar"/>
        <w:rPr>
          <w:lang w:val="es-ES"/>
        </w:rPr>
      </w:pPr>
      <w:r>
        <w:rPr>
          <w:lang w:val="es-ES"/>
        </w:rPr>
        <w:t>Afiliación</w:t>
      </w:r>
    </w:p>
    <w:p w14:paraId="77F991F2" w14:textId="77777777" w:rsidR="00B07B15" w:rsidRPr="00A60CB1" w:rsidRDefault="00FC5E2B" w:rsidP="00784546">
      <w:pPr>
        <w:pStyle w:val="TextSections"/>
        <w:rPr>
          <w:lang w:val="es-ES"/>
        </w:rPr>
      </w:pPr>
      <w:r w:rsidRPr="00130070">
        <w:rPr>
          <w:lang w:val="es-ES"/>
        </w:rPr>
        <w:t>(Nombre de iglesia) es una iglesia miembr</w:t>
      </w:r>
      <w:r>
        <w:rPr>
          <w:lang w:val="es-ES"/>
        </w:rPr>
        <w:t>o</w:t>
      </w:r>
      <w:r w:rsidRPr="00130070">
        <w:rPr>
          <w:lang w:val="es-ES"/>
        </w:rPr>
        <w:t xml:space="preserve"> por afiliación</w:t>
      </w:r>
      <w:r>
        <w:rPr>
          <w:lang w:val="es-ES"/>
        </w:rPr>
        <w:t xml:space="preserve"> de las Iglesias de la Biblia A</w:t>
      </w:r>
      <w:r w:rsidRPr="00130070">
        <w:rPr>
          <w:lang w:val="es-ES"/>
        </w:rPr>
        <w:t>bierta, una corporación de Iowa, habiéndose comprometido adherirse</w:t>
      </w:r>
      <w:r w:rsidR="00013C3B">
        <w:rPr>
          <w:lang w:val="es-ES"/>
        </w:rPr>
        <w:t xml:space="preserve"> </w:t>
      </w:r>
      <w:r w:rsidR="00013C3B" w:rsidRPr="00013C3B">
        <w:rPr>
          <w:lang w:val="es-ES"/>
        </w:rPr>
        <w:t>a las provisiones, procedimientos, y regulaciones</w:t>
      </w:r>
      <w:r w:rsidR="00013C3B">
        <w:rPr>
          <w:lang w:val="es-ES"/>
        </w:rPr>
        <w:t xml:space="preserve"> del</w:t>
      </w:r>
      <w:r w:rsidR="00013C3B" w:rsidRPr="00013C3B">
        <w:rPr>
          <w:lang w:val="es-ES"/>
        </w:rPr>
        <w:t xml:space="preserve"> </w:t>
      </w:r>
      <w:r w:rsidRPr="00130070">
        <w:rPr>
          <w:lang w:val="es-ES"/>
        </w:rPr>
        <w:t xml:space="preserve">Manual de la Biblia Abierta. Nuestra declaración de fe será </w:t>
      </w:r>
      <w:r>
        <w:rPr>
          <w:lang w:val="es-ES"/>
        </w:rPr>
        <w:t xml:space="preserve">consistente con </w:t>
      </w:r>
      <w:r w:rsidRPr="00130070">
        <w:rPr>
          <w:lang w:val="es-ES"/>
        </w:rPr>
        <w:t>la Declaración de Fe de las Iglesias de la Biblia Abierta. La iglesia es una parte integral de (Nombre de la región) región de las Iglesias de la Biblia Abierta, una corporación de (nombre del estado)</w:t>
      </w:r>
      <w:r>
        <w:rPr>
          <w:lang w:val="es-ES"/>
        </w:rPr>
        <w:t>.</w:t>
      </w:r>
      <w:r w:rsidR="000F19D5" w:rsidRPr="00A60CB1">
        <w:rPr>
          <w:lang w:val="es-ES"/>
        </w:rPr>
        <w:t xml:space="preserve"> </w:t>
      </w:r>
    </w:p>
    <w:p w14:paraId="3C60EE6B" w14:textId="77777777" w:rsidR="00B07B15" w:rsidRPr="00A60CB1" w:rsidRDefault="00FC5E2B" w:rsidP="007E527F">
      <w:pPr>
        <w:pStyle w:val="SectionHeadingChar"/>
        <w:rPr>
          <w:lang w:val="es-ES"/>
        </w:rPr>
      </w:pPr>
      <w:r>
        <w:rPr>
          <w:lang w:val="es-ES"/>
        </w:rPr>
        <w:t>Documentos</w:t>
      </w:r>
      <w:r w:rsidR="00A63292" w:rsidRPr="00A63292">
        <w:rPr>
          <w:lang w:val="es-ES"/>
        </w:rPr>
        <w:t xml:space="preserve"> </w:t>
      </w:r>
      <w:r w:rsidR="00A63292">
        <w:rPr>
          <w:lang w:val="es-ES"/>
        </w:rPr>
        <w:t>de Gobierno</w:t>
      </w:r>
      <w:r>
        <w:rPr>
          <w:lang w:val="es-ES"/>
        </w:rPr>
        <w:t xml:space="preserve">, </w:t>
      </w:r>
      <w:r w:rsidR="00DB528A">
        <w:rPr>
          <w:lang w:val="es-ES"/>
        </w:rPr>
        <w:t>Archivos</w:t>
      </w:r>
      <w:r>
        <w:rPr>
          <w:lang w:val="es-ES"/>
        </w:rPr>
        <w:t xml:space="preserve">, </w:t>
      </w:r>
      <w:r w:rsidR="00DB528A">
        <w:rPr>
          <w:lang w:val="es-ES"/>
        </w:rPr>
        <w:t>e</w:t>
      </w:r>
      <w:r w:rsidR="00F6479C">
        <w:rPr>
          <w:lang w:val="es-ES"/>
        </w:rPr>
        <w:t xml:space="preserve"> </w:t>
      </w:r>
      <w:r w:rsidR="00DB528A">
        <w:rPr>
          <w:lang w:val="es-ES"/>
        </w:rPr>
        <w:t>Informes</w:t>
      </w:r>
      <w:r>
        <w:rPr>
          <w:lang w:val="es-ES"/>
        </w:rPr>
        <w:t xml:space="preserve"> </w:t>
      </w:r>
    </w:p>
    <w:p w14:paraId="6DA7624C" w14:textId="77777777" w:rsidR="00FC5E2B" w:rsidRPr="00A63292" w:rsidRDefault="00FC5E2B" w:rsidP="00FC5E2B">
      <w:pPr>
        <w:ind w:firstLine="360"/>
        <w:rPr>
          <w:rFonts w:ascii="Helvetica" w:hAnsi="Helvetica"/>
          <w:sz w:val="20"/>
          <w:szCs w:val="20"/>
          <w:lang w:val="es-ES"/>
        </w:rPr>
      </w:pPr>
      <w:r w:rsidRPr="00A63292">
        <w:rPr>
          <w:rFonts w:ascii="Helvetica" w:hAnsi="Helvetica"/>
          <w:sz w:val="20"/>
          <w:szCs w:val="20"/>
          <w:lang w:val="es-ES"/>
        </w:rPr>
        <w:t xml:space="preserve">La iglesia guardará y mantendrá como </w:t>
      </w:r>
      <w:r w:rsidR="00DB528A">
        <w:rPr>
          <w:rFonts w:ascii="Helvetica" w:hAnsi="Helvetica"/>
          <w:sz w:val="20"/>
          <w:szCs w:val="20"/>
          <w:lang w:val="es-ES"/>
        </w:rPr>
        <w:t xml:space="preserve">un </w:t>
      </w:r>
      <w:r w:rsidRPr="00A63292">
        <w:rPr>
          <w:rFonts w:ascii="Helvetica" w:hAnsi="Helvetica"/>
          <w:sz w:val="20"/>
          <w:szCs w:val="20"/>
          <w:lang w:val="es-ES"/>
        </w:rPr>
        <w:t>mínimo los siguientes documentos de la corporación:</w:t>
      </w:r>
    </w:p>
    <w:p w14:paraId="4972FF3C" w14:textId="77777777" w:rsidR="00FC5E2B" w:rsidRPr="00857EBF" w:rsidRDefault="00FC5E2B" w:rsidP="00DE4F4E">
      <w:pPr>
        <w:pStyle w:val="A-BText"/>
        <w:numPr>
          <w:ilvl w:val="0"/>
          <w:numId w:val="8"/>
        </w:numPr>
        <w:ind w:left="1080" w:hanging="360"/>
        <w:rPr>
          <w:bCs/>
          <w:lang w:val="es-ES"/>
        </w:rPr>
      </w:pPr>
      <w:r w:rsidRPr="009B5906">
        <w:rPr>
          <w:lang w:val="es-ES"/>
        </w:rPr>
        <w:t>Artículos de Incorporación y enmiendas;</w:t>
      </w:r>
    </w:p>
    <w:p w14:paraId="5BB683ED" w14:textId="77777777" w:rsidR="00FC5E2B" w:rsidRPr="00857EBF" w:rsidRDefault="00FC5E2B" w:rsidP="00DE4F4E">
      <w:pPr>
        <w:pStyle w:val="A-BText"/>
        <w:numPr>
          <w:ilvl w:val="0"/>
          <w:numId w:val="8"/>
        </w:numPr>
        <w:ind w:left="1080" w:hanging="360"/>
        <w:rPr>
          <w:bCs/>
          <w:lang w:val="es-ES"/>
        </w:rPr>
      </w:pPr>
      <w:r>
        <w:rPr>
          <w:lang w:val="es-ES"/>
        </w:rPr>
        <w:t>Declaración de Fe y enmienda</w:t>
      </w:r>
      <w:r w:rsidRPr="00D51712">
        <w:rPr>
          <w:lang w:val="es-ES"/>
        </w:rPr>
        <w:t>s;</w:t>
      </w:r>
    </w:p>
    <w:p w14:paraId="03F000DB" w14:textId="77777777" w:rsidR="00FC5E2B" w:rsidRPr="00857EBF" w:rsidRDefault="00FC5E2B" w:rsidP="00DE4F4E">
      <w:pPr>
        <w:pStyle w:val="A-BText"/>
        <w:numPr>
          <w:ilvl w:val="0"/>
          <w:numId w:val="8"/>
        </w:numPr>
        <w:ind w:left="1080" w:hanging="360"/>
        <w:rPr>
          <w:bCs/>
          <w:lang w:val="es-ES"/>
        </w:rPr>
      </w:pPr>
      <w:r>
        <w:rPr>
          <w:lang w:val="es-ES"/>
        </w:rPr>
        <w:t>Estatutos de la iglesia y enmiendas</w:t>
      </w:r>
      <w:r w:rsidRPr="00D51712">
        <w:rPr>
          <w:lang w:val="es-ES"/>
        </w:rPr>
        <w:t>;</w:t>
      </w:r>
    </w:p>
    <w:p w14:paraId="295D784C" w14:textId="77777777" w:rsidR="00FC5E2B" w:rsidRPr="00857EBF" w:rsidRDefault="00DB528A" w:rsidP="00DE4F4E">
      <w:pPr>
        <w:pStyle w:val="A-BText"/>
        <w:numPr>
          <w:ilvl w:val="0"/>
          <w:numId w:val="8"/>
        </w:numPr>
        <w:ind w:left="1080" w:hanging="360"/>
        <w:rPr>
          <w:bCs/>
          <w:lang w:val="es-ES"/>
        </w:rPr>
      </w:pPr>
      <w:r>
        <w:rPr>
          <w:lang w:val="es-ES"/>
        </w:rPr>
        <w:t>Archivos</w:t>
      </w:r>
      <w:r w:rsidR="00F6479C">
        <w:rPr>
          <w:lang w:val="es-ES"/>
        </w:rPr>
        <w:t xml:space="preserve"> </w:t>
      </w:r>
      <w:r w:rsidR="00FC5E2B">
        <w:rPr>
          <w:lang w:val="es-ES"/>
        </w:rPr>
        <w:t>de los miembros actuales, con información de contacto</w:t>
      </w:r>
      <w:r w:rsidR="00FC5E2B" w:rsidRPr="00D51712">
        <w:rPr>
          <w:lang w:val="es-ES"/>
        </w:rPr>
        <w:t>;</w:t>
      </w:r>
    </w:p>
    <w:p w14:paraId="01DCD1EE" w14:textId="77777777" w:rsidR="00FC5E2B" w:rsidRPr="00857EBF" w:rsidRDefault="00FC5E2B" w:rsidP="00DE4F4E">
      <w:pPr>
        <w:pStyle w:val="A-BText"/>
        <w:numPr>
          <w:ilvl w:val="0"/>
          <w:numId w:val="8"/>
        </w:numPr>
        <w:ind w:left="1080" w:hanging="360"/>
        <w:rPr>
          <w:bCs/>
          <w:lang w:val="es-ES"/>
        </w:rPr>
      </w:pPr>
      <w:r w:rsidRPr="009B5906">
        <w:rPr>
          <w:lang w:val="es-ES"/>
        </w:rPr>
        <w:t>Minutas de las reunion</w:t>
      </w:r>
      <w:r>
        <w:rPr>
          <w:lang w:val="es-ES"/>
        </w:rPr>
        <w:t>e</w:t>
      </w:r>
      <w:r w:rsidRPr="009B5906">
        <w:rPr>
          <w:lang w:val="es-ES"/>
        </w:rPr>
        <w:t>s de la junta directiva;</w:t>
      </w:r>
    </w:p>
    <w:p w14:paraId="0F6E5488" w14:textId="77777777" w:rsidR="00FC5E2B" w:rsidRPr="00857EBF" w:rsidRDefault="00FC5E2B" w:rsidP="00DE4F4E">
      <w:pPr>
        <w:pStyle w:val="A-BText"/>
        <w:numPr>
          <w:ilvl w:val="0"/>
          <w:numId w:val="8"/>
        </w:numPr>
        <w:ind w:left="1080" w:hanging="360"/>
        <w:rPr>
          <w:bCs/>
          <w:lang w:val="es-ES"/>
        </w:rPr>
      </w:pPr>
      <w:r>
        <w:rPr>
          <w:lang w:val="es-ES"/>
        </w:rPr>
        <w:t>Minutas</w:t>
      </w:r>
      <w:r w:rsidRPr="00D51712">
        <w:rPr>
          <w:lang w:val="es-ES"/>
        </w:rPr>
        <w:t xml:space="preserve"> </w:t>
      </w:r>
      <w:r>
        <w:rPr>
          <w:lang w:val="es-ES"/>
        </w:rPr>
        <w:t>de las reuniones de miembros</w:t>
      </w:r>
      <w:r w:rsidRPr="00D51712">
        <w:rPr>
          <w:lang w:val="es-ES"/>
        </w:rPr>
        <w:t>;</w:t>
      </w:r>
    </w:p>
    <w:p w14:paraId="16AD9A50" w14:textId="77777777" w:rsidR="00FC5E2B" w:rsidRPr="00857EBF" w:rsidRDefault="00F62F48" w:rsidP="00DE4F4E">
      <w:pPr>
        <w:pStyle w:val="A-BText"/>
        <w:numPr>
          <w:ilvl w:val="0"/>
          <w:numId w:val="8"/>
        </w:numPr>
        <w:ind w:left="1080" w:hanging="360"/>
        <w:rPr>
          <w:bCs/>
          <w:lang w:val="es-ES"/>
        </w:rPr>
      </w:pPr>
      <w:r>
        <w:rPr>
          <w:lang w:val="es-ES"/>
        </w:rPr>
        <w:t>Archivos e Informes</w:t>
      </w:r>
      <w:r w:rsidR="00F6479C">
        <w:rPr>
          <w:lang w:val="es-ES"/>
        </w:rPr>
        <w:t xml:space="preserve"> </w:t>
      </w:r>
      <w:r w:rsidR="00FC5E2B">
        <w:rPr>
          <w:lang w:val="es-ES"/>
        </w:rPr>
        <w:t>financieros</w:t>
      </w:r>
      <w:r w:rsidR="00FC5E2B" w:rsidRPr="00D51712">
        <w:rPr>
          <w:lang w:val="es-ES"/>
        </w:rPr>
        <w:t xml:space="preserve">; </w:t>
      </w:r>
      <w:r w:rsidR="00FC5E2B">
        <w:rPr>
          <w:lang w:val="es-ES"/>
        </w:rPr>
        <w:t>y</w:t>
      </w:r>
    </w:p>
    <w:p w14:paraId="1D059C52" w14:textId="77777777" w:rsidR="0000374E" w:rsidRPr="00857EBF" w:rsidRDefault="00FC5E2B" w:rsidP="00DE4F4E">
      <w:pPr>
        <w:pStyle w:val="A-BText"/>
        <w:numPr>
          <w:ilvl w:val="0"/>
          <w:numId w:val="8"/>
        </w:numPr>
        <w:ind w:left="1080" w:hanging="360"/>
        <w:rPr>
          <w:bCs/>
          <w:lang w:val="es-ES"/>
        </w:rPr>
      </w:pPr>
      <w:r w:rsidRPr="00FC5E2B">
        <w:rPr>
          <w:lang w:val="es-ES"/>
        </w:rPr>
        <w:t>El Manual de la Biblia Abierta.</w:t>
      </w:r>
    </w:p>
    <w:p w14:paraId="7B4AC489" w14:textId="77777777" w:rsidR="00F6164D" w:rsidRPr="00A60CB1" w:rsidRDefault="00FC5E2B" w:rsidP="00DF3A07">
      <w:pPr>
        <w:pStyle w:val="SectionHeadingChar"/>
        <w:rPr>
          <w:lang w:val="es-ES"/>
        </w:rPr>
      </w:pPr>
      <w:r>
        <w:rPr>
          <w:lang w:val="es-ES"/>
        </w:rPr>
        <w:t xml:space="preserve">Disponibilidad de </w:t>
      </w:r>
      <w:r w:rsidR="00F62F48">
        <w:rPr>
          <w:lang w:val="es-ES"/>
        </w:rPr>
        <w:t>Archivos</w:t>
      </w:r>
    </w:p>
    <w:p w14:paraId="7E62B84C" w14:textId="77777777" w:rsidR="00F6164D" w:rsidRPr="00FC5E2B" w:rsidRDefault="00FC5E2B" w:rsidP="00FC5E2B">
      <w:pPr>
        <w:pStyle w:val="TextSections"/>
        <w:rPr>
          <w:lang w:val="es-ES"/>
        </w:rPr>
      </w:pPr>
      <w:r w:rsidRPr="00893B27">
        <w:rPr>
          <w:lang w:val="es-ES"/>
        </w:rPr>
        <w:t>Tod</w:t>
      </w:r>
      <w:r>
        <w:rPr>
          <w:lang w:val="es-ES"/>
        </w:rPr>
        <w:t>o</w:t>
      </w:r>
      <w:r w:rsidR="00F6479C">
        <w:rPr>
          <w:lang w:val="es-ES"/>
        </w:rPr>
        <w:t>s</w:t>
      </w:r>
      <w:r w:rsidR="00F62F48">
        <w:rPr>
          <w:lang w:val="es-ES"/>
        </w:rPr>
        <w:t xml:space="preserve"> los archivos</w:t>
      </w:r>
      <w:r>
        <w:rPr>
          <w:lang w:val="es-ES"/>
        </w:rPr>
        <w:t xml:space="preserve"> </w:t>
      </w:r>
      <w:r w:rsidR="00F6479C">
        <w:rPr>
          <w:lang w:val="es-ES"/>
        </w:rPr>
        <w:t>son</w:t>
      </w:r>
      <w:r w:rsidRPr="00893B27">
        <w:rPr>
          <w:lang w:val="es-ES"/>
        </w:rPr>
        <w:t xml:space="preserve"> la propiedad de la corporación y estará</w:t>
      </w:r>
      <w:r w:rsidR="00DE0FF6">
        <w:rPr>
          <w:lang w:val="es-ES"/>
        </w:rPr>
        <w:t>n</w:t>
      </w:r>
      <w:r w:rsidRPr="00893B27">
        <w:rPr>
          <w:lang w:val="es-ES"/>
        </w:rPr>
        <w:t xml:space="preserve"> disponible</w:t>
      </w:r>
      <w:r w:rsidR="00DE0FF6">
        <w:rPr>
          <w:lang w:val="es-ES"/>
        </w:rPr>
        <w:t>s</w:t>
      </w:r>
      <w:r w:rsidRPr="00893B27">
        <w:rPr>
          <w:lang w:val="es-ES"/>
        </w:rPr>
        <w:t xml:space="preserve"> en todo momento </w:t>
      </w:r>
      <w:r>
        <w:rPr>
          <w:lang w:val="es-ES"/>
        </w:rPr>
        <w:t>par</w:t>
      </w:r>
      <w:r w:rsidRPr="00893B27">
        <w:rPr>
          <w:lang w:val="es-ES"/>
        </w:rPr>
        <w:t>a la inspección del pastor principal, la junta directiv</w:t>
      </w:r>
      <w:r>
        <w:rPr>
          <w:lang w:val="es-ES"/>
        </w:rPr>
        <w:t>a</w:t>
      </w:r>
      <w:r w:rsidRPr="00893B27">
        <w:rPr>
          <w:lang w:val="es-ES"/>
        </w:rPr>
        <w:t xml:space="preserve"> de la iglesia, y los representantes </w:t>
      </w:r>
      <w:r>
        <w:rPr>
          <w:lang w:val="es-ES"/>
        </w:rPr>
        <w:t xml:space="preserve">nacionales y </w:t>
      </w:r>
      <w:r w:rsidRPr="00893B27">
        <w:rPr>
          <w:lang w:val="es-ES"/>
        </w:rPr>
        <w:t>regionales</w:t>
      </w:r>
      <w:r>
        <w:rPr>
          <w:lang w:val="es-ES"/>
        </w:rPr>
        <w:t xml:space="preserve"> de l</w:t>
      </w:r>
      <w:r w:rsidRPr="00893B27">
        <w:rPr>
          <w:lang w:val="es-ES"/>
        </w:rPr>
        <w:t>as Iglesias de la Biblia Abierta</w:t>
      </w:r>
      <w:r>
        <w:rPr>
          <w:lang w:val="es-ES"/>
        </w:rPr>
        <w:t xml:space="preserve">. Con notificación apropiada, </w:t>
      </w:r>
      <w:r w:rsidR="00F6479C">
        <w:rPr>
          <w:lang w:val="es-ES"/>
        </w:rPr>
        <w:t xml:space="preserve">todos </w:t>
      </w:r>
      <w:r>
        <w:rPr>
          <w:lang w:val="es-ES"/>
        </w:rPr>
        <w:t>l</w:t>
      </w:r>
      <w:r w:rsidR="00F6479C">
        <w:rPr>
          <w:lang w:val="es-ES"/>
        </w:rPr>
        <w:t>o</w:t>
      </w:r>
      <w:r>
        <w:rPr>
          <w:lang w:val="es-ES"/>
        </w:rPr>
        <w:t xml:space="preserve">s </w:t>
      </w:r>
      <w:r w:rsidR="00F62F48">
        <w:rPr>
          <w:lang w:val="es-ES"/>
        </w:rPr>
        <w:t>archivos</w:t>
      </w:r>
      <w:r w:rsidR="00F6479C">
        <w:rPr>
          <w:lang w:val="es-ES"/>
        </w:rPr>
        <w:t xml:space="preserve"> </w:t>
      </w:r>
      <w:r>
        <w:rPr>
          <w:lang w:val="es-ES"/>
        </w:rPr>
        <w:t>estarán abiertas a miembros activos en plena comunión y a todos los otros partidos que la ley estatal requiere.</w:t>
      </w:r>
    </w:p>
    <w:p w14:paraId="2C45379E" w14:textId="77777777" w:rsidR="00892787" w:rsidRPr="00A60CB1" w:rsidRDefault="00F62F48" w:rsidP="00DF3A07">
      <w:pPr>
        <w:pStyle w:val="SectionHeadingChar"/>
        <w:rPr>
          <w:lang w:val="es-ES"/>
        </w:rPr>
      </w:pPr>
      <w:r>
        <w:rPr>
          <w:lang w:val="es-ES"/>
        </w:rPr>
        <w:t>Informes</w:t>
      </w:r>
    </w:p>
    <w:p w14:paraId="7673738C" w14:textId="77777777" w:rsidR="00A8390D" w:rsidRPr="00FC5E2B" w:rsidRDefault="00FC5E2B" w:rsidP="00FC5E2B">
      <w:pPr>
        <w:pStyle w:val="TextSections"/>
        <w:rPr>
          <w:lang w:val="es-ES"/>
        </w:rPr>
      </w:pPr>
      <w:r w:rsidRPr="00893B27">
        <w:rPr>
          <w:lang w:val="es-ES"/>
        </w:rPr>
        <w:t xml:space="preserve">El pastor principal, </w:t>
      </w:r>
      <w:r>
        <w:rPr>
          <w:lang w:val="es-ES"/>
        </w:rPr>
        <w:t xml:space="preserve">los </w:t>
      </w:r>
      <w:r w:rsidRPr="00893B27">
        <w:rPr>
          <w:lang w:val="es-ES"/>
        </w:rPr>
        <w:t xml:space="preserve">oficiales, y </w:t>
      </w:r>
      <w:r>
        <w:rPr>
          <w:lang w:val="es-ES"/>
        </w:rPr>
        <w:t xml:space="preserve">los </w:t>
      </w:r>
      <w:r w:rsidRPr="00893B27">
        <w:rPr>
          <w:lang w:val="es-ES"/>
        </w:rPr>
        <w:t>miemb</w:t>
      </w:r>
      <w:r>
        <w:rPr>
          <w:lang w:val="es-ES"/>
        </w:rPr>
        <w:t>ros de la junta directiva somete</w:t>
      </w:r>
      <w:r w:rsidRPr="00893B27">
        <w:rPr>
          <w:lang w:val="es-ES"/>
        </w:rPr>
        <w:t>rán</w:t>
      </w:r>
      <w:r>
        <w:rPr>
          <w:lang w:val="es-ES"/>
        </w:rPr>
        <w:t xml:space="preserve"> los</w:t>
      </w:r>
      <w:r w:rsidRPr="00893B27">
        <w:rPr>
          <w:lang w:val="es-ES"/>
        </w:rPr>
        <w:t xml:space="preserve"> </w:t>
      </w:r>
      <w:r w:rsidR="00F62F48">
        <w:rPr>
          <w:lang w:val="es-ES"/>
        </w:rPr>
        <w:t>informes</w:t>
      </w:r>
      <w:r w:rsidR="00F6479C" w:rsidRPr="00893B27">
        <w:rPr>
          <w:lang w:val="es-ES"/>
        </w:rPr>
        <w:t xml:space="preserve"> </w:t>
      </w:r>
      <w:r w:rsidRPr="00893B27">
        <w:rPr>
          <w:lang w:val="es-ES"/>
        </w:rPr>
        <w:t xml:space="preserve">solicitados por representantes autorizados, nacionales y regionales de las Iglesias de la Biblia Abierta, </w:t>
      </w:r>
      <w:r>
        <w:rPr>
          <w:lang w:val="es-ES"/>
        </w:rPr>
        <w:t xml:space="preserve">dando un </w:t>
      </w:r>
      <w:r w:rsidR="00F62F48">
        <w:rPr>
          <w:lang w:val="es-ES"/>
        </w:rPr>
        <w:t>informe</w:t>
      </w:r>
      <w:r w:rsidR="00DE0FF6">
        <w:rPr>
          <w:lang w:val="es-ES"/>
        </w:rPr>
        <w:t xml:space="preserve"> </w:t>
      </w:r>
      <w:r>
        <w:rPr>
          <w:lang w:val="es-ES"/>
        </w:rPr>
        <w:t>completo y preciso de las actividades espirituales, membresía, asistencia, propiedad, y finanzas.</w:t>
      </w:r>
    </w:p>
    <w:p w14:paraId="4624C92E" w14:textId="77777777" w:rsidR="00F6164D" w:rsidRPr="00A60CB1" w:rsidRDefault="00FC5E2B" w:rsidP="00DF3A07">
      <w:pPr>
        <w:pStyle w:val="SectionHeadingChar"/>
        <w:rPr>
          <w:lang w:val="es-ES"/>
        </w:rPr>
      </w:pPr>
      <w:r>
        <w:rPr>
          <w:lang w:val="es-ES"/>
        </w:rPr>
        <w:lastRenderedPageBreak/>
        <w:t>Conflictos de Gobierno y Omisiones</w:t>
      </w:r>
      <w:r w:rsidRPr="00A60CB1">
        <w:rPr>
          <w:lang w:val="es-ES"/>
        </w:rPr>
        <w:t xml:space="preserve"> </w:t>
      </w:r>
    </w:p>
    <w:p w14:paraId="6F77A02C" w14:textId="61E1BEB6" w:rsidR="004F0150" w:rsidRPr="004F0150" w:rsidRDefault="00FC5E2B" w:rsidP="004F0150">
      <w:pPr>
        <w:pStyle w:val="TextSections"/>
      </w:pPr>
      <w:r w:rsidRPr="008911C2">
        <w:rPr>
          <w:lang w:val="es-ES"/>
        </w:rPr>
        <w:t>Cuando hay un conflict</w:t>
      </w:r>
      <w:r>
        <w:rPr>
          <w:lang w:val="es-ES"/>
        </w:rPr>
        <w:t>o</w:t>
      </w:r>
      <w:r w:rsidRPr="008911C2">
        <w:rPr>
          <w:lang w:val="es-ES"/>
        </w:rPr>
        <w:t xml:space="preserve"> entre los es</w:t>
      </w:r>
      <w:r>
        <w:rPr>
          <w:lang w:val="es-ES"/>
        </w:rPr>
        <w:t>tatutos de la iglesia y las prov</w:t>
      </w:r>
      <w:r w:rsidRPr="008911C2">
        <w:rPr>
          <w:lang w:val="es-ES"/>
        </w:rPr>
        <w:t xml:space="preserve">isiones, procedimientos, y </w:t>
      </w:r>
      <w:r w:rsidR="00DE0FF6">
        <w:rPr>
          <w:lang w:val="es-ES"/>
        </w:rPr>
        <w:t>regulaciones</w:t>
      </w:r>
      <w:r w:rsidRPr="008911C2">
        <w:rPr>
          <w:lang w:val="es-ES"/>
        </w:rPr>
        <w:t xml:space="preserve"> del Manual de la Biblia Abierta</w:t>
      </w:r>
      <w:r>
        <w:rPr>
          <w:lang w:val="es-ES"/>
        </w:rPr>
        <w:t xml:space="preserve">, o cuando los estatutos de la iglesia no dicen nada, las provisiones, procedimientos, y </w:t>
      </w:r>
      <w:r w:rsidR="00DE0FF6">
        <w:rPr>
          <w:lang w:val="es-ES"/>
        </w:rPr>
        <w:t>regulaciones</w:t>
      </w:r>
      <w:r>
        <w:rPr>
          <w:lang w:val="es-ES"/>
        </w:rPr>
        <w:t xml:space="preserve"> del </w:t>
      </w:r>
      <w:r w:rsidRPr="008911C2">
        <w:rPr>
          <w:lang w:val="es-ES"/>
        </w:rPr>
        <w:t>Manual</w:t>
      </w:r>
      <w:r>
        <w:rPr>
          <w:lang w:val="es-ES"/>
        </w:rPr>
        <w:t xml:space="preserve"> de la </w:t>
      </w:r>
      <w:r w:rsidRPr="008911C2">
        <w:rPr>
          <w:lang w:val="es-ES"/>
        </w:rPr>
        <w:t xml:space="preserve">Biblia Abierta </w:t>
      </w:r>
      <w:r>
        <w:rPr>
          <w:lang w:val="es-ES"/>
        </w:rPr>
        <w:t xml:space="preserve">prevalecerán. </w:t>
      </w:r>
      <w:r w:rsidRPr="008911C2">
        <w:rPr>
          <w:lang w:val="es-ES"/>
        </w:rPr>
        <w:t>En el caso de un conflicto entre cualquier provisión</w:t>
      </w:r>
      <w:r>
        <w:rPr>
          <w:lang w:val="es-ES"/>
        </w:rPr>
        <w:t xml:space="preserve"> d</w:t>
      </w:r>
      <w:r w:rsidRPr="008911C2">
        <w:rPr>
          <w:lang w:val="es-ES"/>
        </w:rPr>
        <w:t xml:space="preserve">el Manual de la Biblia Abierta o los estatutos de la iglesia con las leyes o </w:t>
      </w:r>
      <w:r w:rsidR="00F62F48">
        <w:rPr>
          <w:lang w:val="es-ES"/>
        </w:rPr>
        <w:t>regulaciones</w:t>
      </w:r>
      <w:r w:rsidRPr="008911C2">
        <w:rPr>
          <w:lang w:val="es-ES"/>
        </w:rPr>
        <w:t xml:space="preserve"> del estado, condado, o ciudad, solo la provisi</w:t>
      </w:r>
      <w:r>
        <w:rPr>
          <w:lang w:val="es-ES"/>
        </w:rPr>
        <w:t>ón en conflicto quedará sin efecto</w:t>
      </w:r>
      <w:r w:rsidR="00DE4F4E">
        <w:rPr>
          <w:lang w:val="es-ES"/>
        </w:rPr>
        <w:t>.</w:t>
      </w:r>
      <w:r w:rsidR="00C20DDB">
        <w:rPr>
          <w:lang w:val="es-ES"/>
        </w:rPr>
        <w:t xml:space="preserve"> </w:t>
      </w:r>
      <w:r w:rsidR="00C20DDB" w:rsidRPr="00C20DDB">
        <w:rPr>
          <w:lang w:val="es-ES"/>
        </w:rPr>
        <w:t xml:space="preserve">La iglesia cree en cumplir con las leyes y regulaciones de su país, estado, condado, y cuidad. Sin embargo, si surge una situación donde cualquier ley o regulación del país, estado, condado, o ciudad se opone o afecta a las </w:t>
      </w:r>
      <w:proofErr w:type="gramStart"/>
      <w:r w:rsidR="00C20DDB" w:rsidRPr="00C20DDB">
        <w:rPr>
          <w:lang w:val="es-ES"/>
        </w:rPr>
        <w:t>creencia religiosas estrechamente</w:t>
      </w:r>
      <w:proofErr w:type="gramEnd"/>
      <w:r w:rsidR="00C20DDB" w:rsidRPr="00C20DDB">
        <w:rPr>
          <w:lang w:val="es-ES"/>
        </w:rPr>
        <w:t xml:space="preserve"> sostenidas de la iglesia o las Iglesias de Biblia Abierta, </w:t>
      </w:r>
      <w:r w:rsidR="004F0150" w:rsidRPr="004F0150">
        <w:rPr>
          <w:lang w:val="es-ES"/>
        </w:rPr>
        <w:t>como prescrito en el Manual de la Biblia Abiertas, la iglesia se reserva el derecho de utilizar su derecho de la Primera Enmienda para el libre ejercicio de la religión</w:t>
      </w:r>
      <w:r w:rsidR="004F0150">
        <w:rPr>
          <w:lang w:val="es-ES"/>
        </w:rPr>
        <w:t xml:space="preserve"> </w:t>
      </w:r>
      <w:r w:rsidR="004F0150" w:rsidRPr="004F0150">
        <w:rPr>
          <w:lang w:val="es-ES"/>
        </w:rPr>
        <w:t>(Hechos 4:1-21). </w:t>
      </w:r>
    </w:p>
    <w:p w14:paraId="0C46C55A" w14:textId="218AC8CC" w:rsidR="00C20DDB" w:rsidRPr="004F0150" w:rsidRDefault="00C20DDB" w:rsidP="00C20DDB">
      <w:pPr>
        <w:pStyle w:val="TextSections"/>
        <w:rPr>
          <w:sz w:val="6"/>
          <w:szCs w:val="6"/>
        </w:rPr>
      </w:pPr>
    </w:p>
    <w:p w14:paraId="120DC6CB" w14:textId="77777777" w:rsidR="00C06319" w:rsidRPr="00A60CB1" w:rsidRDefault="00A43BF8" w:rsidP="00DE4F4E">
      <w:pPr>
        <w:pStyle w:val="SectionHeadingChar"/>
        <w:rPr>
          <w:lang w:val="es-ES"/>
        </w:rPr>
      </w:pPr>
      <w:r>
        <w:rPr>
          <w:lang w:val="es-ES"/>
        </w:rPr>
        <w:t>Responsabilidad Personal</w:t>
      </w:r>
    </w:p>
    <w:p w14:paraId="35901CF5" w14:textId="358A922C" w:rsidR="00C06319" w:rsidRDefault="00A43BF8" w:rsidP="00A43BF8">
      <w:pPr>
        <w:pStyle w:val="SectionText"/>
        <w:ind w:left="360"/>
        <w:rPr>
          <w:lang w:val="es-ES"/>
        </w:rPr>
      </w:pPr>
      <w:r w:rsidRPr="005C538A">
        <w:rPr>
          <w:lang w:val="es-ES"/>
        </w:rPr>
        <w:t xml:space="preserve">La propiedad privada de directores, oficiales, y miembros de esta iglesia estarán exentos de las deudas y </w:t>
      </w:r>
      <w:r w:rsidR="00F62F48">
        <w:rPr>
          <w:lang w:val="es-ES"/>
        </w:rPr>
        <w:t>obligaciones</w:t>
      </w:r>
      <w:r w:rsidRPr="005C538A">
        <w:rPr>
          <w:lang w:val="es-ES"/>
        </w:rPr>
        <w:t xml:space="preserve"> de la corporación.</w:t>
      </w:r>
    </w:p>
    <w:p w14:paraId="201661C0" w14:textId="6BD5E6C9" w:rsidR="00EC2324" w:rsidRDefault="00EC2324" w:rsidP="00EC2324">
      <w:pPr>
        <w:pStyle w:val="SectionHeadingChar"/>
        <w:rPr>
          <w:lang w:val="es-ES"/>
        </w:rPr>
      </w:pPr>
      <w:r w:rsidRPr="00EC2324">
        <w:rPr>
          <w:lang w:val="es-ES"/>
        </w:rPr>
        <w:t xml:space="preserve">Indemnización de Oficiales y </w:t>
      </w:r>
      <w:proofErr w:type="gramStart"/>
      <w:r w:rsidRPr="00EC2324">
        <w:rPr>
          <w:lang w:val="es-ES"/>
        </w:rPr>
        <w:t>Directores</w:t>
      </w:r>
      <w:proofErr w:type="gramEnd"/>
    </w:p>
    <w:p w14:paraId="601ECC7A" w14:textId="48C47C06" w:rsidR="00EC2324" w:rsidRPr="00EC2324" w:rsidRDefault="00EC2324" w:rsidP="00EC2324">
      <w:pPr>
        <w:pStyle w:val="SectionHeadingChar"/>
        <w:numPr>
          <w:ilvl w:val="0"/>
          <w:numId w:val="0"/>
        </w:numPr>
        <w:ind w:left="360"/>
        <w:rPr>
          <w:b w:val="0"/>
          <w:bCs/>
          <w:sz w:val="20"/>
          <w:szCs w:val="20"/>
          <w:lang w:val="es-ES"/>
        </w:rPr>
      </w:pPr>
      <w:r w:rsidRPr="00EC2324">
        <w:rPr>
          <w:b w:val="0"/>
          <w:bCs/>
          <w:sz w:val="20"/>
          <w:szCs w:val="20"/>
          <w:lang w:val="es-ES"/>
        </w:rPr>
        <w:t>Ningún oficial, director o empleado que actúe de acuerdo con los estatutos será responsable, excepto por mala conducta deliberada. Ningún oficial, director o empleado será responsable por cualquier acción tomada por esa persona de buena fe en la promoción de los asuntos ordinarios de la corporación, aunque no esté autorizado por los estatutos en efecto en aquel momento.</w:t>
      </w:r>
    </w:p>
    <w:p w14:paraId="74B3BA38" w14:textId="77777777" w:rsidR="00B07B15" w:rsidRPr="00563668" w:rsidRDefault="00B07B15" w:rsidP="00563668">
      <w:pPr>
        <w:pStyle w:val="ARTICLESheading"/>
        <w:ind w:left="0" w:firstLine="0"/>
        <w:rPr>
          <w:bCs/>
        </w:rPr>
      </w:pPr>
      <w:r w:rsidRPr="00563668">
        <w:rPr>
          <w:bCs/>
        </w:rPr>
        <w:t>MEMB</w:t>
      </w:r>
      <w:r w:rsidR="00A43BF8" w:rsidRPr="00563668">
        <w:rPr>
          <w:bCs/>
        </w:rPr>
        <w:t xml:space="preserve">RESÍA </w:t>
      </w:r>
    </w:p>
    <w:p w14:paraId="2DFBE0AB" w14:textId="77777777" w:rsidR="00287442" w:rsidRPr="00A60CB1" w:rsidRDefault="00287442" w:rsidP="00DF3A07">
      <w:pPr>
        <w:pStyle w:val="SectionHeadingChar"/>
        <w:rPr>
          <w:lang w:val="es-ES"/>
        </w:rPr>
      </w:pPr>
      <w:r w:rsidRPr="00A60CB1">
        <w:rPr>
          <w:lang w:val="es-ES"/>
        </w:rPr>
        <w:t>Defini</w:t>
      </w:r>
      <w:r w:rsidR="00A43BF8">
        <w:rPr>
          <w:lang w:val="es-ES"/>
        </w:rPr>
        <w:t>ción</w:t>
      </w:r>
    </w:p>
    <w:p w14:paraId="32E6D05F" w14:textId="77777777" w:rsidR="00A43BF8" w:rsidRDefault="00A43BF8" w:rsidP="00784546">
      <w:pPr>
        <w:pStyle w:val="TextSections"/>
        <w:rPr>
          <w:lang w:val="es-ES"/>
        </w:rPr>
      </w:pPr>
      <w:r w:rsidRPr="0047676F">
        <w:rPr>
          <w:lang w:val="es-ES"/>
        </w:rPr>
        <w:t xml:space="preserve">Membresía en la </w:t>
      </w:r>
      <w:r w:rsidR="00F6479C">
        <w:rPr>
          <w:lang w:val="es-ES"/>
        </w:rPr>
        <w:t>iglesia</w:t>
      </w:r>
      <w:r w:rsidR="00F6479C" w:rsidRPr="0047676F">
        <w:rPr>
          <w:lang w:val="es-ES"/>
        </w:rPr>
        <w:t xml:space="preserve"> </w:t>
      </w:r>
      <w:r w:rsidRPr="0047676F">
        <w:rPr>
          <w:lang w:val="es-ES"/>
        </w:rPr>
        <w:t xml:space="preserve">es una sociedad de </w:t>
      </w:r>
      <w:r w:rsidR="008C28C5">
        <w:rPr>
          <w:lang w:val="es-ES"/>
        </w:rPr>
        <w:t>convenio</w:t>
      </w:r>
      <w:r w:rsidRPr="0047676F">
        <w:rPr>
          <w:lang w:val="es-ES"/>
        </w:rPr>
        <w:t xml:space="preserve"> con </w:t>
      </w:r>
      <w:r>
        <w:rPr>
          <w:lang w:val="es-ES"/>
        </w:rPr>
        <w:t>personas individuales</w:t>
      </w:r>
      <w:r w:rsidR="008C28C5">
        <w:rPr>
          <w:lang w:val="es-ES"/>
        </w:rPr>
        <w:t xml:space="preserve"> </w:t>
      </w:r>
      <w:r w:rsidRPr="0047676F">
        <w:rPr>
          <w:lang w:val="es-ES"/>
        </w:rPr>
        <w:t xml:space="preserve">que han aceptado y profesado su fe en </w:t>
      </w:r>
      <w:r w:rsidR="00F6479C">
        <w:rPr>
          <w:lang w:val="es-ES"/>
        </w:rPr>
        <w:t>Jesuc</w:t>
      </w:r>
      <w:r w:rsidRPr="0047676F">
        <w:rPr>
          <w:lang w:val="es-ES"/>
        </w:rPr>
        <w:t>risto como Salvador y Señor. Los miembros estarán de ac</w:t>
      </w:r>
      <w:r>
        <w:rPr>
          <w:lang w:val="es-ES"/>
        </w:rPr>
        <w:t>u</w:t>
      </w:r>
      <w:r w:rsidRPr="0047676F">
        <w:rPr>
          <w:lang w:val="es-ES"/>
        </w:rPr>
        <w:t xml:space="preserve">erdo con el propósito, la declaración de fe, los estatutos, y los pastores y líderes de la iglesia. Personas que cumplen </w:t>
      </w:r>
      <w:r w:rsidR="00DE0FF6">
        <w:rPr>
          <w:lang w:val="es-ES"/>
        </w:rPr>
        <w:t xml:space="preserve">con </w:t>
      </w:r>
      <w:r w:rsidRPr="0047676F">
        <w:rPr>
          <w:lang w:val="es-ES"/>
        </w:rPr>
        <w:t xml:space="preserve">los requisitos de membresía, </w:t>
      </w:r>
      <w:r>
        <w:rPr>
          <w:lang w:val="es-ES"/>
        </w:rPr>
        <w:t xml:space="preserve">que </w:t>
      </w:r>
      <w:r w:rsidRPr="0047676F">
        <w:rPr>
          <w:lang w:val="es-ES"/>
        </w:rPr>
        <w:t>han sido aceptado</w:t>
      </w:r>
      <w:r>
        <w:rPr>
          <w:lang w:val="es-ES"/>
        </w:rPr>
        <w:t>s</w:t>
      </w:r>
      <w:r w:rsidRPr="0047676F">
        <w:rPr>
          <w:lang w:val="es-ES"/>
        </w:rPr>
        <w:t xml:space="preserve"> públicamente</w:t>
      </w:r>
      <w:r w:rsidR="008C28C5">
        <w:rPr>
          <w:lang w:val="es-ES"/>
        </w:rPr>
        <w:t>,</w:t>
      </w:r>
      <w:r w:rsidRPr="0047676F">
        <w:rPr>
          <w:lang w:val="es-ES"/>
        </w:rPr>
        <w:t xml:space="preserve"> y están en plena comunión como miembros activos recibirán los privilegios y responsabilidades de membresía. </w:t>
      </w:r>
    </w:p>
    <w:p w14:paraId="5BD49497" w14:textId="77777777" w:rsidR="00287442" w:rsidRPr="00A60CB1" w:rsidRDefault="00A43BF8" w:rsidP="00DF3A07">
      <w:pPr>
        <w:pStyle w:val="SectionHeadingChar"/>
        <w:rPr>
          <w:lang w:val="es-ES"/>
        </w:rPr>
      </w:pPr>
      <w:r>
        <w:rPr>
          <w:lang w:val="es-ES"/>
        </w:rPr>
        <w:t>Elegibilidad</w:t>
      </w:r>
    </w:p>
    <w:p w14:paraId="05555B05" w14:textId="77777777" w:rsidR="003646EF" w:rsidRPr="00A60CB1" w:rsidRDefault="00A43BF8" w:rsidP="00784546">
      <w:pPr>
        <w:pStyle w:val="TextSections"/>
        <w:rPr>
          <w:lang w:val="es-ES"/>
        </w:rPr>
      </w:pPr>
      <w:r w:rsidRPr="00967B78">
        <w:rPr>
          <w:lang w:val="es-ES"/>
        </w:rPr>
        <w:t>Cua</w:t>
      </w:r>
      <w:r>
        <w:rPr>
          <w:lang w:val="es-ES"/>
        </w:rPr>
        <w:t>lquier persona que desee mem</w:t>
      </w:r>
      <w:r w:rsidRPr="00967B78">
        <w:rPr>
          <w:lang w:val="es-ES"/>
        </w:rPr>
        <w:t>bresía debe asistir a la iglesia de forma consistente por (ponga un período de ti</w:t>
      </w:r>
      <w:r>
        <w:rPr>
          <w:lang w:val="es-ES"/>
        </w:rPr>
        <w:t>empo como de tres meses) y</w:t>
      </w:r>
      <w:r w:rsidRPr="00967B78">
        <w:rPr>
          <w:lang w:val="es-ES"/>
        </w:rPr>
        <w:t>:</w:t>
      </w:r>
    </w:p>
    <w:p w14:paraId="36919374" w14:textId="77777777" w:rsidR="00580E85" w:rsidRPr="00857EBF" w:rsidRDefault="00A43BF8" w:rsidP="00DE4F4E">
      <w:pPr>
        <w:pStyle w:val="A-BText"/>
        <w:numPr>
          <w:ilvl w:val="0"/>
          <w:numId w:val="6"/>
        </w:numPr>
        <w:rPr>
          <w:bCs/>
        </w:rPr>
      </w:pPr>
      <w:r w:rsidRPr="007D1978">
        <w:rPr>
          <w:lang w:val="es-ES"/>
        </w:rPr>
        <w:t xml:space="preserve">Demostrar evidencia de una experiencia de haber nacido de nuevo y una vida cristiana consistente. </w:t>
      </w:r>
      <w:r w:rsidRPr="00AE6758">
        <w:t xml:space="preserve">(Juan 1:12-13, 3:3-7; </w:t>
      </w:r>
      <w:proofErr w:type="spellStart"/>
      <w:r w:rsidRPr="00AE6758">
        <w:t>Hechos</w:t>
      </w:r>
      <w:proofErr w:type="spellEnd"/>
      <w:r w:rsidRPr="00AE6758">
        <w:t xml:space="preserve"> 4:12; </w:t>
      </w:r>
      <w:proofErr w:type="spellStart"/>
      <w:r w:rsidRPr="00AE6758">
        <w:t>Romanos</w:t>
      </w:r>
      <w:proofErr w:type="spellEnd"/>
      <w:r w:rsidRPr="00AE6758">
        <w:t xml:space="preserve"> 6:4, 10:9-10; </w:t>
      </w:r>
      <w:proofErr w:type="spellStart"/>
      <w:r w:rsidRPr="00AE6758">
        <w:t>Efesios</w:t>
      </w:r>
      <w:proofErr w:type="spellEnd"/>
      <w:r w:rsidRPr="00AE6758">
        <w:t xml:space="preserve"> 4:17-32, 5:1-2; 1 Juan 1:6, 7.)</w:t>
      </w:r>
    </w:p>
    <w:p w14:paraId="09D28B4E" w14:textId="77777777" w:rsidR="00580E85" w:rsidRPr="00857EBF" w:rsidRDefault="00580E85" w:rsidP="00DE4F4E">
      <w:pPr>
        <w:pStyle w:val="A-BText"/>
        <w:numPr>
          <w:ilvl w:val="0"/>
          <w:numId w:val="6"/>
        </w:numPr>
        <w:rPr>
          <w:bCs/>
        </w:rPr>
      </w:pPr>
      <w:r w:rsidRPr="007D1978">
        <w:rPr>
          <w:lang w:val="es-ES"/>
        </w:rPr>
        <w:t xml:space="preserve">Demostrar un espíritu cooperativo, responsable, y como Cristo como enseñan las escrituras. </w:t>
      </w:r>
      <w:r w:rsidR="009F69D9">
        <w:rPr>
          <w:lang w:val="es-ES"/>
        </w:rPr>
        <w:br/>
      </w:r>
      <w:r w:rsidRPr="00AE6758">
        <w:t>(</w:t>
      </w:r>
      <w:proofErr w:type="spellStart"/>
      <w:r w:rsidRPr="00AE6758">
        <w:t>Efesios</w:t>
      </w:r>
      <w:proofErr w:type="spellEnd"/>
      <w:r w:rsidRPr="00AE6758">
        <w:t xml:space="preserve"> 2:1-16.)</w:t>
      </w:r>
    </w:p>
    <w:p w14:paraId="6D36F1B8" w14:textId="77777777" w:rsidR="00580E85" w:rsidRPr="00857EBF" w:rsidRDefault="00580E85" w:rsidP="00DE4F4E">
      <w:pPr>
        <w:pStyle w:val="A-BText"/>
        <w:numPr>
          <w:ilvl w:val="0"/>
          <w:numId w:val="6"/>
        </w:numPr>
        <w:rPr>
          <w:bCs/>
        </w:rPr>
      </w:pPr>
      <w:r w:rsidRPr="007D1978">
        <w:rPr>
          <w:lang w:val="es-ES"/>
        </w:rPr>
        <w:t>Comprometerse a asistir</w:t>
      </w:r>
      <w:r w:rsidR="00F6479C" w:rsidRPr="007D1978">
        <w:rPr>
          <w:lang w:val="es-ES"/>
        </w:rPr>
        <w:t xml:space="preserve"> a</w:t>
      </w:r>
      <w:r w:rsidRPr="007D1978">
        <w:rPr>
          <w:lang w:val="es-ES"/>
        </w:rPr>
        <w:t xml:space="preserve"> y participar fielmente en las reuniones y ministerios de la iglesia y contribuir regularmente a su apoyo financiero en obediencia a la escritura como una expresión de unidad con los otros miembros. </w:t>
      </w:r>
      <w:r w:rsidRPr="00AE6758">
        <w:t>(</w:t>
      </w:r>
      <w:proofErr w:type="spellStart"/>
      <w:r w:rsidRPr="00AE6758">
        <w:t>Malaquías</w:t>
      </w:r>
      <w:proofErr w:type="spellEnd"/>
      <w:r w:rsidRPr="00AE6758">
        <w:t xml:space="preserve"> 3:10; Lucas 6:38; Juan 13</w:t>
      </w:r>
      <w:r w:rsidR="00A158A5">
        <w:t xml:space="preserve">:1-17; 1 </w:t>
      </w:r>
      <w:proofErr w:type="spellStart"/>
      <w:r w:rsidR="00A158A5">
        <w:t>Corintios</w:t>
      </w:r>
      <w:proofErr w:type="spellEnd"/>
      <w:r w:rsidR="00A158A5">
        <w:t xml:space="preserve"> 16:2;</w:t>
      </w:r>
      <w:r w:rsidR="009F69D9">
        <w:br/>
      </w:r>
      <w:r w:rsidRPr="00AE6758">
        <w:t xml:space="preserve">2 </w:t>
      </w:r>
      <w:proofErr w:type="spellStart"/>
      <w:r w:rsidRPr="00AE6758">
        <w:t>Corintios</w:t>
      </w:r>
      <w:proofErr w:type="spellEnd"/>
      <w:r w:rsidRPr="00AE6758">
        <w:t xml:space="preserve"> 8, 9; </w:t>
      </w:r>
      <w:proofErr w:type="spellStart"/>
      <w:r w:rsidRPr="00AE6758">
        <w:t>Filipenses</w:t>
      </w:r>
      <w:proofErr w:type="spellEnd"/>
      <w:r w:rsidRPr="00AE6758">
        <w:t xml:space="preserve"> 4:9.)</w:t>
      </w:r>
    </w:p>
    <w:p w14:paraId="6FE41D7F" w14:textId="77777777" w:rsidR="00580E85" w:rsidRPr="007D1978" w:rsidRDefault="00580E85" w:rsidP="00DE4F4E">
      <w:pPr>
        <w:pStyle w:val="A-BText"/>
        <w:numPr>
          <w:ilvl w:val="0"/>
          <w:numId w:val="6"/>
        </w:numPr>
        <w:rPr>
          <w:bCs/>
          <w:lang w:val="es-ES"/>
        </w:rPr>
      </w:pPr>
      <w:r w:rsidRPr="007D1978">
        <w:rPr>
          <w:lang w:val="es-ES"/>
        </w:rPr>
        <w:t>Tener 12 años de edad, con el privilegio de votar</w:t>
      </w:r>
      <w:r w:rsidR="008C28C5">
        <w:rPr>
          <w:lang w:val="es-ES"/>
        </w:rPr>
        <w:t xml:space="preserve"> comenzando</w:t>
      </w:r>
      <w:r w:rsidRPr="007D1978">
        <w:rPr>
          <w:lang w:val="es-ES"/>
        </w:rPr>
        <w:t xml:space="preserve"> a los 18 años.  </w:t>
      </w:r>
    </w:p>
    <w:p w14:paraId="1D4C8281" w14:textId="77777777" w:rsidR="00580E85" w:rsidRPr="007D1978" w:rsidRDefault="00580E85" w:rsidP="00DE4F4E">
      <w:pPr>
        <w:pStyle w:val="A-BText"/>
        <w:numPr>
          <w:ilvl w:val="0"/>
          <w:numId w:val="6"/>
        </w:numPr>
        <w:rPr>
          <w:bCs/>
          <w:lang w:val="es-ES"/>
        </w:rPr>
      </w:pPr>
      <w:r w:rsidRPr="007D1978">
        <w:rPr>
          <w:lang w:val="es-ES"/>
        </w:rPr>
        <w:t xml:space="preserve">Adherirse a la declaración de fe de la iglesia.  </w:t>
      </w:r>
    </w:p>
    <w:p w14:paraId="1B3761F6" w14:textId="77777777" w:rsidR="003646EF" w:rsidRPr="007D1978" w:rsidRDefault="00580E85" w:rsidP="00DE4F4E">
      <w:pPr>
        <w:pStyle w:val="A-BText"/>
        <w:numPr>
          <w:ilvl w:val="0"/>
          <w:numId w:val="6"/>
        </w:numPr>
        <w:rPr>
          <w:bCs/>
          <w:lang w:val="es-ES"/>
        </w:rPr>
      </w:pPr>
      <w:r w:rsidRPr="007D1978">
        <w:rPr>
          <w:lang w:val="es-ES"/>
        </w:rPr>
        <w:t>Abstenerse de toda inmoralidad condenada en la escritura. Se considerará la inmoralidad como base para negar la membresía.</w:t>
      </w:r>
      <w:r w:rsidR="00056000" w:rsidRPr="007D1978">
        <w:rPr>
          <w:lang w:val="es-ES"/>
        </w:rPr>
        <w:t xml:space="preserve"> </w:t>
      </w:r>
    </w:p>
    <w:p w14:paraId="36B5DEB4" w14:textId="77777777" w:rsidR="00025470" w:rsidRPr="00A60CB1" w:rsidRDefault="00056000" w:rsidP="00DF3A07">
      <w:pPr>
        <w:pStyle w:val="SectionHeadingChar"/>
        <w:rPr>
          <w:lang w:val="es-ES"/>
        </w:rPr>
      </w:pPr>
      <w:r w:rsidRPr="00D51712">
        <w:rPr>
          <w:lang w:val="es-ES"/>
        </w:rPr>
        <w:t>Pro</w:t>
      </w:r>
      <w:r>
        <w:rPr>
          <w:lang w:val="es-ES"/>
        </w:rPr>
        <w:t xml:space="preserve">ceso para Aceptación </w:t>
      </w:r>
    </w:p>
    <w:p w14:paraId="7A2D6C0A" w14:textId="77777777" w:rsidR="00056000" w:rsidRPr="00EA19CB" w:rsidRDefault="00056000" w:rsidP="0082339C">
      <w:pPr>
        <w:pStyle w:val="A-BText"/>
        <w:numPr>
          <w:ilvl w:val="0"/>
          <w:numId w:val="7"/>
        </w:numPr>
        <w:tabs>
          <w:tab w:val="clear" w:pos="1080"/>
          <w:tab w:val="clear" w:pos="1440"/>
        </w:tabs>
        <w:ind w:left="1080"/>
        <w:rPr>
          <w:lang w:val="es-ES"/>
        </w:rPr>
      </w:pPr>
      <w:r w:rsidRPr="004705F8">
        <w:rPr>
          <w:lang w:val="es-ES"/>
        </w:rPr>
        <w:t xml:space="preserve">Personas que desean ser miembros activos de la iglesia pedirán inscribirse en la clase de membresía. El pastor principal evaluará y determinará si está lista para participar. La clase incluirá pero no estará limitada al propósito y </w:t>
      </w:r>
      <w:r w:rsidR="008C28C5">
        <w:rPr>
          <w:lang w:val="es-ES"/>
        </w:rPr>
        <w:t xml:space="preserve">la </w:t>
      </w:r>
      <w:r w:rsidRPr="004705F8">
        <w:rPr>
          <w:lang w:val="es-ES"/>
        </w:rPr>
        <w:t>misión, la declaración de fe, la historia, los estatutos y la estructura de gobernación de la iglesia, las responsabilidades y privilegios de membresía</w:t>
      </w:r>
      <w:r w:rsidR="008C28C5">
        <w:rPr>
          <w:lang w:val="es-ES"/>
        </w:rPr>
        <w:t>,</w:t>
      </w:r>
      <w:r w:rsidRPr="004705F8">
        <w:rPr>
          <w:lang w:val="es-ES"/>
        </w:rPr>
        <w:t xml:space="preserve"> y la relación con las Iglesias de la Biblia Abierta. Los participantes en la clase recibirán una copia de los estatutos de la iglesia. </w:t>
      </w:r>
    </w:p>
    <w:p w14:paraId="3B96B4DE" w14:textId="77777777" w:rsidR="00056000" w:rsidRPr="00EA19CB" w:rsidRDefault="00056000" w:rsidP="0082339C">
      <w:pPr>
        <w:pStyle w:val="A-BText"/>
        <w:numPr>
          <w:ilvl w:val="0"/>
          <w:numId w:val="7"/>
        </w:numPr>
        <w:tabs>
          <w:tab w:val="clear" w:pos="1080"/>
          <w:tab w:val="clear" w:pos="1440"/>
        </w:tabs>
        <w:ind w:left="1080"/>
        <w:rPr>
          <w:lang w:val="es-ES"/>
        </w:rPr>
      </w:pPr>
      <w:r w:rsidRPr="004705F8">
        <w:rPr>
          <w:lang w:val="es-ES"/>
        </w:rPr>
        <w:t xml:space="preserve">Al completar la clase de membresía, los candidatos someterán una solicitud firmada para la membresía al pastor principal y afirmarán por escrito que están de acuerdo con el propósito, la declaración de fe, los estatutos, y los pastores y líderes de la iglesia. El pastor principal presentará las solicitudes junto con sus recomendaciones a la junta directiva o ancianos, quienes darán la aprobación final. </w:t>
      </w:r>
    </w:p>
    <w:p w14:paraId="1FA57E98" w14:textId="77777777" w:rsidR="00056000" w:rsidRPr="00EA19CB" w:rsidRDefault="00056000" w:rsidP="0082339C">
      <w:pPr>
        <w:pStyle w:val="A-BText"/>
        <w:numPr>
          <w:ilvl w:val="0"/>
          <w:numId w:val="7"/>
        </w:numPr>
        <w:tabs>
          <w:tab w:val="clear" w:pos="1080"/>
          <w:tab w:val="clear" w:pos="1440"/>
        </w:tabs>
        <w:ind w:left="1080"/>
        <w:rPr>
          <w:lang w:val="es-ES"/>
        </w:rPr>
      </w:pPr>
      <w:r w:rsidRPr="004705F8">
        <w:rPr>
          <w:lang w:val="es-ES"/>
        </w:rPr>
        <w:lastRenderedPageBreak/>
        <w:t xml:space="preserve">En una reunión de la iglesia se recibirá </w:t>
      </w:r>
      <w:r w:rsidR="00991CAC" w:rsidRPr="004705F8">
        <w:rPr>
          <w:lang w:val="es-ES"/>
        </w:rPr>
        <w:t xml:space="preserve">públicamente </w:t>
      </w:r>
      <w:r w:rsidRPr="004705F8">
        <w:rPr>
          <w:lang w:val="es-ES"/>
        </w:rPr>
        <w:t>a los candidatos aprobados como miembros. Sus nombres, direcciones, tipo de membresía, y la fecha que fueron aceptados oficialmente se incluirá</w:t>
      </w:r>
      <w:r w:rsidR="00991CAC">
        <w:rPr>
          <w:lang w:val="es-ES"/>
        </w:rPr>
        <w:t>n</w:t>
      </w:r>
      <w:r w:rsidRPr="004705F8">
        <w:rPr>
          <w:lang w:val="es-ES"/>
        </w:rPr>
        <w:t xml:space="preserve"> en </w:t>
      </w:r>
      <w:r w:rsidR="00991CAC">
        <w:rPr>
          <w:lang w:val="es-ES"/>
        </w:rPr>
        <w:t xml:space="preserve">el </w:t>
      </w:r>
      <w:r w:rsidR="008C28C5">
        <w:rPr>
          <w:lang w:val="es-ES"/>
        </w:rPr>
        <w:t>archivo</w:t>
      </w:r>
      <w:r w:rsidRPr="004705F8">
        <w:rPr>
          <w:lang w:val="es-ES"/>
        </w:rPr>
        <w:t xml:space="preserve"> de miembros de la iglesia.   </w:t>
      </w:r>
    </w:p>
    <w:p w14:paraId="2AF64DCF" w14:textId="77777777" w:rsidR="00025470" w:rsidRPr="00A60CB1" w:rsidRDefault="00025470" w:rsidP="00DF3A07">
      <w:pPr>
        <w:pStyle w:val="SectionHeadingChar"/>
        <w:rPr>
          <w:lang w:val="es-ES"/>
        </w:rPr>
      </w:pPr>
      <w:r w:rsidRPr="00A60CB1">
        <w:rPr>
          <w:lang w:val="es-ES"/>
        </w:rPr>
        <w:t>Pastor</w:t>
      </w:r>
      <w:r w:rsidR="00056000">
        <w:rPr>
          <w:lang w:val="es-ES"/>
        </w:rPr>
        <w:t>e</w:t>
      </w:r>
      <w:r w:rsidR="00A36E46" w:rsidRPr="00A60CB1">
        <w:rPr>
          <w:lang w:val="es-ES"/>
        </w:rPr>
        <w:t>s</w:t>
      </w:r>
      <w:r w:rsidRPr="00A60CB1">
        <w:rPr>
          <w:lang w:val="es-ES"/>
        </w:rPr>
        <w:t xml:space="preserve"> </w:t>
      </w:r>
    </w:p>
    <w:p w14:paraId="4613C7B4" w14:textId="77777777" w:rsidR="00D84E2A" w:rsidRPr="00D51712" w:rsidRDefault="00056000" w:rsidP="00056000">
      <w:pPr>
        <w:pStyle w:val="SectionText"/>
        <w:ind w:left="360"/>
        <w:rPr>
          <w:lang w:val="es-ES"/>
        </w:rPr>
      </w:pPr>
      <w:r w:rsidRPr="005C4895">
        <w:rPr>
          <w:lang w:val="es-ES"/>
        </w:rPr>
        <w:t xml:space="preserve">El pastor principal así como su esposa serán miembros de la iglesia en virtud de su llamado a </w:t>
      </w:r>
      <w:r w:rsidR="00991CAC">
        <w:rPr>
          <w:lang w:val="es-ES"/>
        </w:rPr>
        <w:t>servir</w:t>
      </w:r>
      <w:r w:rsidRPr="005C4895">
        <w:rPr>
          <w:lang w:val="es-ES"/>
        </w:rPr>
        <w:t xml:space="preserve"> y ejercer</w:t>
      </w:r>
      <w:r>
        <w:rPr>
          <w:lang w:val="es-ES"/>
        </w:rPr>
        <w:t xml:space="preserve">án todos los privilegios de membresía. Los pastores asociados, y los hijos de todos los pastores, pueden hacerse miembros de la iglesia mediante el procedimiento normal. </w:t>
      </w:r>
      <w:r w:rsidRPr="000815D1">
        <w:rPr>
          <w:lang w:val="es-ES"/>
        </w:rPr>
        <w:t xml:space="preserve">La membresía del pastor </w:t>
      </w:r>
      <w:r>
        <w:rPr>
          <w:lang w:val="es-ES"/>
        </w:rPr>
        <w:t>principal y su esposa terminará</w:t>
      </w:r>
      <w:r w:rsidRPr="000815D1">
        <w:rPr>
          <w:lang w:val="es-ES"/>
        </w:rPr>
        <w:t xml:space="preserve"> cuando dejen de ser los pastores. </w:t>
      </w:r>
      <w:r>
        <w:rPr>
          <w:lang w:val="es-ES"/>
        </w:rPr>
        <w:t xml:space="preserve"> </w:t>
      </w:r>
    </w:p>
    <w:p w14:paraId="7FE1257E" w14:textId="77777777" w:rsidR="00025470" w:rsidRPr="00A60CB1" w:rsidRDefault="00025470" w:rsidP="00DF3A07">
      <w:pPr>
        <w:pStyle w:val="SectionHeadingChar"/>
        <w:rPr>
          <w:lang w:val="es-ES"/>
        </w:rPr>
      </w:pPr>
      <w:r w:rsidRPr="00A60CB1">
        <w:rPr>
          <w:lang w:val="es-ES"/>
        </w:rPr>
        <w:t>Privileg</w:t>
      </w:r>
      <w:r w:rsidR="00056000">
        <w:rPr>
          <w:lang w:val="es-ES"/>
        </w:rPr>
        <w:t>ios</w:t>
      </w:r>
    </w:p>
    <w:p w14:paraId="7B68628F" w14:textId="77777777" w:rsidR="00056000" w:rsidRPr="00E1098F" w:rsidRDefault="00056000" w:rsidP="00056000">
      <w:pPr>
        <w:pStyle w:val="SectionText"/>
        <w:ind w:firstLine="360"/>
        <w:rPr>
          <w:lang w:val="es-ES"/>
        </w:rPr>
      </w:pPr>
      <w:r>
        <w:rPr>
          <w:lang w:val="es-ES"/>
        </w:rPr>
        <w:t>Los p</w:t>
      </w:r>
      <w:r w:rsidRPr="00E1098F">
        <w:rPr>
          <w:lang w:val="es-ES"/>
        </w:rPr>
        <w:t>rivilegios de membresía incluyen pero no están limitados a:</w:t>
      </w:r>
    </w:p>
    <w:p w14:paraId="6E99F7AA"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Cobertura Espiritual</w:t>
      </w:r>
      <w:r w:rsidRPr="004705F8">
        <w:rPr>
          <w:lang w:val="es-ES"/>
        </w:rPr>
        <w:t xml:space="preserve"> – Tener el beneficio de la cobertura espiritual de los líderes que Dios ha puesto en autoridad en la iglesia.</w:t>
      </w:r>
    </w:p>
    <w:p w14:paraId="23BF2E5E"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Participación</w:t>
      </w:r>
      <w:r w:rsidRPr="004705F8">
        <w:rPr>
          <w:lang w:val="es-ES"/>
        </w:rPr>
        <w:t xml:space="preserve"> – Tener la oportunidad de asistir a </w:t>
      </w:r>
      <w:r w:rsidR="00CC0F7B">
        <w:rPr>
          <w:lang w:val="es-ES"/>
        </w:rPr>
        <w:t xml:space="preserve">las </w:t>
      </w:r>
      <w:r w:rsidRPr="004705F8">
        <w:rPr>
          <w:lang w:val="es-ES"/>
        </w:rPr>
        <w:t xml:space="preserve">reuniones de adoración y funciones de la iglesia.  </w:t>
      </w:r>
    </w:p>
    <w:p w14:paraId="78629E7E"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Compañerismo</w:t>
      </w:r>
      <w:r w:rsidRPr="004705F8">
        <w:rPr>
          <w:lang w:val="es-ES"/>
        </w:rPr>
        <w:t xml:space="preserve"> – Tener la oportunidad de recibir los beneficios intangibles de compañerismo con este cuerpo de creyentes y la relación adicional con la familia de iglesias de la Biblia Abierta, comprometiéndose a crecer juntos en comunidad, amor, y gracia.</w:t>
      </w:r>
    </w:p>
    <w:p w14:paraId="7A673983"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Instrucción</w:t>
      </w:r>
      <w:r w:rsidRPr="004705F8">
        <w:rPr>
          <w:lang w:val="es-ES"/>
        </w:rPr>
        <w:t xml:space="preserve"> – Tener la oportunidad de beneficiarse de doctrina y enseñanza </w:t>
      </w:r>
      <w:r w:rsidR="008A688A" w:rsidRPr="004705F8">
        <w:rPr>
          <w:lang w:val="es-ES"/>
        </w:rPr>
        <w:t>equilibrada</w:t>
      </w:r>
      <w:r w:rsidR="008A688A">
        <w:rPr>
          <w:lang w:val="es-ES"/>
        </w:rPr>
        <w:t xml:space="preserve">s </w:t>
      </w:r>
      <w:r w:rsidRPr="004705F8">
        <w:rPr>
          <w:lang w:val="es-ES"/>
        </w:rPr>
        <w:t xml:space="preserve">de la </w:t>
      </w:r>
      <w:r w:rsidR="00545180">
        <w:rPr>
          <w:lang w:val="es-ES"/>
        </w:rPr>
        <w:t xml:space="preserve"> </w:t>
      </w:r>
      <w:r w:rsidRPr="004705F8">
        <w:rPr>
          <w:lang w:val="es-ES"/>
        </w:rPr>
        <w:t>Palabra de Dios</w:t>
      </w:r>
      <w:r w:rsidR="002B6736" w:rsidRPr="002B6736">
        <w:rPr>
          <w:lang w:val="es-ES"/>
        </w:rPr>
        <w:t xml:space="preserve"> </w:t>
      </w:r>
    </w:p>
    <w:p w14:paraId="65164C9A"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 xml:space="preserve">Crecimiento Espiritual </w:t>
      </w:r>
      <w:r w:rsidRPr="004705F8">
        <w:rPr>
          <w:lang w:val="es-ES"/>
        </w:rPr>
        <w:t xml:space="preserve">– Tener la oportunidad de crecer en servicio al Señor en la iglesia </w:t>
      </w:r>
      <w:r w:rsidR="00940697">
        <w:rPr>
          <w:lang w:val="es-ES"/>
        </w:rPr>
        <w:t xml:space="preserve">cuando </w:t>
      </w:r>
      <w:r w:rsidRPr="004705F8">
        <w:rPr>
          <w:lang w:val="es-ES"/>
        </w:rPr>
        <w:t xml:space="preserve">el pastor principal y los líderes de la iglesia reconocen </w:t>
      </w:r>
      <w:r w:rsidR="00940697">
        <w:rPr>
          <w:lang w:val="es-ES"/>
        </w:rPr>
        <w:t xml:space="preserve">sus </w:t>
      </w:r>
      <w:r w:rsidRPr="004705F8">
        <w:rPr>
          <w:lang w:val="es-ES"/>
        </w:rPr>
        <w:t xml:space="preserve">dones que </w:t>
      </w:r>
      <w:r w:rsidR="00940697">
        <w:rPr>
          <w:lang w:val="es-ES"/>
        </w:rPr>
        <w:t>entonces son</w:t>
      </w:r>
      <w:r w:rsidR="00545180">
        <w:rPr>
          <w:lang w:val="es-ES"/>
        </w:rPr>
        <w:t xml:space="preserve"> </w:t>
      </w:r>
      <w:r w:rsidR="00940697">
        <w:rPr>
          <w:lang w:val="es-ES"/>
        </w:rPr>
        <w:t xml:space="preserve">nutridas </w:t>
      </w:r>
      <w:r w:rsidRPr="004705F8">
        <w:rPr>
          <w:lang w:val="es-ES"/>
        </w:rPr>
        <w:t xml:space="preserve">y </w:t>
      </w:r>
      <w:r w:rsidR="00940697">
        <w:rPr>
          <w:lang w:val="es-ES"/>
        </w:rPr>
        <w:t xml:space="preserve">puestas </w:t>
      </w:r>
      <w:r w:rsidRPr="004705F8">
        <w:rPr>
          <w:lang w:val="es-ES"/>
        </w:rPr>
        <w:t xml:space="preserve">en práctica a través de </w:t>
      </w:r>
      <w:r w:rsidR="00545180">
        <w:rPr>
          <w:lang w:val="es-ES"/>
        </w:rPr>
        <w:t>capacitación</w:t>
      </w:r>
      <w:r w:rsidRPr="004705F8">
        <w:rPr>
          <w:lang w:val="es-ES"/>
        </w:rPr>
        <w:t xml:space="preserve"> y enseñanza.  </w:t>
      </w:r>
    </w:p>
    <w:p w14:paraId="23858D15"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Ministerio</w:t>
      </w:r>
      <w:r w:rsidRPr="004705F8">
        <w:rPr>
          <w:lang w:val="es-ES"/>
        </w:rPr>
        <w:t xml:space="preserve"> – Tener la oportunidad de involucrarse en ministerios de alcance mediante la iglesia, extendiendo a través de la familia de Iglesias de la Biblia Abierta en</w:t>
      </w:r>
      <w:r w:rsidR="00991CAC">
        <w:rPr>
          <w:lang w:val="es-ES"/>
        </w:rPr>
        <w:t xml:space="preserve"> los</w:t>
      </w:r>
      <w:r w:rsidRPr="004705F8">
        <w:rPr>
          <w:lang w:val="es-ES"/>
        </w:rPr>
        <w:t xml:space="preserve"> Estados Unidos y alrededor del mundo.  </w:t>
      </w:r>
    </w:p>
    <w:p w14:paraId="55823000"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Ser socio</w:t>
      </w:r>
      <w:r w:rsidRPr="004705F8">
        <w:rPr>
          <w:lang w:val="es-ES"/>
        </w:rPr>
        <w:t xml:space="preserve"> – Tener voz y voto en los asuntos de la iglesia así como se define en estos estatutos.   </w:t>
      </w:r>
    </w:p>
    <w:p w14:paraId="7E7853E0"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Dar</w:t>
      </w:r>
      <w:r w:rsidRPr="004705F8">
        <w:rPr>
          <w:lang w:val="es-ES"/>
        </w:rPr>
        <w:t xml:space="preserve"> – Tener la oportunidad de sembrar finanzas en los ministerios de la iglesia al honrar al Señor con las primicias – trayendo los diezmos, ofrendas, y otras donaciones de amor a la iglesia para </w:t>
      </w:r>
      <w:r w:rsidR="002B6736">
        <w:rPr>
          <w:lang w:val="es-ES"/>
        </w:rPr>
        <w:t>S</w:t>
      </w:r>
      <w:r w:rsidRPr="004705F8">
        <w:rPr>
          <w:lang w:val="es-ES"/>
        </w:rPr>
        <w:t xml:space="preserve">u obra.  </w:t>
      </w:r>
    </w:p>
    <w:p w14:paraId="6936BD72"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Responsabilidad</w:t>
      </w:r>
      <w:r w:rsidRPr="004705F8">
        <w:rPr>
          <w:lang w:val="es-ES"/>
        </w:rPr>
        <w:t xml:space="preserve"> – Tener la garantía que las Iglesias de la Biblia Abierta provee una cobertura de responsabilidad para sus pastores y </w:t>
      </w:r>
      <w:r w:rsidR="00B617FA">
        <w:rPr>
          <w:lang w:val="es-ES"/>
        </w:rPr>
        <w:t xml:space="preserve">la </w:t>
      </w:r>
      <w:r w:rsidRPr="004705F8">
        <w:rPr>
          <w:lang w:val="es-ES"/>
        </w:rPr>
        <w:t xml:space="preserve">junta directiva.  </w:t>
      </w:r>
    </w:p>
    <w:p w14:paraId="740EAF07"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 xml:space="preserve">Elección </w:t>
      </w:r>
      <w:r w:rsidRPr="004705F8">
        <w:rPr>
          <w:lang w:val="es-ES"/>
        </w:rPr>
        <w:t xml:space="preserve">– Tener la oportunidad de elegir al pastor principal y los miembros de la junta directiva de la iglesia como prescrito en estos estatutos.  </w:t>
      </w:r>
    </w:p>
    <w:p w14:paraId="725D9FF8" w14:textId="77777777" w:rsidR="00056000" w:rsidRPr="00D84E2A" w:rsidRDefault="00056000" w:rsidP="00DE4F4E">
      <w:pPr>
        <w:pStyle w:val="A-BText"/>
        <w:numPr>
          <w:ilvl w:val="0"/>
          <w:numId w:val="19"/>
        </w:numPr>
        <w:ind w:left="1080" w:hanging="360"/>
        <w:rPr>
          <w:bCs/>
          <w:lang w:val="es-ES"/>
        </w:rPr>
      </w:pPr>
      <w:r w:rsidRPr="004705F8">
        <w:rPr>
          <w:rStyle w:val="StyleA-BTextBoldCharChar"/>
          <w:lang w:val="es-ES"/>
        </w:rPr>
        <w:t xml:space="preserve">Propiedad y deudas </w:t>
      </w:r>
      <w:r w:rsidRPr="004705F8">
        <w:rPr>
          <w:lang w:val="es-ES"/>
        </w:rPr>
        <w:t>– Tener la oportunidad de votar en toda</w:t>
      </w:r>
      <w:r w:rsidR="00991CAC">
        <w:rPr>
          <w:lang w:val="es-ES"/>
        </w:rPr>
        <w:t>s</w:t>
      </w:r>
      <w:r w:rsidRPr="004705F8">
        <w:rPr>
          <w:lang w:val="es-ES"/>
        </w:rPr>
        <w:t xml:space="preserve"> venta</w:t>
      </w:r>
      <w:r w:rsidR="00991CAC">
        <w:rPr>
          <w:lang w:val="es-ES"/>
        </w:rPr>
        <w:t>s</w:t>
      </w:r>
      <w:r w:rsidRPr="004705F8">
        <w:rPr>
          <w:lang w:val="es-ES"/>
        </w:rPr>
        <w:t>, compra</w:t>
      </w:r>
      <w:r w:rsidR="00991CAC">
        <w:rPr>
          <w:lang w:val="es-ES"/>
        </w:rPr>
        <w:t>s</w:t>
      </w:r>
      <w:r w:rsidRPr="004705F8">
        <w:rPr>
          <w:lang w:val="es-ES"/>
        </w:rPr>
        <w:t>, y encumbramiento</w:t>
      </w:r>
      <w:r w:rsidR="00991CAC">
        <w:rPr>
          <w:lang w:val="es-ES"/>
        </w:rPr>
        <w:t>s</w:t>
      </w:r>
      <w:r w:rsidRPr="004705F8">
        <w:rPr>
          <w:lang w:val="es-ES"/>
        </w:rPr>
        <w:t xml:space="preserve"> de propiedad y en toda</w:t>
      </w:r>
      <w:r w:rsidR="00991CAC">
        <w:rPr>
          <w:lang w:val="es-ES"/>
        </w:rPr>
        <w:t>s</w:t>
      </w:r>
      <w:r w:rsidRPr="004705F8">
        <w:rPr>
          <w:lang w:val="es-ES"/>
        </w:rPr>
        <w:t xml:space="preserve"> deuda</w:t>
      </w:r>
      <w:r w:rsidR="00991CAC">
        <w:rPr>
          <w:lang w:val="es-ES"/>
        </w:rPr>
        <w:t>s</w:t>
      </w:r>
      <w:r w:rsidRPr="004705F8">
        <w:rPr>
          <w:lang w:val="es-ES"/>
        </w:rPr>
        <w:t xml:space="preserve"> de la iglesia sobre ($).</w:t>
      </w:r>
    </w:p>
    <w:p w14:paraId="0CCED3D3" w14:textId="77777777" w:rsidR="00025470" w:rsidRPr="00A60CB1" w:rsidRDefault="00025470" w:rsidP="00DF3A07">
      <w:pPr>
        <w:pStyle w:val="SectionHeadingChar"/>
        <w:rPr>
          <w:lang w:val="es-ES"/>
        </w:rPr>
      </w:pPr>
      <w:r w:rsidRPr="00A60CB1">
        <w:rPr>
          <w:lang w:val="es-ES"/>
        </w:rPr>
        <w:t>Respons</w:t>
      </w:r>
      <w:r w:rsidR="00056000">
        <w:rPr>
          <w:lang w:val="es-ES"/>
        </w:rPr>
        <w:t>abilidades</w:t>
      </w:r>
    </w:p>
    <w:p w14:paraId="75A0FA53" w14:textId="77777777" w:rsidR="00056000" w:rsidRPr="00BB3E27" w:rsidRDefault="00056000" w:rsidP="002652AB">
      <w:pPr>
        <w:pStyle w:val="SectionText"/>
        <w:ind w:left="360"/>
        <w:rPr>
          <w:lang w:val="es-ES"/>
        </w:rPr>
      </w:pPr>
      <w:r w:rsidRPr="00BB3E27">
        <w:rPr>
          <w:lang w:val="es-ES"/>
        </w:rPr>
        <w:t>El Apóstol Pablo nos exhorta a dedicarnos al amor fraternal, honrando los unos a los otros más que a nosotros mismos (Romanos 12:10). Por consiguiente los miembros de la iglesia demostrarán una madurez de entendimiento que la membresía involucra más que re</w:t>
      </w:r>
      <w:r w:rsidR="002B6736">
        <w:rPr>
          <w:lang w:val="es-ES"/>
        </w:rPr>
        <w:t xml:space="preserve">cibir beneficios y privilegios. </w:t>
      </w:r>
      <w:r>
        <w:rPr>
          <w:lang w:val="es-ES"/>
        </w:rPr>
        <w:t xml:space="preserve">Jesús nos instruye que como de gracia recibimos de gracia hemos de dar </w:t>
      </w:r>
      <w:r w:rsidRPr="00BB3E27">
        <w:rPr>
          <w:lang w:val="es-ES"/>
        </w:rPr>
        <w:t>(Mat</w:t>
      </w:r>
      <w:r>
        <w:rPr>
          <w:lang w:val="es-ES"/>
        </w:rPr>
        <w:t>eo</w:t>
      </w:r>
      <w:r w:rsidRPr="00BB3E27">
        <w:rPr>
          <w:lang w:val="es-ES"/>
        </w:rPr>
        <w:t xml:space="preserve"> 10:8). La iglesia es un cuerpo con muchos miembros cada uno con dones y funciones distintos, por lo tanto los miembros aceptarán la responsabilidad</w:t>
      </w:r>
      <w:r>
        <w:rPr>
          <w:lang w:val="es-ES"/>
        </w:rPr>
        <w:t xml:space="preserve"> de someter sus vidas y actividades </w:t>
      </w:r>
      <w:r w:rsidRPr="00BB3E27">
        <w:rPr>
          <w:lang w:val="es-ES"/>
        </w:rPr>
        <w:t>(Roman</w:t>
      </w:r>
      <w:r>
        <w:rPr>
          <w:lang w:val="es-ES"/>
        </w:rPr>
        <w:t>o</w:t>
      </w:r>
      <w:r w:rsidRPr="00BB3E27">
        <w:rPr>
          <w:lang w:val="es-ES"/>
        </w:rPr>
        <w:t xml:space="preserve">s 12:1) </w:t>
      </w:r>
      <w:r>
        <w:rPr>
          <w:lang w:val="es-ES"/>
        </w:rPr>
        <w:t>en</w:t>
      </w:r>
      <w:r w:rsidRPr="00BB3E27">
        <w:rPr>
          <w:lang w:val="es-ES"/>
        </w:rPr>
        <w:t xml:space="preserve">: </w:t>
      </w:r>
    </w:p>
    <w:p w14:paraId="3BB03697"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 xml:space="preserve">Oración </w:t>
      </w:r>
      <w:r w:rsidRPr="004705F8">
        <w:rPr>
          <w:lang w:val="es-ES"/>
        </w:rPr>
        <w:t>– Cultivar una vida personal de oración y comprometerse a orar fielmente por el pastor y los líderes, miembros y ministerios</w:t>
      </w:r>
      <w:r w:rsidR="00A654DB">
        <w:rPr>
          <w:lang w:val="es-ES"/>
        </w:rPr>
        <w:t>,</w:t>
      </w:r>
      <w:r w:rsidRPr="004705F8">
        <w:rPr>
          <w:lang w:val="es-ES"/>
        </w:rPr>
        <w:t xml:space="preserve"> y participar en los enfoques de oración de la iglesia.  </w:t>
      </w:r>
    </w:p>
    <w:p w14:paraId="722B232F"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Fidelidad</w:t>
      </w:r>
      <w:r w:rsidRPr="004705F8">
        <w:rPr>
          <w:lang w:val="es-ES"/>
        </w:rPr>
        <w:t xml:space="preserve"> – Ser fiel a las doctrinas de la declaración de fe de la iglesia, reunirse para adorar, establecer relaciones sanas con el cuerpo eclesial, y crecer en compañerismo.  </w:t>
      </w:r>
    </w:p>
    <w:p w14:paraId="7BF1A43A"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Amor y Cuidado</w:t>
      </w:r>
      <w:r w:rsidRPr="004705F8">
        <w:rPr>
          <w:lang w:val="es-ES"/>
        </w:rPr>
        <w:t xml:space="preserve"> – Andar en amor y demostrar un cuidado amoroso por el cuerpo eclesial, personalmente haciendo todo </w:t>
      </w:r>
      <w:r w:rsidR="002143D8">
        <w:rPr>
          <w:lang w:val="es-ES"/>
        </w:rPr>
        <w:t>lo posible para</w:t>
      </w:r>
      <w:r w:rsidRPr="004705F8">
        <w:rPr>
          <w:lang w:val="es-ES"/>
        </w:rPr>
        <w:t xml:space="preserve"> guardar la unidad del Espíritu a través del vínculo de paz.</w:t>
      </w:r>
    </w:p>
    <w:p w14:paraId="0036437B"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 xml:space="preserve">Identificación </w:t>
      </w:r>
      <w:r w:rsidRPr="004705F8">
        <w:rPr>
          <w:lang w:val="es-ES"/>
        </w:rPr>
        <w:t xml:space="preserve">– Identificar con y demostrar lealtad al propósito, misión, visión, liderazgo, y enseñanzas de la iglesia y aceptar este cuerpo eclesial como el enfoque de compañerismo, oración, ofrendas, y enseñanzas.  </w:t>
      </w:r>
    </w:p>
    <w:p w14:paraId="3CC76348"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 xml:space="preserve">Espíritu Enseñable </w:t>
      </w:r>
      <w:r w:rsidRPr="004705F8">
        <w:rPr>
          <w:lang w:val="es-ES"/>
        </w:rPr>
        <w:t xml:space="preserve">– Desear crecer en la gracia del Señor, mantener un espíritu enseñable, y seguir las enseñanzas de los pastores y líderes de la iglesia. </w:t>
      </w:r>
    </w:p>
    <w:p w14:paraId="48389155"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 xml:space="preserve">Servicio </w:t>
      </w:r>
      <w:r w:rsidRPr="004705F8">
        <w:rPr>
          <w:lang w:val="es-ES"/>
        </w:rPr>
        <w:t>– Con humildad buscar oportunidades para involucrarse en los ministerios de la iglesia mientras los pastores y líderes de la iglesia reconocen</w:t>
      </w:r>
      <w:r w:rsidR="00991CAC">
        <w:rPr>
          <w:lang w:val="es-ES"/>
        </w:rPr>
        <w:t xml:space="preserve"> sus</w:t>
      </w:r>
      <w:r w:rsidRPr="004705F8">
        <w:rPr>
          <w:lang w:val="es-ES"/>
        </w:rPr>
        <w:t xml:space="preserve"> habilidades y dotaciones.   </w:t>
      </w:r>
    </w:p>
    <w:p w14:paraId="3D2C3961"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lastRenderedPageBreak/>
        <w:t xml:space="preserve">Apoyo Financiero </w:t>
      </w:r>
      <w:r w:rsidRPr="004705F8">
        <w:rPr>
          <w:lang w:val="es-ES"/>
        </w:rPr>
        <w:t xml:space="preserve">– Apoyar a la iglesia con las finanzas en los diezmos, ofrendas, y donaciones en la medida en que el Señor bendice, al reconocer que Dios usa el apoyo financiero para capacitar a la iglesia </w:t>
      </w:r>
      <w:r w:rsidR="001A3928">
        <w:rPr>
          <w:lang w:val="es-ES"/>
        </w:rPr>
        <w:t xml:space="preserve">a </w:t>
      </w:r>
      <w:r w:rsidRPr="004705F8">
        <w:rPr>
          <w:lang w:val="es-ES"/>
        </w:rPr>
        <w:t xml:space="preserve">cumplir su propósito, misión, y visión. </w:t>
      </w:r>
    </w:p>
    <w:p w14:paraId="64A20D5C" w14:textId="77777777" w:rsidR="00056000" w:rsidRPr="003C1BE4" w:rsidRDefault="00056000" w:rsidP="00DE4F4E">
      <w:pPr>
        <w:pStyle w:val="A-BText"/>
        <w:numPr>
          <w:ilvl w:val="0"/>
          <w:numId w:val="20"/>
        </w:numPr>
        <w:ind w:left="1080" w:hanging="360"/>
        <w:rPr>
          <w:bCs/>
          <w:lang w:val="es-ES"/>
        </w:rPr>
      </w:pPr>
      <w:r w:rsidRPr="004705F8">
        <w:rPr>
          <w:rStyle w:val="StyleA-BTextBoldCharChar"/>
          <w:lang w:val="es-ES"/>
        </w:rPr>
        <w:t xml:space="preserve">Dar testimonio </w:t>
      </w:r>
      <w:r w:rsidRPr="004705F8">
        <w:rPr>
          <w:lang w:val="es-ES"/>
        </w:rPr>
        <w:t xml:space="preserve">– Seguir la instrucción bíblica en llevar a otros a Cristo y hacer discípulos.  </w:t>
      </w:r>
    </w:p>
    <w:p w14:paraId="37E77B6F" w14:textId="77777777" w:rsidR="00025470" w:rsidRPr="00A60CB1" w:rsidRDefault="00025470" w:rsidP="00DF3A07">
      <w:pPr>
        <w:pStyle w:val="SectionHeadingChar"/>
        <w:rPr>
          <w:lang w:val="es-ES"/>
        </w:rPr>
      </w:pPr>
      <w:r w:rsidRPr="00A60CB1">
        <w:rPr>
          <w:lang w:val="es-ES"/>
        </w:rPr>
        <w:t>T</w:t>
      </w:r>
      <w:r w:rsidR="00056000">
        <w:rPr>
          <w:lang w:val="es-ES"/>
        </w:rPr>
        <w:t>ipos</w:t>
      </w:r>
    </w:p>
    <w:p w14:paraId="46771236" w14:textId="77777777" w:rsidR="00056000" w:rsidRPr="001714B8" w:rsidRDefault="00056000" w:rsidP="00056000">
      <w:pPr>
        <w:pStyle w:val="SectionText"/>
        <w:ind w:left="360"/>
        <w:rPr>
          <w:b/>
          <w:lang w:val="es-ES"/>
        </w:rPr>
      </w:pPr>
      <w:r w:rsidRPr="001714B8">
        <w:rPr>
          <w:lang w:val="es-ES"/>
        </w:rPr>
        <w:t>El pastor principal y la junta directiva mantendrán un</w:t>
      </w:r>
      <w:r w:rsidR="00991CAC">
        <w:rPr>
          <w:lang w:val="es-ES"/>
        </w:rPr>
        <w:t xml:space="preserve"> </w:t>
      </w:r>
      <w:r w:rsidR="001A3928">
        <w:rPr>
          <w:lang w:val="es-ES"/>
        </w:rPr>
        <w:t>archivo</w:t>
      </w:r>
      <w:r w:rsidRPr="001714B8">
        <w:rPr>
          <w:lang w:val="es-ES"/>
        </w:rPr>
        <w:t xml:space="preserve"> accesible de miembros que contiene los nombres e información de contacto para todos los miembros. </w:t>
      </w:r>
      <w:r>
        <w:rPr>
          <w:lang w:val="es-ES"/>
        </w:rPr>
        <w:t xml:space="preserve"> </w:t>
      </w:r>
    </w:p>
    <w:p w14:paraId="610286FE" w14:textId="77777777" w:rsidR="00056000" w:rsidRPr="00A20AC9" w:rsidRDefault="00056000" w:rsidP="00DE4F4E">
      <w:pPr>
        <w:pStyle w:val="A-BText"/>
        <w:numPr>
          <w:ilvl w:val="0"/>
          <w:numId w:val="21"/>
        </w:numPr>
        <w:ind w:left="1080" w:hanging="360"/>
        <w:rPr>
          <w:bCs/>
          <w:lang w:val="es-ES"/>
        </w:rPr>
      </w:pPr>
      <w:r w:rsidRPr="004705F8">
        <w:rPr>
          <w:b/>
          <w:lang w:val="es-ES"/>
        </w:rPr>
        <w:t>Activos</w:t>
      </w:r>
      <w:r w:rsidRPr="004705F8">
        <w:rPr>
          <w:lang w:val="es-ES"/>
        </w:rPr>
        <w:t xml:space="preserve"> – Miembros activos son los que sido aceptados a la membresía, quienes se adhieren a la declaración de fe de la iglesia, están en plena comunión por su fidelidad a las responsabilidades de membresía, y que no están bajo restricción disciplinaria. Se extenderá los privilegios de membresía solo a miembros activos.  </w:t>
      </w:r>
    </w:p>
    <w:p w14:paraId="3901B543" w14:textId="77777777" w:rsidR="00056000" w:rsidRPr="00A20AC9" w:rsidRDefault="00056000" w:rsidP="00DE4F4E">
      <w:pPr>
        <w:pStyle w:val="A-BText"/>
        <w:numPr>
          <w:ilvl w:val="0"/>
          <w:numId w:val="21"/>
        </w:numPr>
        <w:ind w:left="1080" w:hanging="360"/>
        <w:rPr>
          <w:bCs/>
          <w:lang w:val="es-ES"/>
        </w:rPr>
      </w:pPr>
      <w:r w:rsidRPr="004705F8">
        <w:rPr>
          <w:b/>
          <w:lang w:val="es-ES"/>
        </w:rPr>
        <w:t xml:space="preserve">Inactivos </w:t>
      </w:r>
      <w:r w:rsidRPr="004705F8">
        <w:rPr>
          <w:lang w:val="es-ES"/>
        </w:rPr>
        <w:t xml:space="preserve">– Miembros que no han asistido a las reuniones de la iglesia o que dejan de contribuir al apoyo de la iglesia por tres meses consecutivos sin justificación, como está determinado por el pastor principal </w:t>
      </w:r>
      <w:r w:rsidR="001279E3">
        <w:rPr>
          <w:lang w:val="es-ES"/>
        </w:rPr>
        <w:t>y</w:t>
      </w:r>
      <w:r w:rsidRPr="004705F8">
        <w:rPr>
          <w:lang w:val="es-ES"/>
        </w:rPr>
        <w:t xml:space="preserve"> la junta directiva, se puede poner en la lista de miembros inactivos. Se notificará</w:t>
      </w:r>
      <w:r w:rsidR="00783F89">
        <w:rPr>
          <w:lang w:val="es-ES"/>
        </w:rPr>
        <w:t>n</w:t>
      </w:r>
      <w:r w:rsidRPr="004705F8">
        <w:rPr>
          <w:lang w:val="es-ES"/>
        </w:rPr>
        <w:t xml:space="preserve"> a miembros inactivos por carta de la junta directiva. Miembros que desean regresar a membresía activa pueden aplicarse con el pastor principal y la junta directiva y pueden ser readmitidos, si el pastor principal y la junta directiva creen que es aconsejable. Miembros con un </w:t>
      </w:r>
      <w:r w:rsidR="00410FCF">
        <w:rPr>
          <w:lang w:val="es-ES"/>
        </w:rPr>
        <w:t>estado</w:t>
      </w:r>
      <w:r w:rsidRPr="004705F8">
        <w:rPr>
          <w:lang w:val="es-ES"/>
        </w:rPr>
        <w:t xml:space="preserve"> inactivo pierden el derecho a los privilegios de miembros activos y no tienen el derecho de vot</w:t>
      </w:r>
      <w:r w:rsidR="00410FCF">
        <w:rPr>
          <w:lang w:val="es-ES"/>
        </w:rPr>
        <w:t>ar</w:t>
      </w:r>
      <w:r w:rsidRPr="004705F8">
        <w:rPr>
          <w:lang w:val="es-ES"/>
        </w:rPr>
        <w:t xml:space="preserve"> o participa</w:t>
      </w:r>
      <w:r w:rsidR="00410FCF">
        <w:rPr>
          <w:lang w:val="es-ES"/>
        </w:rPr>
        <w:t>r</w:t>
      </w:r>
      <w:r w:rsidRPr="004705F8">
        <w:rPr>
          <w:lang w:val="es-ES"/>
        </w:rPr>
        <w:t xml:space="preserve"> en las reuniones de negocios. Después de un año, el pastor principal o la junta directiva quitará miembros inactivos de la membresía de la iglesia y se les notificará por carta.  </w:t>
      </w:r>
    </w:p>
    <w:p w14:paraId="11938FE7" w14:textId="77777777" w:rsidR="00056000" w:rsidRPr="00A20AC9" w:rsidRDefault="00056000" w:rsidP="00DE4F4E">
      <w:pPr>
        <w:pStyle w:val="A-BText"/>
        <w:numPr>
          <w:ilvl w:val="0"/>
          <w:numId w:val="21"/>
        </w:numPr>
        <w:ind w:left="1080" w:hanging="360"/>
        <w:rPr>
          <w:bCs/>
          <w:lang w:val="es-ES"/>
        </w:rPr>
      </w:pPr>
      <w:r w:rsidRPr="004705F8">
        <w:rPr>
          <w:b/>
          <w:lang w:val="es-ES"/>
        </w:rPr>
        <w:t>Confinados a Casa</w:t>
      </w:r>
      <w:r w:rsidRPr="004705F8">
        <w:rPr>
          <w:lang w:val="es-ES"/>
        </w:rPr>
        <w:t xml:space="preserve"> – Miembros que por razón de edad y/o salud que no pueden asistir a reuniones regulares pero que se quedan en compañerismo al apoyar de forma activa a la iglesia</w:t>
      </w:r>
      <w:r w:rsidR="008038D4">
        <w:rPr>
          <w:lang w:val="es-ES"/>
        </w:rPr>
        <w:t>,</w:t>
      </w:r>
      <w:r w:rsidRPr="004705F8">
        <w:rPr>
          <w:lang w:val="es-ES"/>
        </w:rPr>
        <w:t xml:space="preserve"> de acuerdo con su habilidad, con oración, las finanzas, y otras responsabilidades de membresía se puede clasificar como miembros confinados a casa por la junta directiva. Miembros confinados a casa tendrán el privilegio de votar con papeleta en ausencia tal como está prescrito en estos estatutos. </w:t>
      </w:r>
    </w:p>
    <w:p w14:paraId="65044C1C" w14:textId="77777777" w:rsidR="00025470" w:rsidRPr="00A60CB1" w:rsidRDefault="00056000" w:rsidP="00DF3A07">
      <w:pPr>
        <w:pStyle w:val="SectionHeadingChar"/>
        <w:rPr>
          <w:lang w:val="es-ES"/>
        </w:rPr>
      </w:pPr>
      <w:r w:rsidRPr="00D73A1E">
        <w:rPr>
          <w:lang w:val="es-ES"/>
        </w:rPr>
        <w:t xml:space="preserve">Reuniones, Privilegios de Voto, y Quórum </w:t>
      </w:r>
    </w:p>
    <w:p w14:paraId="70E8BB0A" w14:textId="77777777" w:rsidR="00056000" w:rsidRPr="00D73A1E" w:rsidRDefault="00056000" w:rsidP="00056000">
      <w:pPr>
        <w:pStyle w:val="SectionText"/>
        <w:ind w:left="360"/>
        <w:rPr>
          <w:lang w:val="es-ES"/>
        </w:rPr>
      </w:pPr>
      <w:r w:rsidRPr="00D73A1E">
        <w:rPr>
          <w:lang w:val="es-ES"/>
        </w:rPr>
        <w:t xml:space="preserve">El pastor principal y la junta directiva determinarán el </w:t>
      </w:r>
      <w:r w:rsidR="005D4B7B">
        <w:rPr>
          <w:lang w:val="es-ES"/>
        </w:rPr>
        <w:t>tiempo</w:t>
      </w:r>
      <w:r w:rsidR="005D4B7B" w:rsidRPr="00D73A1E">
        <w:rPr>
          <w:lang w:val="es-ES"/>
        </w:rPr>
        <w:t xml:space="preserve"> </w:t>
      </w:r>
      <w:r w:rsidRPr="00D73A1E">
        <w:rPr>
          <w:lang w:val="es-ES"/>
        </w:rPr>
        <w:t>y lugar para todas las reuniones de negocios de los miembros.</w:t>
      </w:r>
      <w:r w:rsidR="00A158A5">
        <w:rPr>
          <w:lang w:val="es-ES"/>
        </w:rPr>
        <w:t xml:space="preserve"> </w:t>
      </w:r>
    </w:p>
    <w:p w14:paraId="2B5C6BEA" w14:textId="77777777" w:rsidR="00056000" w:rsidRPr="00A8564A" w:rsidRDefault="00056000" w:rsidP="00DE4F4E">
      <w:pPr>
        <w:pStyle w:val="A-BText"/>
        <w:numPr>
          <w:ilvl w:val="0"/>
          <w:numId w:val="22"/>
        </w:numPr>
        <w:ind w:left="1080" w:hanging="360"/>
        <w:rPr>
          <w:bCs/>
          <w:lang w:val="es-ES"/>
        </w:rPr>
      </w:pPr>
      <w:r w:rsidRPr="004705F8">
        <w:rPr>
          <w:b/>
          <w:lang w:val="es-ES"/>
        </w:rPr>
        <w:t xml:space="preserve">Reunión Anual de Negocios </w:t>
      </w:r>
      <w:r w:rsidRPr="004705F8">
        <w:rPr>
          <w:lang w:val="es-ES"/>
        </w:rPr>
        <w:t xml:space="preserve">– Se hará una reunión anual de negocios antes del 31 de mayo. </w:t>
      </w:r>
    </w:p>
    <w:p w14:paraId="13A4BE76" w14:textId="77777777" w:rsidR="00056000" w:rsidRPr="00A8564A" w:rsidRDefault="00056000" w:rsidP="00DE4F4E">
      <w:pPr>
        <w:pStyle w:val="A-BText"/>
        <w:numPr>
          <w:ilvl w:val="0"/>
          <w:numId w:val="22"/>
        </w:numPr>
        <w:ind w:left="1080" w:hanging="360"/>
        <w:rPr>
          <w:bCs/>
          <w:lang w:val="es-ES"/>
        </w:rPr>
      </w:pPr>
      <w:r w:rsidRPr="004705F8">
        <w:rPr>
          <w:b/>
          <w:lang w:val="es-ES"/>
        </w:rPr>
        <w:t xml:space="preserve">Reuniones de Negocios Especiales </w:t>
      </w:r>
      <w:r w:rsidRPr="004705F8">
        <w:rPr>
          <w:lang w:val="es-ES"/>
        </w:rPr>
        <w:t>– El pastor principal o la mayoría de los miembros de la junta directiva pueden convocar reuniones de negocios especiales con notificación oficial por escrito a los miembros activos de la iglesia.</w:t>
      </w:r>
    </w:p>
    <w:p w14:paraId="322B6F2A" w14:textId="77777777" w:rsidR="00056000" w:rsidRPr="00A8564A" w:rsidRDefault="00056000" w:rsidP="00DE4F4E">
      <w:pPr>
        <w:pStyle w:val="A-BText"/>
        <w:numPr>
          <w:ilvl w:val="0"/>
          <w:numId w:val="22"/>
        </w:numPr>
        <w:ind w:left="1080" w:hanging="360"/>
        <w:rPr>
          <w:bCs/>
          <w:lang w:val="es-ES"/>
        </w:rPr>
      </w:pPr>
      <w:r w:rsidRPr="004705F8">
        <w:rPr>
          <w:b/>
          <w:lang w:val="es-ES"/>
        </w:rPr>
        <w:t>Minutas</w:t>
      </w:r>
      <w:r w:rsidRPr="004705F8">
        <w:rPr>
          <w:lang w:val="es-ES"/>
        </w:rPr>
        <w:t xml:space="preserve"> – Se mantendrá</w:t>
      </w:r>
      <w:r w:rsidR="000B531E">
        <w:rPr>
          <w:lang w:val="es-ES"/>
        </w:rPr>
        <w:t>n</w:t>
      </w:r>
      <w:r w:rsidRPr="004705F8">
        <w:rPr>
          <w:lang w:val="es-ES"/>
        </w:rPr>
        <w:t xml:space="preserve"> minutas de to</w:t>
      </w:r>
      <w:r w:rsidR="00A158A5">
        <w:rPr>
          <w:lang w:val="es-ES"/>
        </w:rPr>
        <w:t>das las reuniones de negocios.</w:t>
      </w:r>
    </w:p>
    <w:p w14:paraId="47545DDF" w14:textId="5454F942" w:rsidR="00056000" w:rsidRPr="00A8564A" w:rsidRDefault="00056000" w:rsidP="00DE4F4E">
      <w:pPr>
        <w:pStyle w:val="A-BText"/>
        <w:numPr>
          <w:ilvl w:val="0"/>
          <w:numId w:val="22"/>
        </w:numPr>
        <w:ind w:left="1080" w:hanging="360"/>
        <w:rPr>
          <w:bCs/>
          <w:lang w:val="es-ES"/>
        </w:rPr>
      </w:pPr>
      <w:r w:rsidRPr="004705F8">
        <w:rPr>
          <w:b/>
          <w:lang w:val="es-ES"/>
        </w:rPr>
        <w:t xml:space="preserve">Notificación Oficial </w:t>
      </w:r>
      <w:r w:rsidRPr="004705F8">
        <w:rPr>
          <w:lang w:val="es-ES"/>
        </w:rPr>
        <w:t xml:space="preserve">– </w:t>
      </w:r>
      <w:r w:rsidR="003B0EB5" w:rsidRPr="003B0EB5">
        <w:t xml:space="preserve">La </w:t>
      </w:r>
      <w:proofErr w:type="spellStart"/>
      <w:r w:rsidR="003B0EB5" w:rsidRPr="003B0EB5">
        <w:t>notificación</w:t>
      </w:r>
      <w:proofErr w:type="spellEnd"/>
      <w:r w:rsidR="003B0EB5" w:rsidRPr="003B0EB5">
        <w:t xml:space="preserve"> </w:t>
      </w:r>
      <w:proofErr w:type="spellStart"/>
      <w:r w:rsidR="003B0EB5" w:rsidRPr="003B0EB5">
        <w:t>oficial</w:t>
      </w:r>
      <w:proofErr w:type="spellEnd"/>
      <w:r w:rsidR="003B0EB5" w:rsidRPr="003B0EB5">
        <w:t xml:space="preserve"> de la </w:t>
      </w:r>
      <w:proofErr w:type="spellStart"/>
      <w:r w:rsidR="003B0EB5" w:rsidRPr="003B0EB5">
        <w:t>reunión</w:t>
      </w:r>
      <w:proofErr w:type="spellEnd"/>
      <w:r w:rsidR="003B0EB5" w:rsidRPr="003B0EB5">
        <w:t xml:space="preserve"> </w:t>
      </w:r>
      <w:proofErr w:type="spellStart"/>
      <w:r w:rsidR="003B0EB5" w:rsidRPr="003B0EB5">
        <w:t>anual</w:t>
      </w:r>
      <w:proofErr w:type="spellEnd"/>
      <w:r w:rsidR="003B0EB5" w:rsidRPr="003B0EB5">
        <w:t xml:space="preserve"> o de </w:t>
      </w:r>
      <w:proofErr w:type="spellStart"/>
      <w:r w:rsidR="003B0EB5" w:rsidRPr="003B0EB5">
        <w:t>reuniones</w:t>
      </w:r>
      <w:proofErr w:type="spellEnd"/>
      <w:r w:rsidR="003B0EB5" w:rsidRPr="003B0EB5">
        <w:t xml:space="preserve"> de </w:t>
      </w:r>
      <w:proofErr w:type="spellStart"/>
      <w:r w:rsidR="003B0EB5" w:rsidRPr="003B0EB5">
        <w:t>negocios</w:t>
      </w:r>
      <w:proofErr w:type="spellEnd"/>
      <w:r w:rsidR="003B0EB5" w:rsidRPr="003B0EB5">
        <w:t xml:space="preserve"> </w:t>
      </w:r>
      <w:proofErr w:type="spellStart"/>
      <w:r w:rsidR="003B0EB5" w:rsidRPr="003B0EB5">
        <w:t>especiales</w:t>
      </w:r>
      <w:proofErr w:type="spellEnd"/>
      <w:r w:rsidR="003B0EB5" w:rsidRPr="003B0EB5">
        <w:t xml:space="preserve"> de la </w:t>
      </w:r>
      <w:proofErr w:type="spellStart"/>
      <w:r w:rsidR="003B0EB5" w:rsidRPr="003B0EB5">
        <w:t>iglesia</w:t>
      </w:r>
      <w:proofErr w:type="spellEnd"/>
      <w:r w:rsidR="003B0EB5" w:rsidRPr="003B0EB5">
        <w:t xml:space="preserve"> </w:t>
      </w:r>
      <w:proofErr w:type="spellStart"/>
      <w:r w:rsidR="003B0EB5" w:rsidRPr="003B0EB5">
        <w:t>declarará</w:t>
      </w:r>
      <w:proofErr w:type="spellEnd"/>
      <w:r w:rsidR="003B0EB5" w:rsidRPr="003B0EB5">
        <w:t xml:space="preserve"> </w:t>
      </w:r>
      <w:proofErr w:type="spellStart"/>
      <w:r w:rsidR="003B0EB5" w:rsidRPr="003B0EB5">
        <w:t>el</w:t>
      </w:r>
      <w:proofErr w:type="spellEnd"/>
      <w:r w:rsidR="003B0EB5" w:rsidRPr="003B0EB5">
        <w:t xml:space="preserve"> </w:t>
      </w:r>
      <w:proofErr w:type="spellStart"/>
      <w:r w:rsidR="003B0EB5" w:rsidRPr="003B0EB5">
        <w:t>propósito</w:t>
      </w:r>
      <w:proofErr w:type="spellEnd"/>
      <w:r w:rsidR="003B0EB5" w:rsidRPr="003B0EB5">
        <w:t xml:space="preserve">, </w:t>
      </w:r>
      <w:proofErr w:type="spellStart"/>
      <w:r w:rsidR="003B0EB5" w:rsidRPr="003B0EB5">
        <w:t>lugar</w:t>
      </w:r>
      <w:proofErr w:type="spellEnd"/>
      <w:r w:rsidR="003B0EB5" w:rsidRPr="003B0EB5">
        <w:t xml:space="preserve">, y </w:t>
      </w:r>
      <w:proofErr w:type="spellStart"/>
      <w:r w:rsidR="003B0EB5" w:rsidRPr="003B0EB5">
        <w:t>tiempo</w:t>
      </w:r>
      <w:proofErr w:type="spellEnd"/>
      <w:r w:rsidR="003B0EB5" w:rsidRPr="003B0EB5">
        <w:t xml:space="preserve"> de la </w:t>
      </w:r>
      <w:proofErr w:type="spellStart"/>
      <w:r w:rsidR="003B0EB5" w:rsidRPr="003B0EB5">
        <w:t>reunión</w:t>
      </w:r>
      <w:proofErr w:type="spellEnd"/>
      <w:r w:rsidR="003B0EB5" w:rsidRPr="003B0EB5">
        <w:t xml:space="preserve">. Se </w:t>
      </w:r>
      <w:proofErr w:type="spellStart"/>
      <w:r w:rsidR="003B0EB5" w:rsidRPr="003B0EB5">
        <w:t>publicará</w:t>
      </w:r>
      <w:proofErr w:type="spellEnd"/>
      <w:r w:rsidR="003B0EB5" w:rsidRPr="003B0EB5">
        <w:t xml:space="preserve"> la </w:t>
      </w:r>
      <w:proofErr w:type="spellStart"/>
      <w:r w:rsidR="003B0EB5" w:rsidRPr="003B0EB5">
        <w:t>notificación</w:t>
      </w:r>
      <w:proofErr w:type="spellEnd"/>
      <w:r w:rsidR="003B0EB5" w:rsidRPr="003B0EB5">
        <w:t xml:space="preserve"> al </w:t>
      </w:r>
      <w:proofErr w:type="spellStart"/>
      <w:r w:rsidR="003B0EB5" w:rsidRPr="003B0EB5">
        <w:t>menos</w:t>
      </w:r>
      <w:proofErr w:type="spellEnd"/>
      <w:r w:rsidR="003B0EB5" w:rsidRPr="003B0EB5">
        <w:t xml:space="preserve"> dos </w:t>
      </w:r>
      <w:proofErr w:type="spellStart"/>
      <w:r w:rsidR="003B0EB5" w:rsidRPr="003B0EB5">
        <w:t>semanas</w:t>
      </w:r>
      <w:proofErr w:type="spellEnd"/>
      <w:r w:rsidR="003B0EB5" w:rsidRPr="003B0EB5">
        <w:t xml:space="preserve"> antes de la </w:t>
      </w:r>
      <w:proofErr w:type="spellStart"/>
      <w:r w:rsidR="003B0EB5" w:rsidRPr="003B0EB5">
        <w:t>fecha</w:t>
      </w:r>
      <w:proofErr w:type="spellEnd"/>
      <w:r w:rsidR="003B0EB5" w:rsidRPr="003B0EB5">
        <w:t xml:space="preserve"> de la </w:t>
      </w:r>
      <w:proofErr w:type="spellStart"/>
      <w:r w:rsidR="003B0EB5" w:rsidRPr="003B0EB5">
        <w:t>reunión</w:t>
      </w:r>
      <w:proofErr w:type="spellEnd"/>
      <w:r w:rsidR="003B0EB5" w:rsidRPr="003B0EB5">
        <w:t xml:space="preserve"> </w:t>
      </w:r>
      <w:proofErr w:type="spellStart"/>
      <w:r w:rsidR="003B0EB5" w:rsidRPr="003B0EB5">
        <w:t>propuesta</w:t>
      </w:r>
      <w:proofErr w:type="spellEnd"/>
      <w:r w:rsidR="003B0EB5" w:rsidRPr="003B0EB5">
        <w:t xml:space="preserve">. Se </w:t>
      </w:r>
      <w:proofErr w:type="spellStart"/>
      <w:r w:rsidR="003B0EB5" w:rsidRPr="003B0EB5">
        <w:t>entregará</w:t>
      </w:r>
      <w:proofErr w:type="spellEnd"/>
      <w:r w:rsidR="003B0EB5" w:rsidRPr="003B0EB5">
        <w:t xml:space="preserve"> la </w:t>
      </w:r>
      <w:proofErr w:type="spellStart"/>
      <w:r w:rsidR="003B0EB5" w:rsidRPr="003B0EB5">
        <w:t>notificación</w:t>
      </w:r>
      <w:proofErr w:type="spellEnd"/>
      <w:r w:rsidR="003B0EB5" w:rsidRPr="003B0EB5">
        <w:t xml:space="preserve"> </w:t>
      </w:r>
      <w:proofErr w:type="spellStart"/>
      <w:r w:rsidR="003B0EB5" w:rsidRPr="003B0EB5">
        <w:t>oficial</w:t>
      </w:r>
      <w:proofErr w:type="spellEnd"/>
      <w:r w:rsidR="003B0EB5" w:rsidRPr="003B0EB5">
        <w:t xml:space="preserve"> </w:t>
      </w:r>
      <w:proofErr w:type="spellStart"/>
      <w:r w:rsidR="003B0EB5" w:rsidRPr="003B0EB5">
        <w:t>durante</w:t>
      </w:r>
      <w:proofErr w:type="spellEnd"/>
      <w:r w:rsidR="003B0EB5" w:rsidRPr="003B0EB5">
        <w:t xml:space="preserve"> </w:t>
      </w:r>
      <w:proofErr w:type="spellStart"/>
      <w:r w:rsidR="003B0EB5" w:rsidRPr="003B0EB5">
        <w:t>los</w:t>
      </w:r>
      <w:proofErr w:type="spellEnd"/>
      <w:r w:rsidR="003B0EB5" w:rsidRPr="003B0EB5">
        <w:t xml:space="preserve"> </w:t>
      </w:r>
      <w:proofErr w:type="spellStart"/>
      <w:r w:rsidR="003B0EB5" w:rsidRPr="003B0EB5">
        <w:t>anuncios</w:t>
      </w:r>
      <w:proofErr w:type="spellEnd"/>
      <w:r w:rsidR="003B0EB5" w:rsidRPr="003B0EB5">
        <w:t xml:space="preserve"> </w:t>
      </w:r>
      <w:proofErr w:type="spellStart"/>
      <w:r w:rsidR="003B0EB5" w:rsidRPr="003B0EB5">
        <w:t>en</w:t>
      </w:r>
      <w:proofErr w:type="spellEnd"/>
      <w:r w:rsidR="003B0EB5" w:rsidRPr="003B0EB5">
        <w:t xml:space="preserve"> las </w:t>
      </w:r>
      <w:proofErr w:type="spellStart"/>
      <w:r w:rsidR="003B0EB5" w:rsidRPr="003B0EB5">
        <w:t>reuniones</w:t>
      </w:r>
      <w:proofErr w:type="spellEnd"/>
      <w:r w:rsidR="003B0EB5" w:rsidRPr="003B0EB5">
        <w:t xml:space="preserve"> de </w:t>
      </w:r>
      <w:proofErr w:type="spellStart"/>
      <w:r w:rsidR="003B0EB5" w:rsidRPr="003B0EB5">
        <w:t>adoración</w:t>
      </w:r>
      <w:proofErr w:type="spellEnd"/>
      <w:r w:rsidR="003B0EB5" w:rsidRPr="003B0EB5">
        <w:t xml:space="preserve"> </w:t>
      </w:r>
      <w:proofErr w:type="spellStart"/>
      <w:r w:rsidR="003B0EB5" w:rsidRPr="003B0EB5">
        <w:t>regulares</w:t>
      </w:r>
      <w:proofErr w:type="spellEnd"/>
      <w:r w:rsidR="003B0EB5" w:rsidRPr="003B0EB5">
        <w:t xml:space="preserve"> y se </w:t>
      </w:r>
      <w:proofErr w:type="spellStart"/>
      <w:r w:rsidR="003B0EB5" w:rsidRPr="003B0EB5">
        <w:t>distribuirá</w:t>
      </w:r>
      <w:proofErr w:type="spellEnd"/>
      <w:r w:rsidR="003B0EB5" w:rsidRPr="003B0EB5">
        <w:t xml:space="preserve"> </w:t>
      </w:r>
      <w:proofErr w:type="spellStart"/>
      <w:r w:rsidR="003B0EB5" w:rsidRPr="003B0EB5">
        <w:t>por</w:t>
      </w:r>
      <w:proofErr w:type="spellEnd"/>
      <w:r w:rsidR="003B0EB5" w:rsidRPr="003B0EB5">
        <w:t xml:space="preserve"> </w:t>
      </w:r>
      <w:proofErr w:type="spellStart"/>
      <w:r w:rsidR="003B0EB5" w:rsidRPr="003B0EB5">
        <w:t>correo</w:t>
      </w:r>
      <w:proofErr w:type="spellEnd"/>
      <w:r w:rsidR="003B0EB5" w:rsidRPr="003B0EB5">
        <w:t xml:space="preserve"> </w:t>
      </w:r>
      <w:proofErr w:type="spellStart"/>
      <w:r w:rsidR="003B0EB5" w:rsidRPr="003B0EB5">
        <w:t>escrito</w:t>
      </w:r>
      <w:proofErr w:type="spellEnd"/>
      <w:r w:rsidR="003B0EB5" w:rsidRPr="003B0EB5">
        <w:t xml:space="preserve"> a </w:t>
      </w:r>
      <w:proofErr w:type="spellStart"/>
      <w:r w:rsidR="003B0EB5" w:rsidRPr="003B0EB5">
        <w:t>miembros</w:t>
      </w:r>
      <w:proofErr w:type="spellEnd"/>
      <w:r w:rsidR="003B0EB5" w:rsidRPr="003B0EB5">
        <w:t xml:space="preserve"> </w:t>
      </w:r>
      <w:proofErr w:type="spellStart"/>
      <w:r w:rsidR="003B0EB5" w:rsidRPr="003B0EB5">
        <w:t>activos</w:t>
      </w:r>
      <w:proofErr w:type="spellEnd"/>
      <w:r w:rsidR="003B0EB5" w:rsidRPr="003B0EB5">
        <w:t xml:space="preserve">, a </w:t>
      </w:r>
      <w:proofErr w:type="spellStart"/>
      <w:r w:rsidR="003B0EB5" w:rsidRPr="003B0EB5">
        <w:t>menos</w:t>
      </w:r>
      <w:proofErr w:type="spellEnd"/>
      <w:r w:rsidR="003B0EB5" w:rsidRPr="003B0EB5">
        <w:t xml:space="preserve"> que la ley </w:t>
      </w:r>
      <w:proofErr w:type="spellStart"/>
      <w:r w:rsidR="003B0EB5" w:rsidRPr="003B0EB5">
        <w:t>estatal</w:t>
      </w:r>
      <w:proofErr w:type="spellEnd"/>
      <w:r w:rsidR="003B0EB5" w:rsidRPr="003B0EB5">
        <w:t xml:space="preserve"> </w:t>
      </w:r>
      <w:proofErr w:type="spellStart"/>
      <w:r w:rsidR="003B0EB5" w:rsidRPr="003B0EB5">
        <w:t>permita</w:t>
      </w:r>
      <w:proofErr w:type="spellEnd"/>
      <w:r w:rsidR="003B0EB5" w:rsidRPr="003B0EB5">
        <w:t xml:space="preserve"> </w:t>
      </w:r>
      <w:proofErr w:type="spellStart"/>
      <w:r w:rsidR="003B0EB5" w:rsidRPr="003B0EB5">
        <w:t>otros</w:t>
      </w:r>
      <w:proofErr w:type="spellEnd"/>
      <w:r w:rsidR="003B0EB5" w:rsidRPr="003B0EB5">
        <w:t xml:space="preserve"> </w:t>
      </w:r>
      <w:proofErr w:type="spellStart"/>
      <w:r w:rsidR="003B0EB5" w:rsidRPr="003B0EB5">
        <w:t>medios</w:t>
      </w:r>
      <w:proofErr w:type="spellEnd"/>
      <w:r w:rsidR="003B0EB5" w:rsidRPr="003B0EB5">
        <w:t xml:space="preserve"> de </w:t>
      </w:r>
      <w:proofErr w:type="spellStart"/>
      <w:r w:rsidR="003B0EB5" w:rsidRPr="003B0EB5">
        <w:t>notificación</w:t>
      </w:r>
      <w:proofErr w:type="spellEnd"/>
      <w:r w:rsidR="003B0EB5" w:rsidRPr="003B0EB5">
        <w:t xml:space="preserve">, </w:t>
      </w:r>
      <w:proofErr w:type="spellStart"/>
      <w:r w:rsidR="003B0EB5" w:rsidRPr="003B0EB5">
        <w:t>como</w:t>
      </w:r>
      <w:proofErr w:type="spellEnd"/>
      <w:r w:rsidR="003B0EB5" w:rsidRPr="003B0EB5">
        <w:t xml:space="preserve"> </w:t>
      </w:r>
      <w:proofErr w:type="spellStart"/>
      <w:r w:rsidR="003B0EB5" w:rsidRPr="003B0EB5">
        <w:t>electrónicos</w:t>
      </w:r>
      <w:proofErr w:type="spellEnd"/>
      <w:r w:rsidRPr="004705F8">
        <w:rPr>
          <w:lang w:val="es-ES"/>
        </w:rPr>
        <w:t xml:space="preserve">.  </w:t>
      </w:r>
    </w:p>
    <w:p w14:paraId="0AA21606" w14:textId="77777777" w:rsidR="00056000" w:rsidRPr="00E5322B" w:rsidRDefault="00056000" w:rsidP="00DE4F4E">
      <w:pPr>
        <w:pStyle w:val="A-BText"/>
        <w:numPr>
          <w:ilvl w:val="0"/>
          <w:numId w:val="22"/>
        </w:numPr>
        <w:ind w:left="1080" w:hanging="360"/>
        <w:rPr>
          <w:bCs/>
          <w:lang w:val="es-ES"/>
        </w:rPr>
      </w:pPr>
      <w:r w:rsidRPr="004705F8">
        <w:rPr>
          <w:b/>
          <w:lang w:val="es-ES"/>
        </w:rPr>
        <w:t xml:space="preserve">El Privilegio de Voto y Quórum </w:t>
      </w:r>
      <w:r w:rsidRPr="004705F8">
        <w:rPr>
          <w:lang w:val="es-ES"/>
        </w:rPr>
        <w:t xml:space="preserve">– El privilegio de votar será concedido solo a miembros activos en plena comunión que tienen 18 años de edad o más y quienes han sido miembros por al menos 30 días. No se permite papeletas en ausencia exceptuando para miembros confinados a casa. </w:t>
      </w:r>
      <w:r w:rsidR="005D4B7B">
        <w:rPr>
          <w:lang w:val="es-ES"/>
        </w:rPr>
        <w:t>Los m</w:t>
      </w:r>
      <w:r w:rsidRPr="004705F8">
        <w:rPr>
          <w:lang w:val="es-ES"/>
        </w:rPr>
        <w:t>iembros activos con voto en plena comunión en asistencia constituirán un quórum en toda</w:t>
      </w:r>
      <w:r w:rsidR="000B531E">
        <w:rPr>
          <w:lang w:val="es-ES"/>
        </w:rPr>
        <w:t>s</w:t>
      </w:r>
      <w:r w:rsidRPr="004705F8">
        <w:rPr>
          <w:lang w:val="es-ES"/>
        </w:rPr>
        <w:t xml:space="preserve"> </w:t>
      </w:r>
      <w:r w:rsidR="00E5322B" w:rsidRPr="004705F8">
        <w:rPr>
          <w:lang w:val="es-ES"/>
        </w:rPr>
        <w:t>reunion</w:t>
      </w:r>
      <w:r w:rsidR="00E5322B">
        <w:rPr>
          <w:lang w:val="es-ES"/>
        </w:rPr>
        <w:t>es</w:t>
      </w:r>
      <w:r w:rsidRPr="004705F8">
        <w:rPr>
          <w:lang w:val="es-ES"/>
        </w:rPr>
        <w:t xml:space="preserve"> de negocios. Decisiones de </w:t>
      </w:r>
      <w:r w:rsidR="005D4B7B">
        <w:rPr>
          <w:lang w:val="es-ES"/>
        </w:rPr>
        <w:t xml:space="preserve">la </w:t>
      </w:r>
      <w:r w:rsidRPr="004705F8">
        <w:rPr>
          <w:lang w:val="es-ES"/>
        </w:rPr>
        <w:t>membresía se hará</w:t>
      </w:r>
      <w:r w:rsidR="005D4B7B">
        <w:rPr>
          <w:lang w:val="es-ES"/>
        </w:rPr>
        <w:t>n</w:t>
      </w:r>
      <w:r w:rsidRPr="004705F8">
        <w:rPr>
          <w:lang w:val="es-ES"/>
        </w:rPr>
        <w:t xml:space="preserve"> por la mayoría del voto a no ser que</w:t>
      </w:r>
      <w:r w:rsidR="00E5322B">
        <w:rPr>
          <w:lang w:val="es-ES"/>
        </w:rPr>
        <w:t xml:space="preserve"> se estipule lo contrario en este documento.</w:t>
      </w:r>
      <w:r w:rsidRPr="004705F8">
        <w:rPr>
          <w:lang w:val="es-ES"/>
        </w:rPr>
        <w:t xml:space="preserve"> </w:t>
      </w:r>
    </w:p>
    <w:p w14:paraId="073387C6" w14:textId="77777777" w:rsidR="00056000" w:rsidRPr="00A8564A" w:rsidRDefault="005D4B7B" w:rsidP="00DE4F4E">
      <w:pPr>
        <w:pStyle w:val="A-BText"/>
        <w:numPr>
          <w:ilvl w:val="0"/>
          <w:numId w:val="22"/>
        </w:numPr>
        <w:ind w:left="1080" w:hanging="360"/>
        <w:rPr>
          <w:bCs/>
          <w:lang w:val="es-ES"/>
        </w:rPr>
      </w:pPr>
      <w:r>
        <w:rPr>
          <w:b/>
          <w:lang w:val="es-ES"/>
        </w:rPr>
        <w:t xml:space="preserve">El </w:t>
      </w:r>
      <w:r w:rsidR="00E5322B">
        <w:rPr>
          <w:b/>
          <w:lang w:val="es-ES"/>
        </w:rPr>
        <w:t>Archivo</w:t>
      </w:r>
      <w:r w:rsidR="00056000" w:rsidRPr="004705F8">
        <w:rPr>
          <w:b/>
          <w:lang w:val="es-ES"/>
        </w:rPr>
        <w:t xml:space="preserve"> de Membresía</w:t>
      </w:r>
      <w:r w:rsidR="00056000" w:rsidRPr="004705F8">
        <w:rPr>
          <w:lang w:val="es-ES"/>
        </w:rPr>
        <w:t xml:space="preserve"> – La junta directiva repasará y pondrá al día </w:t>
      </w:r>
      <w:r>
        <w:rPr>
          <w:lang w:val="es-ES"/>
        </w:rPr>
        <w:t xml:space="preserve">el </w:t>
      </w:r>
      <w:r w:rsidR="00E5322B">
        <w:rPr>
          <w:lang w:val="es-ES"/>
        </w:rPr>
        <w:t>archivo</w:t>
      </w:r>
      <w:r w:rsidR="00056000" w:rsidRPr="004705F8">
        <w:rPr>
          <w:lang w:val="es-ES"/>
        </w:rPr>
        <w:t xml:space="preserve"> de los miembros al menos una vez por año antes de la notificación oficial de la reunión anual y especial de negocios y se notificará por correo a los miembros que pasan del </w:t>
      </w:r>
      <w:r w:rsidR="00E5322B">
        <w:rPr>
          <w:lang w:val="es-ES"/>
        </w:rPr>
        <w:t xml:space="preserve">estado </w:t>
      </w:r>
      <w:r w:rsidR="00056000" w:rsidRPr="004705F8">
        <w:rPr>
          <w:lang w:val="es-ES"/>
        </w:rPr>
        <w:t>activo a inactivo.</w:t>
      </w:r>
    </w:p>
    <w:p w14:paraId="5EEC751E" w14:textId="77777777" w:rsidR="00025470" w:rsidRPr="00A60CB1" w:rsidRDefault="00961390" w:rsidP="00DF3A07">
      <w:pPr>
        <w:pStyle w:val="SectionHeadingChar"/>
        <w:rPr>
          <w:lang w:val="es-ES"/>
        </w:rPr>
      </w:pPr>
      <w:r w:rsidRPr="00A60CB1">
        <w:rPr>
          <w:lang w:val="es-ES"/>
        </w:rPr>
        <w:t>Disciplin</w:t>
      </w:r>
      <w:r w:rsidR="00056000">
        <w:rPr>
          <w:lang w:val="es-ES"/>
        </w:rPr>
        <w:t>a</w:t>
      </w:r>
    </w:p>
    <w:p w14:paraId="3055F6F6" w14:textId="77777777" w:rsidR="00056000" w:rsidRPr="005250B3" w:rsidRDefault="00056000" w:rsidP="00DE4F4E">
      <w:pPr>
        <w:pStyle w:val="A-BText"/>
        <w:numPr>
          <w:ilvl w:val="0"/>
          <w:numId w:val="23"/>
        </w:numPr>
        <w:ind w:left="1080" w:hanging="360"/>
        <w:rPr>
          <w:bCs/>
          <w:lang w:val="es-ES"/>
        </w:rPr>
      </w:pPr>
      <w:r w:rsidRPr="004705F8">
        <w:rPr>
          <w:b/>
          <w:lang w:val="es-ES"/>
        </w:rPr>
        <w:t xml:space="preserve">Propósito </w:t>
      </w:r>
      <w:r w:rsidRPr="004705F8">
        <w:rPr>
          <w:lang w:val="es-ES"/>
        </w:rPr>
        <w:t xml:space="preserve">– La disciplina es un ejercicio bíblico por el cual Dios mantiene a la iglesia responsable. Su propósito es preservar las normas bíblicas, proteger la integridad y unción, y traer al ofensor al arrepentimiento, redención, y restauración a Dios, uno mismo, la familia, y otros. (2 Samuel 12:1-14; 1 Corintios 5; 2 Corintios 2:3-11; Gálatas 6:1-5; Santiago 5:19-20.) En el espíritu de Gálatas 6:1-2, la iglesia está comprometida a la sanidad y restauración de los caídos.  </w:t>
      </w:r>
    </w:p>
    <w:p w14:paraId="6CF006E4" w14:textId="77777777" w:rsidR="00056000" w:rsidRPr="005250B3" w:rsidRDefault="00056000" w:rsidP="00DE4F4E">
      <w:pPr>
        <w:pStyle w:val="A-BText"/>
        <w:numPr>
          <w:ilvl w:val="0"/>
          <w:numId w:val="23"/>
        </w:numPr>
        <w:ind w:left="1080" w:hanging="360"/>
        <w:rPr>
          <w:bCs/>
          <w:lang w:val="es-ES"/>
        </w:rPr>
      </w:pPr>
      <w:r w:rsidRPr="004705F8">
        <w:rPr>
          <w:b/>
          <w:lang w:val="es-ES"/>
        </w:rPr>
        <w:t>Proceso</w:t>
      </w:r>
      <w:r w:rsidRPr="004705F8">
        <w:rPr>
          <w:lang w:val="es-ES"/>
        </w:rPr>
        <w:t xml:space="preserve"> – Miembros encontrados culpables de comportamiento contrario a la escritura, enseñanza contraria a la declaración de fe, que causan conflicto entre los miembros, o que no están en armonía </w:t>
      </w:r>
      <w:r w:rsidRPr="004705F8">
        <w:rPr>
          <w:lang w:val="es-ES"/>
        </w:rPr>
        <w:lastRenderedPageBreak/>
        <w:t xml:space="preserve">o cooperación con el programa de la iglesia, el pastor principal, o estos estatutos primero será confrontado por el pastor principal y, si es necesario, por la junta directiva o los ancianos. Miembros que se niegan a arrepentirse y recibir disciplina correctiva en el espíritu de restauración pueden ser despedidos de membresía por la junta directiva o los ancianos bajo la recomendación del pastor principal. Miembros acusados de hacer mal o bajo disciplina pierden el derecho de </w:t>
      </w:r>
      <w:r w:rsidR="007F3961">
        <w:rPr>
          <w:lang w:val="es-ES"/>
        </w:rPr>
        <w:t>retirarse</w:t>
      </w:r>
      <w:r w:rsidR="007F3961" w:rsidRPr="004705F8">
        <w:rPr>
          <w:lang w:val="es-ES"/>
        </w:rPr>
        <w:t xml:space="preserve"> </w:t>
      </w:r>
      <w:r w:rsidRPr="004705F8">
        <w:rPr>
          <w:lang w:val="es-ES"/>
        </w:rPr>
        <w:t xml:space="preserve">su membresía. </w:t>
      </w:r>
      <w:r w:rsidR="007F3961">
        <w:rPr>
          <w:lang w:val="es-ES"/>
        </w:rPr>
        <w:t>Retirarse de</w:t>
      </w:r>
      <w:r w:rsidR="007F3961" w:rsidRPr="004705F8">
        <w:rPr>
          <w:lang w:val="es-ES"/>
        </w:rPr>
        <w:t xml:space="preserve"> </w:t>
      </w:r>
      <w:r w:rsidRPr="004705F8">
        <w:rPr>
          <w:lang w:val="es-ES"/>
        </w:rPr>
        <w:t>la membresía es posible solamente para miembros activos en plena comunión no acusados de hacer mal y que no están bajo disciplina. Se notificará</w:t>
      </w:r>
      <w:r w:rsidR="00984796">
        <w:rPr>
          <w:lang w:val="es-ES"/>
        </w:rPr>
        <w:t>n</w:t>
      </w:r>
      <w:r w:rsidRPr="004705F8">
        <w:rPr>
          <w:lang w:val="es-ES"/>
        </w:rPr>
        <w:t xml:space="preserve"> por correo a miembros despedidos de la membresía por una carta del secretario de la iglesia.   </w:t>
      </w:r>
    </w:p>
    <w:p w14:paraId="4F455CA0" w14:textId="77777777" w:rsidR="00FB5CA7" w:rsidRPr="00A60CB1" w:rsidRDefault="00DC3AB6" w:rsidP="00DF3A07">
      <w:pPr>
        <w:pStyle w:val="SectionHeadingChar"/>
        <w:rPr>
          <w:lang w:val="es-ES"/>
        </w:rPr>
      </w:pPr>
      <w:r>
        <w:rPr>
          <w:lang w:val="es-ES"/>
        </w:rPr>
        <w:t xml:space="preserve">Transferencia y </w:t>
      </w:r>
      <w:r w:rsidR="007F3961">
        <w:rPr>
          <w:lang w:val="es-ES"/>
        </w:rPr>
        <w:t xml:space="preserve">Retirada </w:t>
      </w:r>
    </w:p>
    <w:p w14:paraId="32FF5372" w14:textId="77777777" w:rsidR="00DC3AB6" w:rsidRPr="00A64792" w:rsidRDefault="00DC3AB6" w:rsidP="00DE4F4E">
      <w:pPr>
        <w:pStyle w:val="A-BText"/>
        <w:numPr>
          <w:ilvl w:val="0"/>
          <w:numId w:val="24"/>
        </w:numPr>
        <w:ind w:left="1080" w:hanging="360"/>
        <w:rPr>
          <w:bCs/>
          <w:lang w:val="es-ES"/>
        </w:rPr>
      </w:pPr>
      <w:r w:rsidRPr="004705F8">
        <w:rPr>
          <w:b/>
          <w:lang w:val="es-ES"/>
        </w:rPr>
        <w:t xml:space="preserve">Transferencia </w:t>
      </w:r>
      <w:r w:rsidRPr="004705F8">
        <w:rPr>
          <w:lang w:val="es-ES"/>
        </w:rPr>
        <w:t xml:space="preserve">– Personas que piden </w:t>
      </w:r>
      <w:r w:rsidR="00E94EAB" w:rsidRPr="004705F8">
        <w:rPr>
          <w:lang w:val="es-ES"/>
        </w:rPr>
        <w:t>transferir</w:t>
      </w:r>
      <w:r w:rsidRPr="004705F8">
        <w:rPr>
          <w:lang w:val="es-ES"/>
        </w:rPr>
        <w:t xml:space="preserve"> su membresía de otra iglesia cumplirán</w:t>
      </w:r>
      <w:r w:rsidR="007F3961">
        <w:rPr>
          <w:lang w:val="es-ES"/>
        </w:rPr>
        <w:t xml:space="preserve"> con</w:t>
      </w:r>
      <w:r w:rsidRPr="004705F8">
        <w:rPr>
          <w:lang w:val="es-ES"/>
        </w:rPr>
        <w:t xml:space="preserve"> los requisitos de elegibilidad y aprobación, pedirán una carta de recomendación del pastor principal de su iglesia anterior, </w:t>
      </w:r>
      <w:r w:rsidR="007F3961">
        <w:rPr>
          <w:lang w:val="es-ES"/>
        </w:rPr>
        <w:t xml:space="preserve">y </w:t>
      </w:r>
      <w:r w:rsidRPr="004705F8">
        <w:rPr>
          <w:lang w:val="es-ES"/>
        </w:rPr>
        <w:t xml:space="preserve">obtendrán la aprobación del pastor principal y la junta directiva o ancianos. Los que se transfieren serán presentados públicamente a la membresía. Miembros activos en plena comunión pueden recibir una carta firmada de transferencia a otra iglesia por el pastor principal y la junta directiva o ancianos.   </w:t>
      </w:r>
    </w:p>
    <w:p w14:paraId="083116C8" w14:textId="77777777" w:rsidR="00DC3AB6" w:rsidRPr="00A64792" w:rsidRDefault="007F3961" w:rsidP="00DE4F4E">
      <w:pPr>
        <w:pStyle w:val="A-BText"/>
        <w:numPr>
          <w:ilvl w:val="0"/>
          <w:numId w:val="24"/>
        </w:numPr>
        <w:ind w:left="1080" w:hanging="360"/>
        <w:rPr>
          <w:bCs/>
          <w:lang w:val="es-ES"/>
        </w:rPr>
      </w:pPr>
      <w:r>
        <w:rPr>
          <w:b/>
          <w:lang w:val="es-ES"/>
        </w:rPr>
        <w:t>Retirada</w:t>
      </w:r>
      <w:r w:rsidRPr="004705F8">
        <w:rPr>
          <w:b/>
          <w:lang w:val="es-ES"/>
        </w:rPr>
        <w:t xml:space="preserve"> </w:t>
      </w:r>
      <w:r w:rsidR="00DC3AB6" w:rsidRPr="004705F8">
        <w:rPr>
          <w:lang w:val="es-ES"/>
        </w:rPr>
        <w:t xml:space="preserve">– Miembros activos, inactivos, y confinados a casa no acusados de hacer mal ni bajo disciplina pueden retirarse voluntariamente de la membresía al someter una carta firmada de notificación al pastor principal y la junta directiva o ancianos. </w:t>
      </w:r>
    </w:p>
    <w:p w14:paraId="5E43AC61" w14:textId="77777777" w:rsidR="00C4367D" w:rsidRPr="00563668" w:rsidRDefault="00DC3AB6" w:rsidP="00563668">
      <w:pPr>
        <w:pStyle w:val="ARTICLESheading"/>
        <w:ind w:left="0" w:firstLine="0"/>
        <w:rPr>
          <w:bCs/>
        </w:rPr>
      </w:pPr>
      <w:r w:rsidRPr="00563668">
        <w:rPr>
          <w:bCs/>
        </w:rPr>
        <w:t xml:space="preserve">OFICIALES DE LA CORPORACIÓN </w:t>
      </w:r>
    </w:p>
    <w:p w14:paraId="6538E824" w14:textId="77777777" w:rsidR="00DC3AB6" w:rsidRPr="00CB7988" w:rsidRDefault="00DC3AB6" w:rsidP="005C0A26">
      <w:pPr>
        <w:pStyle w:val="TextArticles"/>
        <w:rPr>
          <w:b/>
          <w:sz w:val="16"/>
          <w:szCs w:val="16"/>
          <w:lang w:val="es-ES"/>
        </w:rPr>
      </w:pPr>
      <w:r w:rsidRPr="003515E8">
        <w:rPr>
          <w:lang w:val="es-ES"/>
        </w:rPr>
        <w:t>Los oficiales de la corporación de la iglesia serán el pastor principal, que servirá como el presidente, un s</w:t>
      </w:r>
      <w:r>
        <w:rPr>
          <w:lang w:val="es-ES"/>
        </w:rPr>
        <w:t>ecretario,</w:t>
      </w:r>
      <w:r w:rsidRPr="003515E8">
        <w:rPr>
          <w:lang w:val="es-ES"/>
        </w:rPr>
        <w:t xml:space="preserve"> tesorero, y si la junta directiva lo determina, un vicepresidente. </w:t>
      </w:r>
    </w:p>
    <w:p w14:paraId="532EA44A" w14:textId="77777777" w:rsidR="00C4367D" w:rsidRPr="00A60CB1" w:rsidRDefault="00A43BF8" w:rsidP="00DF3A07">
      <w:pPr>
        <w:pStyle w:val="SectionHeadingChar"/>
        <w:rPr>
          <w:lang w:val="es-ES"/>
        </w:rPr>
      </w:pPr>
      <w:r>
        <w:rPr>
          <w:lang w:val="es-ES"/>
        </w:rPr>
        <w:t>Elegibilidad</w:t>
      </w:r>
    </w:p>
    <w:p w14:paraId="3F618459" w14:textId="77777777" w:rsidR="00DC3AB6" w:rsidRPr="006F2C90" w:rsidRDefault="00DC3AB6" w:rsidP="00DC3AB6">
      <w:pPr>
        <w:pStyle w:val="SectionText"/>
        <w:ind w:firstLine="360"/>
        <w:rPr>
          <w:lang w:val="es-ES"/>
        </w:rPr>
      </w:pPr>
      <w:r>
        <w:rPr>
          <w:lang w:val="es-ES"/>
        </w:rPr>
        <w:t>Un</w:t>
      </w:r>
      <w:r w:rsidRPr="006F2C90">
        <w:rPr>
          <w:lang w:val="es-ES"/>
        </w:rPr>
        <w:t xml:space="preserve"> oficial tiene que ser un miembro de la iglesia en plena comunión que vive una vida </w:t>
      </w:r>
      <w:r>
        <w:rPr>
          <w:lang w:val="es-ES"/>
        </w:rPr>
        <w:t>c</w:t>
      </w:r>
      <w:r w:rsidRPr="006F2C90">
        <w:rPr>
          <w:lang w:val="es-ES"/>
        </w:rPr>
        <w:t>ristiana piadosa.</w:t>
      </w:r>
      <w:r>
        <w:rPr>
          <w:lang w:val="es-ES"/>
        </w:rPr>
        <w:t xml:space="preserve"> </w:t>
      </w:r>
      <w:r w:rsidRPr="006F2C90">
        <w:rPr>
          <w:lang w:val="es-ES"/>
        </w:rPr>
        <w:t xml:space="preserve">  </w:t>
      </w:r>
    </w:p>
    <w:p w14:paraId="1B1F1F87" w14:textId="77777777" w:rsidR="00DC3AB6" w:rsidRDefault="00DC3AB6" w:rsidP="00DC3AB6">
      <w:pPr>
        <w:pStyle w:val="SectionHeadingChar"/>
        <w:rPr>
          <w:lang w:val="es-ES"/>
        </w:rPr>
      </w:pPr>
      <w:r w:rsidRPr="00DC3AB6">
        <w:rPr>
          <w:lang w:val="es-ES"/>
        </w:rPr>
        <w:t xml:space="preserve">Nombramiento y Término de Cargo </w:t>
      </w:r>
    </w:p>
    <w:p w14:paraId="140945AD" w14:textId="77777777" w:rsidR="001465FE" w:rsidRDefault="001465FE" w:rsidP="001465FE">
      <w:pPr>
        <w:pStyle w:val="TextSections"/>
        <w:rPr>
          <w:lang w:val="es-ES"/>
        </w:rPr>
      </w:pPr>
      <w:r w:rsidRPr="001465FE">
        <w:rPr>
          <w:lang w:val="es-ES"/>
        </w:rPr>
        <w:t>El pastor principal será el presidente de la corporación por un término concurrente con su servicio como pastor principal. Bajo la recomendación del pastor principal, la junta directiva nombrará, continuará el cargo, o despedirá a los otros oficiales de la corporación y determinará el término de su servicio.</w:t>
      </w:r>
    </w:p>
    <w:p w14:paraId="42C2CA33" w14:textId="77777777" w:rsidR="001465FE" w:rsidRDefault="001465FE" w:rsidP="00CC4D23">
      <w:pPr>
        <w:pStyle w:val="SectionHeadingChar"/>
        <w:rPr>
          <w:lang w:val="es-ES"/>
        </w:rPr>
      </w:pPr>
      <w:r w:rsidRPr="00DC3AB6">
        <w:rPr>
          <w:lang w:val="es-ES"/>
        </w:rPr>
        <w:t xml:space="preserve">Vacantes o </w:t>
      </w:r>
      <w:r w:rsidR="004B396A">
        <w:rPr>
          <w:lang w:val="es-ES"/>
        </w:rPr>
        <w:t>Incapacidad</w:t>
      </w:r>
    </w:p>
    <w:p w14:paraId="45D3E3E3" w14:textId="77777777" w:rsidR="001465FE" w:rsidRPr="00EA7EA3" w:rsidRDefault="001465FE" w:rsidP="001465FE">
      <w:pPr>
        <w:pStyle w:val="SectionText"/>
        <w:ind w:left="360"/>
        <w:rPr>
          <w:lang w:val="es-ES"/>
        </w:rPr>
      </w:pPr>
      <w:r w:rsidRPr="00EA7EA3">
        <w:rPr>
          <w:lang w:val="es-ES"/>
        </w:rPr>
        <w:t xml:space="preserve">En el caso de un vacante o la </w:t>
      </w:r>
      <w:r w:rsidR="004B396A">
        <w:rPr>
          <w:lang w:val="es-ES"/>
        </w:rPr>
        <w:t>incapacidad</w:t>
      </w:r>
      <w:r w:rsidRPr="00EA7EA3">
        <w:rPr>
          <w:lang w:val="es-ES"/>
        </w:rPr>
        <w:t xml:space="preserve"> de un oficial que no sea el presidente, bajo la recomendación del pastor principal, la junta directiva nombrar</w:t>
      </w:r>
      <w:r>
        <w:rPr>
          <w:lang w:val="es-ES"/>
        </w:rPr>
        <w:t>á un sucesor y determinará el término de servicio.</w:t>
      </w:r>
    </w:p>
    <w:p w14:paraId="6CDA61BD" w14:textId="77777777" w:rsidR="001465FE" w:rsidRDefault="001465FE" w:rsidP="00CC4D23">
      <w:pPr>
        <w:pStyle w:val="SectionHeadingChar"/>
        <w:rPr>
          <w:lang w:val="es-ES"/>
        </w:rPr>
      </w:pPr>
      <w:r>
        <w:rPr>
          <w:lang w:val="es-ES"/>
        </w:rPr>
        <w:t>Renuncia</w:t>
      </w:r>
    </w:p>
    <w:p w14:paraId="10E48D8B" w14:textId="77777777" w:rsidR="001465FE" w:rsidRPr="00EA7EA3" w:rsidRDefault="001465FE" w:rsidP="001465FE">
      <w:pPr>
        <w:pStyle w:val="SectionText"/>
        <w:ind w:left="360"/>
        <w:rPr>
          <w:lang w:val="es-ES"/>
        </w:rPr>
      </w:pPr>
      <w:r w:rsidRPr="00EA7EA3">
        <w:rPr>
          <w:lang w:val="es-ES"/>
        </w:rPr>
        <w:t xml:space="preserve">Exceptuando la oficina de presidente, los oficiales proveerán 30 días de notificación </w:t>
      </w:r>
      <w:r>
        <w:rPr>
          <w:lang w:val="es-ES"/>
        </w:rPr>
        <w:t>de su renuncia por escrito y firmado</w:t>
      </w:r>
      <w:r w:rsidRPr="00EA7EA3">
        <w:rPr>
          <w:lang w:val="es-ES"/>
        </w:rPr>
        <w:t xml:space="preserve"> al presidente. </w:t>
      </w:r>
      <w:r>
        <w:rPr>
          <w:lang w:val="es-ES"/>
        </w:rPr>
        <w:t xml:space="preserve"> </w:t>
      </w:r>
    </w:p>
    <w:p w14:paraId="2B16C6F8" w14:textId="77777777" w:rsidR="001465FE" w:rsidRPr="000A24C8" w:rsidRDefault="001465FE" w:rsidP="000A24C8">
      <w:pPr>
        <w:pStyle w:val="SectionHeadingChar"/>
        <w:ind w:left="360" w:firstLine="0"/>
        <w:rPr>
          <w:bCs/>
          <w:lang w:val="es-ES"/>
        </w:rPr>
      </w:pPr>
      <w:r w:rsidRPr="000A24C8">
        <w:rPr>
          <w:bCs/>
          <w:lang w:val="es-ES"/>
        </w:rPr>
        <w:t xml:space="preserve">Responsabilidad </w:t>
      </w:r>
    </w:p>
    <w:p w14:paraId="23DBD7C9" w14:textId="77777777" w:rsidR="001465FE" w:rsidRDefault="001465FE" w:rsidP="001465FE">
      <w:pPr>
        <w:pStyle w:val="TextSections"/>
        <w:rPr>
          <w:lang w:val="es-ES"/>
        </w:rPr>
      </w:pPr>
      <w:r w:rsidRPr="007F3961">
        <w:rPr>
          <w:lang w:val="es-ES"/>
        </w:rPr>
        <w:t xml:space="preserve">El presidente será responsable a la junta directiva.  Los otros oficiales serán responsables al presidente por su </w:t>
      </w:r>
      <w:r w:rsidRPr="003668A5">
        <w:rPr>
          <w:lang w:val="es-ES"/>
        </w:rPr>
        <w:t>fidelidad</w:t>
      </w:r>
      <w:r w:rsidRPr="007F3961">
        <w:rPr>
          <w:lang w:val="es-ES"/>
        </w:rPr>
        <w:t xml:space="preserve"> y el cumplimiento de sus deberes.</w:t>
      </w:r>
    </w:p>
    <w:p w14:paraId="43F1FCA2" w14:textId="77777777" w:rsidR="001465FE" w:rsidRPr="000A24C8" w:rsidRDefault="001465FE" w:rsidP="000A24C8">
      <w:pPr>
        <w:pStyle w:val="SectionHeadingChar"/>
      </w:pPr>
      <w:proofErr w:type="spellStart"/>
      <w:r w:rsidRPr="000A24C8">
        <w:t>Deberes</w:t>
      </w:r>
      <w:proofErr w:type="spellEnd"/>
    </w:p>
    <w:p w14:paraId="357598B0" w14:textId="77777777" w:rsidR="00DC3AB6" w:rsidRPr="00D03833" w:rsidRDefault="00DC3AB6" w:rsidP="00DE4F4E">
      <w:pPr>
        <w:pStyle w:val="A-BText"/>
        <w:numPr>
          <w:ilvl w:val="0"/>
          <w:numId w:val="25"/>
        </w:numPr>
        <w:ind w:left="1080" w:hanging="360"/>
        <w:rPr>
          <w:bCs/>
          <w:lang w:val="es-ES"/>
        </w:rPr>
      </w:pPr>
      <w:r w:rsidRPr="00D03833">
        <w:rPr>
          <w:b/>
          <w:lang w:val="es-ES"/>
        </w:rPr>
        <w:t>Presidente</w:t>
      </w:r>
      <w:r w:rsidRPr="004705F8">
        <w:rPr>
          <w:lang w:val="es-ES"/>
        </w:rPr>
        <w:t xml:space="preserve"> – El presidente es el </w:t>
      </w:r>
      <w:r w:rsidR="007F3961">
        <w:rPr>
          <w:lang w:val="es-ES"/>
        </w:rPr>
        <w:t>d</w:t>
      </w:r>
      <w:r w:rsidR="007F3961" w:rsidRPr="004705F8">
        <w:rPr>
          <w:lang w:val="es-ES"/>
        </w:rPr>
        <w:t xml:space="preserve">irector </w:t>
      </w:r>
      <w:r w:rsidR="007F3961">
        <w:rPr>
          <w:lang w:val="es-ES"/>
        </w:rPr>
        <w:t>e</w:t>
      </w:r>
      <w:r w:rsidR="007F3961" w:rsidRPr="004705F8">
        <w:rPr>
          <w:lang w:val="es-ES"/>
        </w:rPr>
        <w:t xml:space="preserve">jecutivo </w:t>
      </w:r>
      <w:r w:rsidRPr="004705F8">
        <w:rPr>
          <w:lang w:val="es-ES"/>
        </w:rPr>
        <w:t>de la corporación de la iglesia, lleva a cabo los órdenes de la junta directiva, es miembro de la junta directiva, y actuará como presidente de toda</w:t>
      </w:r>
      <w:r w:rsidR="007F3961">
        <w:rPr>
          <w:lang w:val="es-ES"/>
        </w:rPr>
        <w:t>s</w:t>
      </w:r>
      <w:r w:rsidRPr="004705F8">
        <w:rPr>
          <w:lang w:val="es-ES"/>
        </w:rPr>
        <w:t xml:space="preserve"> </w:t>
      </w:r>
      <w:r w:rsidR="00E94EAB" w:rsidRPr="004705F8">
        <w:rPr>
          <w:lang w:val="es-ES"/>
        </w:rPr>
        <w:t>reunion</w:t>
      </w:r>
      <w:r w:rsidR="00E94EAB">
        <w:rPr>
          <w:lang w:val="es-ES"/>
        </w:rPr>
        <w:t>es</w:t>
      </w:r>
      <w:r w:rsidRPr="004705F8">
        <w:rPr>
          <w:lang w:val="es-ES"/>
        </w:rPr>
        <w:t xml:space="preserve"> de negocios de la iglesia y de la junta directiva. El presidente servirá como miembro ex oficio de todos los cuerpos y organizaciones de la iglesia.   </w:t>
      </w:r>
    </w:p>
    <w:p w14:paraId="7B6F5680" w14:textId="77777777" w:rsidR="00DC3AB6" w:rsidRPr="00D03833" w:rsidRDefault="00DC3AB6" w:rsidP="00DE4F4E">
      <w:pPr>
        <w:pStyle w:val="A-BText"/>
        <w:numPr>
          <w:ilvl w:val="0"/>
          <w:numId w:val="25"/>
        </w:numPr>
        <w:ind w:left="1080" w:hanging="360"/>
        <w:rPr>
          <w:bCs/>
          <w:lang w:val="es-ES"/>
        </w:rPr>
      </w:pPr>
      <w:r w:rsidRPr="004705F8">
        <w:rPr>
          <w:b/>
          <w:lang w:val="es-ES"/>
        </w:rPr>
        <w:t>Secretario</w:t>
      </w:r>
      <w:r w:rsidRPr="004705F8">
        <w:rPr>
          <w:lang w:val="es-ES"/>
        </w:rPr>
        <w:t xml:space="preserve"> – El secretario mantendrá minutas exactas de toda</w:t>
      </w:r>
      <w:r w:rsidR="003668A5">
        <w:rPr>
          <w:lang w:val="es-ES"/>
        </w:rPr>
        <w:t>s</w:t>
      </w:r>
      <w:r w:rsidRPr="004705F8">
        <w:rPr>
          <w:lang w:val="es-ES"/>
        </w:rPr>
        <w:t xml:space="preserve"> </w:t>
      </w:r>
      <w:r w:rsidR="003668A5">
        <w:rPr>
          <w:lang w:val="es-ES"/>
        </w:rPr>
        <w:t>reuniones</w:t>
      </w:r>
      <w:r w:rsidRPr="004705F8">
        <w:rPr>
          <w:lang w:val="es-ES"/>
        </w:rPr>
        <w:t xml:space="preserve"> de la junta directiva, las reuniones </w:t>
      </w:r>
      <w:r w:rsidR="009B747E" w:rsidRPr="004705F8">
        <w:rPr>
          <w:lang w:val="es-ES"/>
        </w:rPr>
        <w:t xml:space="preserve">de negocios </w:t>
      </w:r>
      <w:r w:rsidRPr="004705F8">
        <w:rPr>
          <w:lang w:val="es-ES"/>
        </w:rPr>
        <w:t>anuales y especiales</w:t>
      </w:r>
      <w:r w:rsidR="003668A5">
        <w:rPr>
          <w:lang w:val="es-ES"/>
        </w:rPr>
        <w:t>,</w:t>
      </w:r>
      <w:r w:rsidRPr="004705F8">
        <w:rPr>
          <w:lang w:val="es-ES"/>
        </w:rPr>
        <w:t xml:space="preserve"> y puede actuar como secretario de cualquier otro cuerpo o comité si lo designa el pastor principal. El secretario será el custodio de todos los </w:t>
      </w:r>
      <w:r w:rsidR="003668A5">
        <w:rPr>
          <w:lang w:val="es-ES"/>
        </w:rPr>
        <w:t xml:space="preserve">archivos </w:t>
      </w:r>
      <w:r w:rsidRPr="004705F8">
        <w:rPr>
          <w:lang w:val="es-ES"/>
        </w:rPr>
        <w:t xml:space="preserve">y documentos de la iglesia, firmará papeles legales, y desempeñará otras funciones requeridas por el pastor principal y la junta directiva.   </w:t>
      </w:r>
    </w:p>
    <w:p w14:paraId="79566009" w14:textId="77777777" w:rsidR="00DC3AB6" w:rsidRPr="00D03833" w:rsidRDefault="00DC3AB6" w:rsidP="00DE4F4E">
      <w:pPr>
        <w:pStyle w:val="A-BText"/>
        <w:numPr>
          <w:ilvl w:val="0"/>
          <w:numId w:val="25"/>
        </w:numPr>
        <w:ind w:left="1080" w:hanging="360"/>
        <w:rPr>
          <w:bCs/>
          <w:lang w:val="es-ES"/>
        </w:rPr>
      </w:pPr>
      <w:r w:rsidRPr="004705F8">
        <w:rPr>
          <w:b/>
          <w:lang w:val="es-ES"/>
        </w:rPr>
        <w:t xml:space="preserve">Tesorero </w:t>
      </w:r>
      <w:r w:rsidRPr="004705F8">
        <w:rPr>
          <w:lang w:val="es-ES"/>
        </w:rPr>
        <w:t xml:space="preserve">– El tesorero supervisará el recibo y depósito de todos los fondos de la iglesia de acuerdo con las provisiones financieras de estos estatutos. El tesorero llevará </w:t>
      </w:r>
      <w:r w:rsidR="003668A5">
        <w:rPr>
          <w:lang w:val="es-ES"/>
        </w:rPr>
        <w:t>archivos</w:t>
      </w:r>
      <w:r w:rsidR="00852AF6">
        <w:rPr>
          <w:lang w:val="es-ES"/>
        </w:rPr>
        <w:t xml:space="preserve"> exactos</w:t>
      </w:r>
      <w:r w:rsidRPr="004705F8">
        <w:rPr>
          <w:lang w:val="es-ES"/>
        </w:rPr>
        <w:t xml:space="preserve"> de todos los recibos y desembolsos, llevará y distribuirá recibos de los donantes de acuerdo con los requisitos de</w:t>
      </w:r>
      <w:r w:rsidR="003018C9">
        <w:rPr>
          <w:lang w:val="es-ES"/>
        </w:rPr>
        <w:t>l</w:t>
      </w:r>
      <w:r w:rsidR="00852AF6">
        <w:rPr>
          <w:lang w:val="es-ES"/>
        </w:rPr>
        <w:t xml:space="preserve"> </w:t>
      </w:r>
      <w:r w:rsidR="003018C9">
        <w:rPr>
          <w:lang w:val="es-ES"/>
        </w:rPr>
        <w:t xml:space="preserve">Servicio de Impuestos </w:t>
      </w:r>
      <w:r w:rsidR="00F950BC">
        <w:rPr>
          <w:lang w:val="es-ES"/>
        </w:rPr>
        <w:t>Internos</w:t>
      </w:r>
      <w:r w:rsidRPr="004705F8">
        <w:rPr>
          <w:lang w:val="es-ES"/>
        </w:rPr>
        <w:t xml:space="preserve">, someterá </w:t>
      </w:r>
      <w:r w:rsidR="00F62F48">
        <w:rPr>
          <w:lang w:val="es-ES"/>
        </w:rPr>
        <w:t>Informes</w:t>
      </w:r>
      <w:r w:rsidR="009B747E" w:rsidRPr="004705F8">
        <w:rPr>
          <w:lang w:val="es-ES"/>
        </w:rPr>
        <w:t xml:space="preserve"> </w:t>
      </w:r>
      <w:r w:rsidRPr="004705F8">
        <w:rPr>
          <w:lang w:val="es-ES"/>
        </w:rPr>
        <w:t xml:space="preserve">mensuales al pastor principal y la junta directiva, un </w:t>
      </w:r>
      <w:r w:rsidR="003018C9">
        <w:rPr>
          <w:lang w:val="es-ES"/>
        </w:rPr>
        <w:t xml:space="preserve">informe </w:t>
      </w:r>
      <w:r w:rsidRPr="004705F8">
        <w:rPr>
          <w:lang w:val="es-ES"/>
        </w:rPr>
        <w:t xml:space="preserve">anual a la membresía, y según el pedido del pastor principal y la junta directiva, someter otros </w:t>
      </w:r>
      <w:r w:rsidR="00F62F48">
        <w:rPr>
          <w:lang w:val="es-ES"/>
        </w:rPr>
        <w:t>Informes</w:t>
      </w:r>
      <w:r w:rsidR="009B747E" w:rsidRPr="004705F8">
        <w:rPr>
          <w:lang w:val="es-ES"/>
        </w:rPr>
        <w:t xml:space="preserve"> </w:t>
      </w:r>
      <w:r w:rsidRPr="004705F8">
        <w:rPr>
          <w:lang w:val="es-ES"/>
        </w:rPr>
        <w:t xml:space="preserve">a los miembros de la iglesia. Con el permiso de la junta directiva, el tesorero establecerá un plan de </w:t>
      </w:r>
      <w:r w:rsidR="00852AF6">
        <w:rPr>
          <w:lang w:val="es-ES"/>
        </w:rPr>
        <w:t>control</w:t>
      </w:r>
      <w:r w:rsidR="00852AF6" w:rsidRPr="004705F8">
        <w:rPr>
          <w:lang w:val="es-ES"/>
        </w:rPr>
        <w:t xml:space="preserve"> </w:t>
      </w:r>
      <w:r w:rsidR="00F950BC">
        <w:rPr>
          <w:lang w:val="es-ES"/>
        </w:rPr>
        <w:t>Internos</w:t>
      </w:r>
      <w:r w:rsidRPr="004705F8">
        <w:rPr>
          <w:lang w:val="es-ES"/>
        </w:rPr>
        <w:t>. Todo</w:t>
      </w:r>
      <w:r w:rsidR="00852AF6">
        <w:rPr>
          <w:lang w:val="es-ES"/>
        </w:rPr>
        <w:t>s</w:t>
      </w:r>
      <w:r w:rsidRPr="004705F8">
        <w:rPr>
          <w:lang w:val="es-ES"/>
        </w:rPr>
        <w:t xml:space="preserve"> </w:t>
      </w:r>
      <w:r w:rsidR="003018C9">
        <w:rPr>
          <w:lang w:val="es-ES"/>
        </w:rPr>
        <w:t>los archivos</w:t>
      </w:r>
      <w:r w:rsidR="00852AF6" w:rsidRPr="004705F8">
        <w:rPr>
          <w:lang w:val="es-ES"/>
        </w:rPr>
        <w:t xml:space="preserve"> </w:t>
      </w:r>
      <w:r w:rsidRPr="004705F8">
        <w:rPr>
          <w:lang w:val="es-ES"/>
        </w:rPr>
        <w:t>estará</w:t>
      </w:r>
      <w:r w:rsidR="00852AF6">
        <w:rPr>
          <w:lang w:val="es-ES"/>
        </w:rPr>
        <w:t>n</w:t>
      </w:r>
      <w:r w:rsidRPr="004705F8">
        <w:rPr>
          <w:lang w:val="es-ES"/>
        </w:rPr>
        <w:t xml:space="preserve"> disponible</w:t>
      </w:r>
      <w:r w:rsidR="00852AF6">
        <w:rPr>
          <w:lang w:val="es-ES"/>
        </w:rPr>
        <w:t>s</w:t>
      </w:r>
      <w:r w:rsidRPr="004705F8">
        <w:rPr>
          <w:lang w:val="es-ES"/>
        </w:rPr>
        <w:t xml:space="preserve"> en todo momento a </w:t>
      </w:r>
      <w:r w:rsidRPr="004705F8">
        <w:rPr>
          <w:lang w:val="es-ES"/>
        </w:rPr>
        <w:lastRenderedPageBreak/>
        <w:t xml:space="preserve">la inspección del pastor principal, la junta directiva de la iglesia, y los representantes nacionales y regionales de las Iglesias de la Biblia Abierta. Con notificación apropiada, </w:t>
      </w:r>
      <w:r w:rsidR="00852AF6" w:rsidRPr="004705F8">
        <w:rPr>
          <w:lang w:val="es-ES"/>
        </w:rPr>
        <w:t>tod</w:t>
      </w:r>
      <w:r w:rsidR="00852AF6">
        <w:rPr>
          <w:lang w:val="es-ES"/>
        </w:rPr>
        <w:t>o</w:t>
      </w:r>
      <w:r w:rsidR="00852AF6" w:rsidRPr="004705F8">
        <w:rPr>
          <w:lang w:val="es-ES"/>
        </w:rPr>
        <w:t>s l</w:t>
      </w:r>
      <w:r w:rsidR="00852AF6">
        <w:rPr>
          <w:lang w:val="es-ES"/>
        </w:rPr>
        <w:t>o</w:t>
      </w:r>
      <w:r w:rsidR="00852AF6" w:rsidRPr="004705F8">
        <w:rPr>
          <w:lang w:val="es-ES"/>
        </w:rPr>
        <w:t xml:space="preserve">s </w:t>
      </w:r>
      <w:r w:rsidR="003018C9">
        <w:rPr>
          <w:lang w:val="es-ES"/>
        </w:rPr>
        <w:t>archivos</w:t>
      </w:r>
      <w:r w:rsidR="00852AF6" w:rsidRPr="004705F8">
        <w:rPr>
          <w:lang w:val="es-ES"/>
        </w:rPr>
        <w:t xml:space="preserve"> </w:t>
      </w:r>
      <w:r w:rsidRPr="004705F8">
        <w:rPr>
          <w:lang w:val="es-ES"/>
        </w:rPr>
        <w:t xml:space="preserve">estarán abiertas a miembros activos en plena comunión y a todos los otros partidos que la ley estatal requiere.  </w:t>
      </w:r>
    </w:p>
    <w:p w14:paraId="01AF3D13" w14:textId="77777777" w:rsidR="00CB2E6F" w:rsidRPr="00D51712" w:rsidRDefault="00CB2E6F" w:rsidP="000A24C8">
      <w:pPr>
        <w:pStyle w:val="SectionHeadingChar"/>
        <w:rPr>
          <w:sz w:val="20"/>
          <w:szCs w:val="20"/>
          <w:lang w:val="es-ES"/>
        </w:rPr>
      </w:pPr>
      <w:r>
        <w:rPr>
          <w:lang w:val="es-ES"/>
        </w:rPr>
        <w:t xml:space="preserve">Cargos Combinados </w:t>
      </w:r>
    </w:p>
    <w:p w14:paraId="3AC6A27F" w14:textId="77777777" w:rsidR="00CB2E6F" w:rsidRPr="00F055ED" w:rsidRDefault="00CB2E6F" w:rsidP="00F055ED">
      <w:pPr>
        <w:pStyle w:val="SectionText"/>
        <w:ind w:left="360"/>
        <w:rPr>
          <w:lang w:val="es-ES"/>
        </w:rPr>
      </w:pPr>
      <w:r w:rsidRPr="00AA3D5B">
        <w:rPr>
          <w:lang w:val="es-ES"/>
        </w:rPr>
        <w:t xml:space="preserve">Una persona puede mantener dos o más cargos, exceptuando el cargo de presidente.  </w:t>
      </w:r>
    </w:p>
    <w:p w14:paraId="7154BC80" w14:textId="77777777" w:rsidR="00CB2E6F" w:rsidRPr="00DC3AB6" w:rsidRDefault="00CB2E6F" w:rsidP="000A24C8">
      <w:pPr>
        <w:pStyle w:val="SectionHeadingChar"/>
        <w:rPr>
          <w:b w:val="0"/>
          <w:bCs/>
          <w:sz w:val="20"/>
          <w:szCs w:val="20"/>
          <w:lang w:val="es-ES"/>
        </w:rPr>
      </w:pPr>
      <w:r w:rsidRPr="00D51712">
        <w:rPr>
          <w:lang w:val="es-ES"/>
        </w:rPr>
        <w:t>Disciplin</w:t>
      </w:r>
      <w:r>
        <w:rPr>
          <w:lang w:val="es-ES"/>
        </w:rPr>
        <w:t>a</w:t>
      </w:r>
      <w:r w:rsidRPr="00DC3AB6">
        <w:rPr>
          <w:b w:val="0"/>
          <w:bCs/>
          <w:sz w:val="20"/>
          <w:szCs w:val="20"/>
          <w:lang w:val="es-ES"/>
        </w:rPr>
        <w:t xml:space="preserve"> </w:t>
      </w:r>
      <w:r>
        <w:rPr>
          <w:b w:val="0"/>
          <w:bCs/>
          <w:sz w:val="20"/>
          <w:szCs w:val="20"/>
          <w:lang w:val="es-ES"/>
        </w:rPr>
        <w:t xml:space="preserve"> </w:t>
      </w:r>
    </w:p>
    <w:p w14:paraId="5AD06D97" w14:textId="77777777" w:rsidR="00CB2E6F" w:rsidRPr="00DC3AB6" w:rsidRDefault="00CB2E6F" w:rsidP="0091690E">
      <w:pPr>
        <w:pStyle w:val="SectionText"/>
        <w:ind w:left="360" w:right="-360"/>
        <w:rPr>
          <w:lang w:val="es-ES"/>
        </w:rPr>
      </w:pPr>
      <w:r w:rsidRPr="001E249D">
        <w:rPr>
          <w:lang w:val="es-ES"/>
        </w:rPr>
        <w:t xml:space="preserve">El presidente estará bajo la autoridad disciplinaria de las Iglesias de la Biblia Abierta. Otros oficiales estarán bajo la autoridad disciplinaria de la junta directiva y los procedimientos disciplinarios prescritos en estos estatutos. </w:t>
      </w:r>
    </w:p>
    <w:p w14:paraId="090913B3" w14:textId="77777777" w:rsidR="00DC3AB6" w:rsidRPr="00563668" w:rsidRDefault="00DC3AB6" w:rsidP="00563668">
      <w:pPr>
        <w:pStyle w:val="ARTICLESheading"/>
        <w:ind w:left="0" w:firstLine="0"/>
        <w:rPr>
          <w:bCs/>
          <w:lang w:val="es-ES"/>
        </w:rPr>
      </w:pPr>
      <w:r w:rsidRPr="00563668">
        <w:rPr>
          <w:bCs/>
          <w:lang w:val="es-ES"/>
        </w:rPr>
        <w:t xml:space="preserve">Pastor principal </w:t>
      </w:r>
    </w:p>
    <w:p w14:paraId="3C456556" w14:textId="77777777" w:rsidR="00AA655B" w:rsidRPr="00CB2E6F" w:rsidRDefault="00AA655B" w:rsidP="00CC4D23">
      <w:pPr>
        <w:pStyle w:val="SectionHeadingChar"/>
        <w:numPr>
          <w:ilvl w:val="1"/>
          <w:numId w:val="12"/>
        </w:numPr>
      </w:pPr>
      <w:proofErr w:type="spellStart"/>
      <w:r w:rsidRPr="00CB2E6F">
        <w:t>Defini</w:t>
      </w:r>
      <w:r w:rsidR="00D26220" w:rsidRPr="00CB2E6F">
        <w:t>ción</w:t>
      </w:r>
      <w:proofErr w:type="spellEnd"/>
    </w:p>
    <w:p w14:paraId="4D4D6DA2" w14:textId="77777777" w:rsidR="00D26220" w:rsidRPr="00A76DCD" w:rsidRDefault="00D26220" w:rsidP="00D26220">
      <w:pPr>
        <w:pStyle w:val="SectionText"/>
        <w:ind w:left="360"/>
        <w:rPr>
          <w:lang w:val="es-ES"/>
        </w:rPr>
      </w:pPr>
      <w:r w:rsidRPr="00A76DCD">
        <w:rPr>
          <w:lang w:val="es-ES"/>
        </w:rPr>
        <w:t>El pastor principal es el pastor del rebaño. El pastor principal, bajo la dirección de Dios, en consu</w:t>
      </w:r>
      <w:r>
        <w:rPr>
          <w:lang w:val="es-ES"/>
        </w:rPr>
        <w:t>l</w:t>
      </w:r>
      <w:r w:rsidRPr="00A76DCD">
        <w:rPr>
          <w:lang w:val="es-ES"/>
        </w:rPr>
        <w:t>taci</w:t>
      </w:r>
      <w:r>
        <w:rPr>
          <w:lang w:val="es-ES"/>
        </w:rPr>
        <w:t>ón con la junta directiva de la iglesia, y en colaboración con l</w:t>
      </w:r>
      <w:r w:rsidRPr="00A76DCD">
        <w:rPr>
          <w:lang w:val="es-ES"/>
        </w:rPr>
        <w:t xml:space="preserve">as Iglesias de la Biblia Abierta, </w:t>
      </w:r>
      <w:r>
        <w:rPr>
          <w:lang w:val="es-ES"/>
        </w:rPr>
        <w:t xml:space="preserve">proveerá visión y dirección práctica al cuerpo de la iglesia.  </w:t>
      </w:r>
    </w:p>
    <w:p w14:paraId="2E73AE14" w14:textId="77777777" w:rsidR="00AA655B" w:rsidRPr="00CB2E6F" w:rsidRDefault="00A43BF8" w:rsidP="00CC4D23">
      <w:pPr>
        <w:pStyle w:val="SectionHeadingChar"/>
      </w:pPr>
      <w:proofErr w:type="spellStart"/>
      <w:r w:rsidRPr="00CB2E6F">
        <w:t>Elegibilidad</w:t>
      </w:r>
      <w:proofErr w:type="spellEnd"/>
      <w:r w:rsidR="001D564F" w:rsidRPr="00CB2E6F">
        <w:t xml:space="preserve"> </w:t>
      </w:r>
    </w:p>
    <w:p w14:paraId="26EA0105" w14:textId="77777777" w:rsidR="00AA655B" w:rsidRPr="00A60CB1" w:rsidRDefault="00D26220" w:rsidP="00784546">
      <w:pPr>
        <w:pStyle w:val="TextSections"/>
        <w:rPr>
          <w:lang w:val="es-ES"/>
        </w:rPr>
      </w:pPr>
      <w:r w:rsidRPr="00A76DCD">
        <w:rPr>
          <w:lang w:val="es-ES"/>
        </w:rPr>
        <w:t>El pastor principal ejemplificará las características de una vida cristiana piadosa y poseerá las cualidades de un l</w:t>
      </w:r>
      <w:r>
        <w:rPr>
          <w:lang w:val="es-ES"/>
        </w:rPr>
        <w:t xml:space="preserve">íder espiritual que se halla en </w:t>
      </w:r>
      <w:r w:rsidRPr="00A76DCD">
        <w:rPr>
          <w:lang w:val="es-ES"/>
        </w:rPr>
        <w:t xml:space="preserve">1 </w:t>
      </w:r>
      <w:r>
        <w:rPr>
          <w:lang w:val="es-ES"/>
        </w:rPr>
        <w:t>Timoteo</w:t>
      </w:r>
      <w:r w:rsidRPr="00A76DCD">
        <w:rPr>
          <w:lang w:val="es-ES"/>
        </w:rPr>
        <w:t xml:space="preserve"> 3:1-13</w:t>
      </w:r>
      <w:r>
        <w:rPr>
          <w:lang w:val="es-ES"/>
        </w:rPr>
        <w:t>. El pastor principal será ministro con credenciales en plena comunión con l</w:t>
      </w:r>
      <w:r w:rsidRPr="00A76DCD">
        <w:rPr>
          <w:lang w:val="es-ES"/>
        </w:rPr>
        <w:t>as Iglesias de la Biblia Abierta</w:t>
      </w:r>
      <w:r>
        <w:rPr>
          <w:lang w:val="es-ES"/>
        </w:rPr>
        <w:t xml:space="preserve">. </w:t>
      </w:r>
      <w:r w:rsidRPr="00A76DCD">
        <w:rPr>
          <w:lang w:val="es-ES"/>
        </w:rPr>
        <w:t>Si la iglesia escoge un pastor principal que no sea un ministro de la Biblia Abierta con credenciales</w:t>
      </w:r>
      <w:r>
        <w:rPr>
          <w:lang w:val="es-ES"/>
        </w:rPr>
        <w:t xml:space="preserve">, será puesta automáticamente bajo supervisión regional </w:t>
      </w:r>
      <w:r w:rsidR="009B747E">
        <w:rPr>
          <w:lang w:val="es-ES"/>
        </w:rPr>
        <w:t>como está prescrito</w:t>
      </w:r>
      <w:r>
        <w:rPr>
          <w:lang w:val="es-ES"/>
        </w:rPr>
        <w:t xml:space="preserve"> en el Manual de la </w:t>
      </w:r>
      <w:r w:rsidRPr="00A76DCD">
        <w:rPr>
          <w:lang w:val="es-ES"/>
        </w:rPr>
        <w:t>Biblia Abierta</w:t>
      </w:r>
      <w:r>
        <w:rPr>
          <w:lang w:val="es-ES"/>
        </w:rPr>
        <w:t>.</w:t>
      </w:r>
      <w:r w:rsidR="006C42D8" w:rsidRPr="00A60CB1">
        <w:rPr>
          <w:lang w:val="es-ES"/>
        </w:rPr>
        <w:t xml:space="preserve"> </w:t>
      </w:r>
    </w:p>
    <w:p w14:paraId="7A35E8CA" w14:textId="77777777" w:rsidR="00AA655B" w:rsidRPr="00CB2E6F" w:rsidRDefault="00D26220" w:rsidP="00CC4D23">
      <w:pPr>
        <w:pStyle w:val="SectionHeadingChar"/>
      </w:pPr>
      <w:proofErr w:type="spellStart"/>
      <w:r w:rsidRPr="00CB2E6F">
        <w:t>Proceso</w:t>
      </w:r>
      <w:proofErr w:type="spellEnd"/>
      <w:r w:rsidRPr="00CB2E6F">
        <w:t xml:space="preserve"> de </w:t>
      </w:r>
      <w:proofErr w:type="spellStart"/>
      <w:r w:rsidRPr="00CB2E6F">
        <w:t>Selección</w:t>
      </w:r>
      <w:proofErr w:type="spellEnd"/>
      <w:r w:rsidRPr="00CB2E6F">
        <w:t xml:space="preserve"> Pastoral </w:t>
      </w:r>
    </w:p>
    <w:p w14:paraId="013094A2" w14:textId="77777777" w:rsidR="00D26220" w:rsidRPr="00BF0F69" w:rsidRDefault="00D26220" w:rsidP="00D26220">
      <w:pPr>
        <w:pStyle w:val="SectionText"/>
        <w:ind w:left="360"/>
        <w:rPr>
          <w:lang w:val="es-ES"/>
        </w:rPr>
      </w:pPr>
      <w:r w:rsidRPr="00BF0F69">
        <w:rPr>
          <w:lang w:val="es-ES"/>
        </w:rPr>
        <w:t>Se llevará a</w:t>
      </w:r>
      <w:r>
        <w:rPr>
          <w:lang w:val="es-ES"/>
        </w:rPr>
        <w:t xml:space="preserve"> </w:t>
      </w:r>
      <w:r w:rsidRPr="00BF0F69">
        <w:rPr>
          <w:lang w:val="es-ES"/>
        </w:rPr>
        <w:t xml:space="preserve">cabo el proceso de selección pastoral </w:t>
      </w:r>
      <w:r w:rsidR="009B747E">
        <w:rPr>
          <w:lang w:val="es-ES"/>
        </w:rPr>
        <w:t>como está prescrito</w:t>
      </w:r>
      <w:r w:rsidRPr="00BF0F69">
        <w:rPr>
          <w:lang w:val="es-ES"/>
        </w:rPr>
        <w:t xml:space="preserve"> en el Manual de la Biblia Abierta</w:t>
      </w:r>
      <w:r>
        <w:rPr>
          <w:lang w:val="es-ES"/>
        </w:rPr>
        <w:t xml:space="preserve">, bajo el liderazgo del director ejecutivo regional o </w:t>
      </w:r>
      <w:r w:rsidR="003018C9">
        <w:rPr>
          <w:lang w:val="es-ES"/>
        </w:rPr>
        <w:t xml:space="preserve">su </w:t>
      </w:r>
      <w:r>
        <w:rPr>
          <w:lang w:val="es-ES"/>
        </w:rPr>
        <w:t xml:space="preserve">representante de acuerdo con los procedimientos establecidos en el Manual de la </w:t>
      </w:r>
      <w:r w:rsidRPr="00BF0F69">
        <w:rPr>
          <w:lang w:val="es-ES"/>
        </w:rPr>
        <w:t xml:space="preserve">Biblia Abierta </w:t>
      </w:r>
      <w:r>
        <w:rPr>
          <w:lang w:val="es-ES"/>
        </w:rPr>
        <w:t xml:space="preserve">para el modelo de estatutos del gobierno </w:t>
      </w:r>
      <w:r w:rsidRPr="00BF0F69">
        <w:rPr>
          <w:lang w:val="es-ES"/>
        </w:rPr>
        <w:t>pastor-congrega</w:t>
      </w:r>
      <w:r>
        <w:rPr>
          <w:lang w:val="es-ES"/>
        </w:rPr>
        <w:t>ción</w:t>
      </w:r>
      <w:r w:rsidRPr="00BF0F69">
        <w:rPr>
          <w:lang w:val="es-ES"/>
        </w:rPr>
        <w:t>-</w:t>
      </w:r>
      <w:r>
        <w:rPr>
          <w:lang w:val="es-ES"/>
        </w:rPr>
        <w:t xml:space="preserve">junta directiva. El director ejecutivo regional o </w:t>
      </w:r>
      <w:r w:rsidR="003018C9">
        <w:rPr>
          <w:lang w:val="es-ES"/>
        </w:rPr>
        <w:t xml:space="preserve">su </w:t>
      </w:r>
      <w:r>
        <w:rPr>
          <w:lang w:val="es-ES"/>
        </w:rPr>
        <w:t xml:space="preserve">representante trabajará en consultación con la junta directiva para ayudar en la búsqueda y la selección de un pastor principal elegible. </w:t>
      </w:r>
    </w:p>
    <w:p w14:paraId="3FC2B915" w14:textId="77777777" w:rsidR="00741112" w:rsidRPr="00CB2E6F" w:rsidRDefault="00D26220" w:rsidP="00CC4D23">
      <w:pPr>
        <w:pStyle w:val="SectionHeadingChar"/>
      </w:pPr>
      <w:proofErr w:type="spellStart"/>
      <w:r w:rsidRPr="00CB2E6F">
        <w:t>Reelección</w:t>
      </w:r>
      <w:proofErr w:type="spellEnd"/>
      <w:r w:rsidRPr="00CB2E6F">
        <w:t xml:space="preserve"> Pastoral  </w:t>
      </w:r>
    </w:p>
    <w:p w14:paraId="2C43373E" w14:textId="77777777" w:rsidR="00D26220" w:rsidRPr="00762D1A" w:rsidRDefault="00D26220" w:rsidP="00D26220">
      <w:pPr>
        <w:pStyle w:val="SectionText"/>
        <w:ind w:left="360"/>
        <w:rPr>
          <w:lang w:val="es-ES"/>
        </w:rPr>
      </w:pPr>
      <w:r w:rsidRPr="00762D1A">
        <w:rPr>
          <w:lang w:val="es-ES"/>
        </w:rPr>
        <w:t xml:space="preserve">Después del llamado inicial, el pastor principal será reelegido cada tres a cinco años, conforme a lo determinado por la junta directiva. La elección tomará lugar en la reunión anual o </w:t>
      </w:r>
      <w:r>
        <w:rPr>
          <w:lang w:val="es-ES"/>
        </w:rPr>
        <w:t xml:space="preserve">en </w:t>
      </w:r>
      <w:r w:rsidRPr="00762D1A">
        <w:rPr>
          <w:lang w:val="es-ES"/>
        </w:rPr>
        <w:t xml:space="preserve">una reunión especialmente </w:t>
      </w:r>
      <w:r>
        <w:rPr>
          <w:lang w:val="es-ES"/>
        </w:rPr>
        <w:t>convocada</w:t>
      </w:r>
      <w:r w:rsidRPr="00762D1A">
        <w:rPr>
          <w:lang w:val="es-ES"/>
        </w:rPr>
        <w:t xml:space="preserve"> de la membres</w:t>
      </w:r>
      <w:r>
        <w:rPr>
          <w:lang w:val="es-ES"/>
        </w:rPr>
        <w:t xml:space="preserve">ía de la iglesia. </w:t>
      </w:r>
      <w:r w:rsidRPr="00762D1A">
        <w:rPr>
          <w:lang w:val="es-ES"/>
        </w:rPr>
        <w:t xml:space="preserve">Cualquier pastor en plena comunión cuyo término se expira será elegible para la reelección; </w:t>
      </w:r>
      <w:r>
        <w:rPr>
          <w:lang w:val="es-ES"/>
        </w:rPr>
        <w:t xml:space="preserve">sin embargo, ningún pastor puede ser elegido vitalicio. </w:t>
      </w:r>
    </w:p>
    <w:p w14:paraId="29AB17F2" w14:textId="77777777" w:rsidR="00BA5FA5" w:rsidRPr="00A60CB1" w:rsidRDefault="00D26220" w:rsidP="0082339C">
      <w:pPr>
        <w:pStyle w:val="Paragraph"/>
        <w:ind w:left="540" w:firstLine="7"/>
        <w:rPr>
          <w:lang w:val="es-ES"/>
        </w:rPr>
      </w:pPr>
      <w:r>
        <w:rPr>
          <w:lang w:val="es-ES"/>
        </w:rPr>
        <w:t xml:space="preserve">Proceso </w:t>
      </w:r>
      <w:r w:rsidRPr="00D51712">
        <w:rPr>
          <w:lang w:val="es-ES"/>
        </w:rPr>
        <w:t>Electoral</w:t>
      </w:r>
      <w:r w:rsidRPr="00A60CB1">
        <w:rPr>
          <w:lang w:val="es-ES"/>
        </w:rPr>
        <w:t xml:space="preserve"> </w:t>
      </w:r>
    </w:p>
    <w:p w14:paraId="23C27143" w14:textId="77777777" w:rsidR="00D26220" w:rsidRPr="0091690E" w:rsidRDefault="00D26220" w:rsidP="00DE4F4E">
      <w:pPr>
        <w:pStyle w:val="A-BText"/>
        <w:rPr>
          <w:bCs/>
          <w:lang w:val="es-ES"/>
        </w:rPr>
      </w:pPr>
      <w:r w:rsidRPr="004705F8">
        <w:rPr>
          <w:lang w:val="es-ES"/>
        </w:rPr>
        <w:t xml:space="preserve">No menos de cuatro semanas antes de la fecha de expiración del término </w:t>
      </w:r>
      <w:r w:rsidR="003F7C08">
        <w:rPr>
          <w:lang w:val="es-ES"/>
        </w:rPr>
        <w:t xml:space="preserve">primero </w:t>
      </w:r>
      <w:r w:rsidRPr="004705F8">
        <w:rPr>
          <w:lang w:val="es-ES"/>
        </w:rPr>
        <w:t xml:space="preserve">del pastor principal, la junta directiva fijará una fecha para una reunión de </w:t>
      </w:r>
      <w:r w:rsidR="00852AF6">
        <w:rPr>
          <w:lang w:val="es-ES"/>
        </w:rPr>
        <w:t>la membresía</w:t>
      </w:r>
      <w:r w:rsidRPr="004705F8">
        <w:rPr>
          <w:lang w:val="es-ES"/>
        </w:rPr>
        <w:t xml:space="preserve">, con el fin de dar a los miembros de la iglesia la oportunidad de votar por la continuación del pastor principal. Se puede incluir esta votación en la reunión anual de negocios, si la fecha de la reunión anual de negocios coincide con el término del pastor principal. Sin embargo, si se va a incluir </w:t>
      </w:r>
      <w:r w:rsidR="00351B82">
        <w:rPr>
          <w:lang w:val="es-ES"/>
        </w:rPr>
        <w:t xml:space="preserve">una votación de la continuación </w:t>
      </w:r>
      <w:r w:rsidRPr="004705F8">
        <w:rPr>
          <w:lang w:val="es-ES"/>
        </w:rPr>
        <w:t xml:space="preserve">del pastor principal en la reunión anual de negocios, la notificación de la reunión tiene que especificar claramente que se va a tomar tal voto en la reunión anual. </w:t>
      </w:r>
    </w:p>
    <w:p w14:paraId="757FE2B7" w14:textId="608DF482" w:rsidR="00D26220" w:rsidRPr="0091690E" w:rsidRDefault="00E94EAB" w:rsidP="00DE4F4E">
      <w:pPr>
        <w:pStyle w:val="A-BText"/>
        <w:rPr>
          <w:bCs/>
          <w:lang w:val="es-ES"/>
        </w:rPr>
      </w:pPr>
      <w:r w:rsidRPr="00486B40">
        <w:rPr>
          <w:lang w:val="es-ES"/>
        </w:rPr>
        <w:t xml:space="preserve">Se </w:t>
      </w:r>
      <w:proofErr w:type="spellStart"/>
      <w:r w:rsidR="005720D3" w:rsidRPr="005720D3">
        <w:t>enviará</w:t>
      </w:r>
      <w:proofErr w:type="spellEnd"/>
      <w:r w:rsidR="005720D3" w:rsidRPr="005720D3">
        <w:t xml:space="preserve"> </w:t>
      </w:r>
      <w:proofErr w:type="spellStart"/>
      <w:r w:rsidR="005720D3" w:rsidRPr="005720D3">
        <w:t>notificación</w:t>
      </w:r>
      <w:proofErr w:type="spellEnd"/>
      <w:r w:rsidR="005720D3" w:rsidRPr="005720D3">
        <w:t xml:space="preserve"> de la </w:t>
      </w:r>
      <w:proofErr w:type="spellStart"/>
      <w:r w:rsidR="005720D3" w:rsidRPr="005720D3">
        <w:t>reunión</w:t>
      </w:r>
      <w:proofErr w:type="spellEnd"/>
      <w:r w:rsidR="005720D3" w:rsidRPr="005720D3">
        <w:t xml:space="preserve"> a </w:t>
      </w:r>
      <w:proofErr w:type="spellStart"/>
      <w:r w:rsidR="005720D3" w:rsidRPr="005720D3">
        <w:t>todos</w:t>
      </w:r>
      <w:proofErr w:type="spellEnd"/>
      <w:r w:rsidR="005720D3" w:rsidRPr="005720D3">
        <w:t xml:space="preserve"> </w:t>
      </w:r>
      <w:proofErr w:type="spellStart"/>
      <w:r w:rsidR="005720D3" w:rsidRPr="005720D3">
        <w:t>los</w:t>
      </w:r>
      <w:proofErr w:type="spellEnd"/>
      <w:r w:rsidR="005720D3" w:rsidRPr="005720D3">
        <w:t xml:space="preserve"> </w:t>
      </w:r>
      <w:proofErr w:type="spellStart"/>
      <w:r w:rsidR="005720D3" w:rsidRPr="005720D3">
        <w:t>miembros</w:t>
      </w:r>
      <w:proofErr w:type="spellEnd"/>
      <w:r w:rsidR="005720D3" w:rsidRPr="005720D3">
        <w:t xml:space="preserve"> </w:t>
      </w:r>
      <w:proofErr w:type="spellStart"/>
      <w:r w:rsidR="005720D3" w:rsidRPr="005720D3">
        <w:t>activos</w:t>
      </w:r>
      <w:proofErr w:type="spellEnd"/>
      <w:r w:rsidR="005720D3" w:rsidRPr="005720D3">
        <w:t xml:space="preserve"> </w:t>
      </w:r>
      <w:proofErr w:type="spellStart"/>
      <w:r w:rsidR="005720D3" w:rsidRPr="005720D3">
        <w:t>en</w:t>
      </w:r>
      <w:proofErr w:type="spellEnd"/>
      <w:r w:rsidR="005720D3" w:rsidRPr="005720D3">
        <w:t xml:space="preserve"> plena </w:t>
      </w:r>
      <w:proofErr w:type="spellStart"/>
      <w:r w:rsidR="005720D3" w:rsidRPr="005720D3">
        <w:t>comunión</w:t>
      </w:r>
      <w:proofErr w:type="spellEnd"/>
      <w:r w:rsidR="005720D3" w:rsidRPr="005720D3">
        <w:t xml:space="preserve"> y </w:t>
      </w:r>
      <w:proofErr w:type="spellStart"/>
      <w:r w:rsidR="005720D3" w:rsidRPr="005720D3">
        <w:t>miembros</w:t>
      </w:r>
      <w:proofErr w:type="spellEnd"/>
      <w:r w:rsidR="005720D3" w:rsidRPr="005720D3">
        <w:t xml:space="preserve"> </w:t>
      </w:r>
      <w:proofErr w:type="spellStart"/>
      <w:r w:rsidR="005720D3" w:rsidRPr="005720D3">
        <w:t>confinados</w:t>
      </w:r>
      <w:proofErr w:type="spellEnd"/>
      <w:r w:rsidR="005720D3" w:rsidRPr="005720D3">
        <w:t xml:space="preserve"> a casa </w:t>
      </w:r>
      <w:proofErr w:type="spellStart"/>
      <w:r w:rsidR="005720D3" w:rsidRPr="005720D3">
        <w:t>por</w:t>
      </w:r>
      <w:proofErr w:type="spellEnd"/>
      <w:r w:rsidR="005720D3" w:rsidRPr="005720D3">
        <w:t xml:space="preserve"> </w:t>
      </w:r>
      <w:proofErr w:type="spellStart"/>
      <w:r w:rsidR="005720D3" w:rsidRPr="005720D3">
        <w:t>correo</w:t>
      </w:r>
      <w:proofErr w:type="spellEnd"/>
      <w:r w:rsidR="005720D3" w:rsidRPr="005720D3">
        <w:t xml:space="preserve"> </w:t>
      </w:r>
      <w:proofErr w:type="gramStart"/>
      <w:r w:rsidR="005720D3" w:rsidRPr="005720D3">
        <w:t>regular,  a</w:t>
      </w:r>
      <w:proofErr w:type="gramEnd"/>
      <w:r w:rsidR="005720D3" w:rsidRPr="005720D3">
        <w:t xml:space="preserve"> </w:t>
      </w:r>
      <w:proofErr w:type="spellStart"/>
      <w:r w:rsidR="005720D3" w:rsidRPr="005720D3">
        <w:t>menos</w:t>
      </w:r>
      <w:proofErr w:type="spellEnd"/>
      <w:r w:rsidR="005720D3" w:rsidRPr="005720D3">
        <w:t xml:space="preserve"> que la ley </w:t>
      </w:r>
      <w:proofErr w:type="spellStart"/>
      <w:r w:rsidR="005720D3" w:rsidRPr="005720D3">
        <w:t>estatal</w:t>
      </w:r>
      <w:proofErr w:type="spellEnd"/>
      <w:r w:rsidR="005720D3" w:rsidRPr="005720D3">
        <w:t xml:space="preserve"> </w:t>
      </w:r>
      <w:proofErr w:type="spellStart"/>
      <w:r w:rsidR="005720D3" w:rsidRPr="005720D3">
        <w:t>permita</w:t>
      </w:r>
      <w:proofErr w:type="spellEnd"/>
      <w:r w:rsidR="005720D3" w:rsidRPr="005720D3">
        <w:t xml:space="preserve"> </w:t>
      </w:r>
      <w:proofErr w:type="spellStart"/>
      <w:r w:rsidR="005720D3" w:rsidRPr="005720D3">
        <w:t>otros</w:t>
      </w:r>
      <w:proofErr w:type="spellEnd"/>
      <w:r w:rsidR="005720D3" w:rsidRPr="005720D3">
        <w:t xml:space="preserve"> </w:t>
      </w:r>
      <w:proofErr w:type="spellStart"/>
      <w:r w:rsidR="005720D3" w:rsidRPr="005720D3">
        <w:t>medios</w:t>
      </w:r>
      <w:proofErr w:type="spellEnd"/>
      <w:r w:rsidR="005720D3" w:rsidRPr="005720D3">
        <w:t xml:space="preserve"> de </w:t>
      </w:r>
      <w:proofErr w:type="spellStart"/>
      <w:r w:rsidR="005720D3" w:rsidRPr="005720D3">
        <w:t>notificación</w:t>
      </w:r>
      <w:proofErr w:type="spellEnd"/>
      <w:r w:rsidR="005720D3" w:rsidRPr="005720D3">
        <w:t xml:space="preserve">, </w:t>
      </w:r>
      <w:proofErr w:type="spellStart"/>
      <w:r w:rsidR="005720D3" w:rsidRPr="005720D3">
        <w:t>como</w:t>
      </w:r>
      <w:proofErr w:type="spellEnd"/>
      <w:r w:rsidR="005720D3" w:rsidRPr="005720D3">
        <w:t xml:space="preserve"> </w:t>
      </w:r>
      <w:proofErr w:type="spellStart"/>
      <w:r w:rsidR="005720D3" w:rsidRPr="005720D3">
        <w:t>electrónicos</w:t>
      </w:r>
      <w:proofErr w:type="spellEnd"/>
      <w:r w:rsidR="005720D3" w:rsidRPr="005720D3">
        <w:t xml:space="preserve">, y se </w:t>
      </w:r>
      <w:proofErr w:type="spellStart"/>
      <w:r w:rsidR="005720D3" w:rsidRPr="005720D3">
        <w:t>anuncie</w:t>
      </w:r>
      <w:proofErr w:type="spellEnd"/>
      <w:r w:rsidR="005720D3" w:rsidRPr="005720D3">
        <w:t xml:space="preserve"> </w:t>
      </w:r>
      <w:proofErr w:type="spellStart"/>
      <w:r w:rsidR="005720D3" w:rsidRPr="005720D3">
        <w:t>en</w:t>
      </w:r>
      <w:proofErr w:type="spellEnd"/>
      <w:r w:rsidR="005720D3" w:rsidRPr="005720D3">
        <w:t xml:space="preserve"> </w:t>
      </w:r>
      <w:proofErr w:type="spellStart"/>
      <w:r w:rsidR="005720D3" w:rsidRPr="005720D3">
        <w:t>una</w:t>
      </w:r>
      <w:proofErr w:type="spellEnd"/>
      <w:r w:rsidR="005720D3" w:rsidRPr="005720D3">
        <w:t xml:space="preserve"> </w:t>
      </w:r>
      <w:proofErr w:type="spellStart"/>
      <w:r w:rsidR="005720D3" w:rsidRPr="005720D3">
        <w:t>reunión</w:t>
      </w:r>
      <w:proofErr w:type="spellEnd"/>
      <w:r w:rsidR="005720D3" w:rsidRPr="005720D3">
        <w:t xml:space="preserve"> </w:t>
      </w:r>
      <w:proofErr w:type="spellStart"/>
      <w:r w:rsidR="005720D3" w:rsidRPr="005720D3">
        <w:t>programado</w:t>
      </w:r>
      <w:proofErr w:type="spellEnd"/>
      <w:r w:rsidR="005720D3" w:rsidRPr="005720D3">
        <w:t xml:space="preserve"> </w:t>
      </w:r>
      <w:proofErr w:type="spellStart"/>
      <w:r w:rsidR="005720D3" w:rsidRPr="005720D3">
        <w:t>regularmente</w:t>
      </w:r>
      <w:proofErr w:type="spellEnd"/>
      <w:r w:rsidR="005720D3" w:rsidRPr="005720D3">
        <w:t xml:space="preserve"> de </w:t>
      </w:r>
      <w:proofErr w:type="spellStart"/>
      <w:r w:rsidR="005720D3" w:rsidRPr="005720D3">
        <w:t>adoración</w:t>
      </w:r>
      <w:proofErr w:type="spellEnd"/>
      <w:r w:rsidR="005720D3" w:rsidRPr="005720D3">
        <w:t xml:space="preserve"> al </w:t>
      </w:r>
      <w:proofErr w:type="spellStart"/>
      <w:r w:rsidR="005720D3" w:rsidRPr="005720D3">
        <w:t>menos</w:t>
      </w:r>
      <w:proofErr w:type="spellEnd"/>
      <w:r w:rsidR="005720D3" w:rsidRPr="005720D3">
        <w:t xml:space="preserve"> dos </w:t>
      </w:r>
      <w:proofErr w:type="spellStart"/>
      <w:r w:rsidR="005720D3" w:rsidRPr="005720D3">
        <w:t>semanas</w:t>
      </w:r>
      <w:proofErr w:type="spellEnd"/>
      <w:r w:rsidR="005720D3" w:rsidRPr="005720D3">
        <w:t xml:space="preserve"> antes de la </w:t>
      </w:r>
      <w:proofErr w:type="spellStart"/>
      <w:r w:rsidR="005720D3" w:rsidRPr="005720D3">
        <w:t>fecha</w:t>
      </w:r>
      <w:proofErr w:type="spellEnd"/>
      <w:r w:rsidR="005720D3" w:rsidRPr="005720D3">
        <w:t xml:space="preserve"> de reunion</w:t>
      </w:r>
      <w:r>
        <w:rPr>
          <w:lang w:val="es-ES"/>
        </w:rPr>
        <w:t xml:space="preserve">.  </w:t>
      </w:r>
      <w:r w:rsidRPr="00486B40">
        <w:rPr>
          <w:lang w:val="es-ES"/>
        </w:rPr>
        <w:t xml:space="preserve"> </w:t>
      </w:r>
    </w:p>
    <w:p w14:paraId="46297C58" w14:textId="77777777" w:rsidR="00D26220" w:rsidRPr="0091690E" w:rsidRDefault="00D26220" w:rsidP="00DE4F4E">
      <w:pPr>
        <w:pStyle w:val="A-BText"/>
        <w:rPr>
          <w:bCs/>
          <w:lang w:val="es-ES"/>
        </w:rPr>
      </w:pPr>
      <w:r>
        <w:rPr>
          <w:lang w:val="es-ES"/>
        </w:rPr>
        <w:t xml:space="preserve">La junta directiva puede pedir al director ejecutivo regional que provea un </w:t>
      </w:r>
      <w:r w:rsidR="00351B82">
        <w:rPr>
          <w:lang w:val="es-ES"/>
        </w:rPr>
        <w:t xml:space="preserve">representante </w:t>
      </w:r>
      <w:r>
        <w:rPr>
          <w:lang w:val="es-ES"/>
        </w:rPr>
        <w:t>para</w:t>
      </w:r>
      <w:r w:rsidR="004A21B6">
        <w:rPr>
          <w:lang w:val="es-ES"/>
        </w:rPr>
        <w:t xml:space="preserve"> dirigir</w:t>
      </w:r>
      <w:r>
        <w:rPr>
          <w:lang w:val="es-ES"/>
        </w:rPr>
        <w:t xml:space="preserve"> la reunión. </w:t>
      </w:r>
      <w:r w:rsidRPr="00836039">
        <w:rPr>
          <w:lang w:val="es-ES"/>
        </w:rPr>
        <w:t xml:space="preserve"> </w:t>
      </w:r>
    </w:p>
    <w:p w14:paraId="40940B2B" w14:textId="77777777" w:rsidR="00D26220" w:rsidRPr="0091690E" w:rsidRDefault="00D26220" w:rsidP="00DE4F4E">
      <w:pPr>
        <w:pStyle w:val="A-BText"/>
        <w:rPr>
          <w:bCs/>
          <w:lang w:val="es-ES"/>
        </w:rPr>
      </w:pPr>
      <w:r>
        <w:rPr>
          <w:lang w:val="es-ES"/>
        </w:rPr>
        <w:t>Para la reelección del pastor se</w:t>
      </w:r>
      <w:r w:rsidRPr="00836039">
        <w:rPr>
          <w:lang w:val="es-ES"/>
        </w:rPr>
        <w:t xml:space="preserve"> requiere una mayoría de dos tercios de los votos emitidos por los miembros activos en plena comunión presentes y </w:t>
      </w:r>
      <w:r w:rsidR="00351B82">
        <w:rPr>
          <w:lang w:val="es-ES"/>
        </w:rPr>
        <w:t>autorizados</w:t>
      </w:r>
      <w:r>
        <w:rPr>
          <w:lang w:val="es-ES"/>
        </w:rPr>
        <w:t xml:space="preserve"> </w:t>
      </w:r>
      <w:r w:rsidRPr="00836039">
        <w:rPr>
          <w:lang w:val="es-ES"/>
        </w:rPr>
        <w:t>en la reuni</w:t>
      </w:r>
      <w:r>
        <w:rPr>
          <w:lang w:val="es-ES"/>
        </w:rPr>
        <w:t>ón convocada con el propósito de la reelección del pastor y de los votos en ausencia de los confinados a casa</w:t>
      </w:r>
      <w:r w:rsidRPr="00836039">
        <w:rPr>
          <w:lang w:val="es-ES"/>
        </w:rPr>
        <w:t xml:space="preserve"> para retener al pastor</w:t>
      </w:r>
      <w:r>
        <w:rPr>
          <w:lang w:val="es-ES"/>
        </w:rPr>
        <w:t xml:space="preserve">. </w:t>
      </w:r>
      <w:r w:rsidRPr="00836039">
        <w:rPr>
          <w:lang w:val="es-ES"/>
        </w:rPr>
        <w:t xml:space="preserve"> </w:t>
      </w:r>
    </w:p>
    <w:p w14:paraId="0A7D4A3D" w14:textId="77777777" w:rsidR="00D26220" w:rsidRPr="0091690E" w:rsidRDefault="00D26220" w:rsidP="00DE4F4E">
      <w:pPr>
        <w:pStyle w:val="A-BText"/>
        <w:rPr>
          <w:bCs/>
          <w:lang w:val="es-ES"/>
        </w:rPr>
      </w:pPr>
      <w:r w:rsidRPr="009E6508">
        <w:rPr>
          <w:lang w:val="es-ES"/>
        </w:rPr>
        <w:t xml:space="preserve">En el caso de que el pastor principal </w:t>
      </w:r>
      <w:r w:rsidR="00672184">
        <w:rPr>
          <w:lang w:val="es-ES"/>
        </w:rPr>
        <w:t>es</w:t>
      </w:r>
      <w:r w:rsidRPr="009E6508">
        <w:rPr>
          <w:lang w:val="es-ES"/>
        </w:rPr>
        <w:t xml:space="preserve"> reelegido, el secretario </w:t>
      </w:r>
      <w:r>
        <w:rPr>
          <w:lang w:val="es-ES"/>
        </w:rPr>
        <w:t xml:space="preserve">mandará </w:t>
      </w:r>
      <w:r w:rsidRPr="009E6508">
        <w:rPr>
          <w:lang w:val="es-ES"/>
        </w:rPr>
        <w:t xml:space="preserve">de inmediato notificación por escrito, preferiblemente electrónicamente, de la reelección al director ejecutivo regional.  </w:t>
      </w:r>
    </w:p>
    <w:p w14:paraId="0395C2EE" w14:textId="77777777" w:rsidR="00D26220" w:rsidRPr="0091690E" w:rsidRDefault="00D26220" w:rsidP="00DE4F4E">
      <w:pPr>
        <w:pStyle w:val="A-BText"/>
        <w:rPr>
          <w:bCs/>
          <w:lang w:val="es-ES"/>
        </w:rPr>
      </w:pPr>
      <w:r w:rsidRPr="009E6508">
        <w:rPr>
          <w:lang w:val="es-ES"/>
        </w:rPr>
        <w:t xml:space="preserve">En el caso de que el pastor principal no </w:t>
      </w:r>
      <w:r w:rsidR="00672184">
        <w:rPr>
          <w:lang w:val="es-ES"/>
        </w:rPr>
        <w:t>es</w:t>
      </w:r>
      <w:r w:rsidRPr="009E6508">
        <w:rPr>
          <w:lang w:val="es-ES"/>
        </w:rPr>
        <w:t xml:space="preserve"> reelegido, el secretario mandará de inmediato notificación por escrito, preferiblemente electrónicamente, de la falta de reelección al director ejecutivo regional. </w:t>
      </w:r>
      <w:r w:rsidRPr="009E6508">
        <w:rPr>
          <w:lang w:val="es-ES"/>
        </w:rPr>
        <w:lastRenderedPageBreak/>
        <w:t xml:space="preserve">El servicio del pastor cesará dentro de 30 días. Una falta de reelegir iniciará el proceso de selección pastoral conforme a lo </w:t>
      </w:r>
      <w:r w:rsidR="004A21B6">
        <w:rPr>
          <w:lang w:val="es-ES"/>
        </w:rPr>
        <w:t>prescrito</w:t>
      </w:r>
      <w:r w:rsidR="004A21B6" w:rsidRPr="009E6508">
        <w:rPr>
          <w:lang w:val="es-ES"/>
        </w:rPr>
        <w:t xml:space="preserve"> </w:t>
      </w:r>
      <w:r w:rsidRPr="009E6508">
        <w:rPr>
          <w:lang w:val="es-ES"/>
        </w:rPr>
        <w:t>en estos estatutos y en el Manual de la Biblia Abierta</w:t>
      </w:r>
      <w:r>
        <w:rPr>
          <w:lang w:val="es-ES"/>
        </w:rPr>
        <w:t xml:space="preserve"> con un modelo de estatutos </w:t>
      </w:r>
      <w:r w:rsidRPr="009E6508">
        <w:rPr>
          <w:lang w:val="es-ES"/>
        </w:rPr>
        <w:t>pastor-</w:t>
      </w:r>
      <w:r w:rsidR="00672184" w:rsidRPr="009E6508">
        <w:rPr>
          <w:lang w:val="es-ES"/>
        </w:rPr>
        <w:t>congrega</w:t>
      </w:r>
      <w:r w:rsidR="00672184">
        <w:rPr>
          <w:lang w:val="es-ES"/>
        </w:rPr>
        <w:t>ción</w:t>
      </w:r>
      <w:r w:rsidRPr="009E6508">
        <w:rPr>
          <w:lang w:val="es-ES"/>
        </w:rPr>
        <w:t>-</w:t>
      </w:r>
      <w:r w:rsidR="00672184">
        <w:rPr>
          <w:lang w:val="es-ES"/>
        </w:rPr>
        <w:t>junta directiva</w:t>
      </w:r>
      <w:r w:rsidRPr="009E6508">
        <w:rPr>
          <w:lang w:val="es-ES"/>
        </w:rPr>
        <w:t xml:space="preserve">. </w:t>
      </w:r>
    </w:p>
    <w:p w14:paraId="2363E3DA" w14:textId="77777777" w:rsidR="00D26220" w:rsidRPr="0091690E" w:rsidRDefault="00D26220" w:rsidP="00DE4F4E">
      <w:pPr>
        <w:pStyle w:val="A-BText"/>
        <w:rPr>
          <w:bCs/>
          <w:lang w:val="es-ES"/>
        </w:rPr>
      </w:pPr>
      <w:r w:rsidRPr="00651C53">
        <w:rPr>
          <w:lang w:val="es-ES"/>
        </w:rPr>
        <w:t xml:space="preserve">En caso de </w:t>
      </w:r>
      <w:r>
        <w:rPr>
          <w:lang w:val="es-ES"/>
        </w:rPr>
        <w:t>que se recib</w:t>
      </w:r>
      <w:r w:rsidRPr="00651C53">
        <w:rPr>
          <w:lang w:val="es-ES"/>
        </w:rPr>
        <w:t>e el voto de una mayoría simple, el pastor principal, la junta directiva, o la congregación puede solicitar la aprobaci</w:t>
      </w:r>
      <w:r>
        <w:rPr>
          <w:lang w:val="es-ES"/>
        </w:rPr>
        <w:t xml:space="preserve">ón de la junta regional para retener al pastor principal. Si se otorga la aprobación, el pastor principal será retenido por el término de un año. </w:t>
      </w:r>
      <w:r w:rsidRPr="00651C53">
        <w:rPr>
          <w:lang w:val="es-ES"/>
        </w:rPr>
        <w:t>Al fin de ese año, se convocará otra reunión de miembros con el pro</w:t>
      </w:r>
      <w:r>
        <w:rPr>
          <w:lang w:val="es-ES"/>
        </w:rPr>
        <w:t xml:space="preserve">pósito de votar por la retención del pastor. </w:t>
      </w:r>
    </w:p>
    <w:p w14:paraId="4A28EF4C" w14:textId="77777777" w:rsidR="002C16E7" w:rsidRPr="00A60CB1" w:rsidRDefault="005573A0" w:rsidP="001C4121">
      <w:pPr>
        <w:pStyle w:val="StyleParagraph11pt"/>
        <w:rPr>
          <w:lang w:val="es-ES"/>
        </w:rPr>
      </w:pPr>
      <w:r>
        <w:rPr>
          <w:lang w:val="es-ES"/>
        </w:rPr>
        <w:t>Boletas</w:t>
      </w:r>
      <w:r w:rsidR="00D26220" w:rsidRPr="00A60CB1">
        <w:rPr>
          <w:lang w:val="es-ES"/>
        </w:rPr>
        <w:t xml:space="preserve"> </w:t>
      </w:r>
    </w:p>
    <w:p w14:paraId="1F710CEE" w14:textId="77777777" w:rsidR="00D26220" w:rsidRPr="00EA4CE1" w:rsidRDefault="00D26220" w:rsidP="00DE4F4E">
      <w:pPr>
        <w:pStyle w:val="A-BText"/>
        <w:numPr>
          <w:ilvl w:val="0"/>
          <w:numId w:val="27"/>
        </w:numPr>
        <w:ind w:left="1080" w:hanging="360"/>
        <w:rPr>
          <w:bCs/>
          <w:lang w:val="es-ES"/>
        </w:rPr>
      </w:pPr>
      <w:r w:rsidRPr="004705F8">
        <w:rPr>
          <w:lang w:val="es-ES"/>
        </w:rPr>
        <w:t>Toda</w:t>
      </w:r>
      <w:r w:rsidR="00852AF6">
        <w:rPr>
          <w:lang w:val="es-ES"/>
        </w:rPr>
        <w:t>s</w:t>
      </w:r>
      <w:r w:rsidRPr="004705F8">
        <w:rPr>
          <w:lang w:val="es-ES"/>
        </w:rPr>
        <w:t xml:space="preserve"> </w:t>
      </w:r>
      <w:r w:rsidR="00E94EAB" w:rsidRPr="004705F8">
        <w:rPr>
          <w:lang w:val="es-ES"/>
        </w:rPr>
        <w:t>votacion</w:t>
      </w:r>
      <w:r w:rsidR="00E94EAB">
        <w:rPr>
          <w:lang w:val="es-ES"/>
        </w:rPr>
        <w:t>es</w:t>
      </w:r>
      <w:r w:rsidRPr="004705F8">
        <w:rPr>
          <w:lang w:val="es-ES"/>
        </w:rPr>
        <w:t xml:space="preserve"> por la retención del pastor se hará</w:t>
      </w:r>
      <w:r w:rsidR="00852AF6">
        <w:rPr>
          <w:lang w:val="es-ES"/>
        </w:rPr>
        <w:t>n</w:t>
      </w:r>
      <w:r w:rsidRPr="004705F8">
        <w:rPr>
          <w:lang w:val="es-ES"/>
        </w:rPr>
        <w:t xml:space="preserve"> por voto secreto.  </w:t>
      </w:r>
    </w:p>
    <w:p w14:paraId="4F09C387" w14:textId="77777777" w:rsidR="00D26220" w:rsidRPr="00EA4CE1" w:rsidRDefault="00D26220" w:rsidP="00DE4F4E">
      <w:pPr>
        <w:pStyle w:val="A-BText"/>
        <w:numPr>
          <w:ilvl w:val="0"/>
          <w:numId w:val="27"/>
        </w:numPr>
        <w:ind w:left="1080" w:hanging="360"/>
        <w:rPr>
          <w:bCs/>
          <w:lang w:val="es-ES"/>
        </w:rPr>
      </w:pPr>
      <w:r w:rsidRPr="004705F8">
        <w:rPr>
          <w:lang w:val="es-ES"/>
        </w:rPr>
        <w:t>Solo se aceptará</w:t>
      </w:r>
      <w:r w:rsidR="004A21B6">
        <w:rPr>
          <w:lang w:val="es-ES"/>
        </w:rPr>
        <w:t>n</w:t>
      </w:r>
      <w:r w:rsidRPr="004705F8">
        <w:rPr>
          <w:lang w:val="es-ES"/>
        </w:rPr>
        <w:t xml:space="preserve"> </w:t>
      </w:r>
      <w:r w:rsidR="005573A0">
        <w:rPr>
          <w:lang w:val="es-ES"/>
        </w:rPr>
        <w:t>boletas</w:t>
      </w:r>
      <w:r w:rsidRPr="004705F8">
        <w:rPr>
          <w:lang w:val="es-ES"/>
        </w:rPr>
        <w:t xml:space="preserve"> en ausencia de personas confinadas a casa. </w:t>
      </w:r>
    </w:p>
    <w:p w14:paraId="449EED4E" w14:textId="77777777" w:rsidR="00D26220" w:rsidRPr="00EA4CE1" w:rsidRDefault="00D26220" w:rsidP="00DE4F4E">
      <w:pPr>
        <w:pStyle w:val="A-BText"/>
        <w:numPr>
          <w:ilvl w:val="0"/>
          <w:numId w:val="27"/>
        </w:numPr>
        <w:ind w:left="1080" w:hanging="360"/>
        <w:rPr>
          <w:bCs/>
          <w:lang w:val="es-ES"/>
        </w:rPr>
      </w:pPr>
      <w:r w:rsidRPr="004705F8">
        <w:rPr>
          <w:lang w:val="es-ES"/>
        </w:rPr>
        <w:t xml:space="preserve">La junta directiva nombrará contadores para contar las </w:t>
      </w:r>
      <w:r w:rsidR="005573A0">
        <w:rPr>
          <w:lang w:val="es-ES"/>
        </w:rPr>
        <w:t>boletas</w:t>
      </w:r>
      <w:r w:rsidRPr="004705F8">
        <w:rPr>
          <w:lang w:val="es-ES"/>
        </w:rPr>
        <w:t xml:space="preserve">. Ningún contador puede ser </w:t>
      </w:r>
      <w:r w:rsidR="00960978">
        <w:rPr>
          <w:lang w:val="es-ES"/>
        </w:rPr>
        <w:t xml:space="preserve">un </w:t>
      </w:r>
      <w:r w:rsidRPr="004705F8">
        <w:rPr>
          <w:lang w:val="es-ES"/>
        </w:rPr>
        <w:t xml:space="preserve">empleado de la iglesia </w:t>
      </w:r>
      <w:r w:rsidR="00852AF6">
        <w:rPr>
          <w:lang w:val="es-ES"/>
        </w:rPr>
        <w:t xml:space="preserve">ni sea relacionada por matrimonio o </w:t>
      </w:r>
      <w:r w:rsidR="005573A0">
        <w:rPr>
          <w:lang w:val="es-ES"/>
        </w:rPr>
        <w:t>sangre</w:t>
      </w:r>
      <w:r w:rsidR="00852AF6">
        <w:rPr>
          <w:lang w:val="es-ES"/>
        </w:rPr>
        <w:t xml:space="preserve"> del pastor principal</w:t>
      </w:r>
      <w:r w:rsidRPr="004705F8">
        <w:rPr>
          <w:lang w:val="es-ES"/>
        </w:rPr>
        <w:t xml:space="preserve">. </w:t>
      </w:r>
    </w:p>
    <w:p w14:paraId="2002AC52" w14:textId="77777777" w:rsidR="00D26220" w:rsidRPr="00EA4CE1" w:rsidRDefault="00D26220" w:rsidP="00DE4F4E">
      <w:pPr>
        <w:pStyle w:val="A-BText"/>
        <w:numPr>
          <w:ilvl w:val="0"/>
          <w:numId w:val="27"/>
        </w:numPr>
        <w:ind w:left="1080" w:hanging="360"/>
        <w:rPr>
          <w:bCs/>
          <w:lang w:val="es-ES"/>
        </w:rPr>
      </w:pPr>
      <w:r w:rsidRPr="004705F8">
        <w:rPr>
          <w:lang w:val="es-ES"/>
        </w:rPr>
        <w:t>Los contadores firmarán con tinta las hojas de escrutinio antes de entregarlas al secretario de la iglesia.</w:t>
      </w:r>
    </w:p>
    <w:p w14:paraId="2199773E" w14:textId="77777777" w:rsidR="00D26220" w:rsidRPr="00EA4CE1" w:rsidRDefault="00D26220" w:rsidP="00DE4F4E">
      <w:pPr>
        <w:pStyle w:val="A-BText"/>
        <w:numPr>
          <w:ilvl w:val="0"/>
          <w:numId w:val="27"/>
        </w:numPr>
        <w:ind w:left="1080" w:hanging="360"/>
        <w:rPr>
          <w:bCs/>
          <w:lang w:val="es-ES"/>
        </w:rPr>
      </w:pPr>
      <w:r w:rsidRPr="004705F8">
        <w:rPr>
          <w:lang w:val="es-ES"/>
        </w:rPr>
        <w:t xml:space="preserve">El secretario de la iglesia certificará los resultados y llevará las </w:t>
      </w:r>
      <w:r w:rsidR="005573A0">
        <w:rPr>
          <w:lang w:val="es-ES"/>
        </w:rPr>
        <w:t>boletas</w:t>
      </w:r>
      <w:r w:rsidRPr="004705F8">
        <w:rPr>
          <w:lang w:val="es-ES"/>
        </w:rPr>
        <w:t xml:space="preserve"> y </w:t>
      </w:r>
      <w:r w:rsidR="005573A0">
        <w:rPr>
          <w:lang w:val="es-ES"/>
        </w:rPr>
        <w:t xml:space="preserve">las </w:t>
      </w:r>
      <w:r w:rsidRPr="004705F8">
        <w:rPr>
          <w:lang w:val="es-ES"/>
        </w:rPr>
        <w:t>hojas de escrutinio a la oficina regional donde se destruirá después de 60 días</w:t>
      </w:r>
      <w:r w:rsidR="005573A0">
        <w:rPr>
          <w:lang w:val="es-ES"/>
        </w:rPr>
        <w:t>, a menos</w:t>
      </w:r>
      <w:r w:rsidRPr="004705F8">
        <w:rPr>
          <w:lang w:val="es-ES"/>
        </w:rPr>
        <w:t xml:space="preserve"> que la junta directiva de la iglesia pide o la junta regional determina lo contrario. </w:t>
      </w:r>
    </w:p>
    <w:p w14:paraId="17805ADF" w14:textId="77777777" w:rsidR="006C42D8" w:rsidRPr="00CB2E6F" w:rsidRDefault="00BB20DD" w:rsidP="00CC4D23">
      <w:pPr>
        <w:pStyle w:val="SectionHeadingChar"/>
      </w:pPr>
      <w:proofErr w:type="spellStart"/>
      <w:r w:rsidRPr="00CB2E6F">
        <w:t>D</w:t>
      </w:r>
      <w:r w:rsidR="00D26220" w:rsidRPr="00CB2E6F">
        <w:t>eberes</w:t>
      </w:r>
      <w:proofErr w:type="spellEnd"/>
    </w:p>
    <w:p w14:paraId="322ACC38" w14:textId="77777777" w:rsidR="00D26220" w:rsidRPr="00D51712" w:rsidRDefault="00D26220" w:rsidP="00D26220">
      <w:pPr>
        <w:pStyle w:val="SectionText"/>
        <w:ind w:firstLine="360"/>
        <w:rPr>
          <w:lang w:val="es-ES"/>
        </w:rPr>
      </w:pPr>
      <w:r>
        <w:rPr>
          <w:lang w:val="es-ES"/>
        </w:rPr>
        <w:t>El pastor principal</w:t>
      </w:r>
      <w:r w:rsidR="00AA07E7">
        <w:rPr>
          <w:lang w:val="es-ES"/>
        </w:rPr>
        <w:t xml:space="preserve"> deberá</w:t>
      </w:r>
      <w:r w:rsidRPr="00D51712">
        <w:rPr>
          <w:lang w:val="es-ES"/>
        </w:rPr>
        <w:t>:</w:t>
      </w:r>
    </w:p>
    <w:p w14:paraId="2EE94474" w14:textId="77777777" w:rsidR="00D26220" w:rsidRPr="006F3C73" w:rsidRDefault="00D26220" w:rsidP="00DE4F4E">
      <w:pPr>
        <w:pStyle w:val="A-BText"/>
        <w:numPr>
          <w:ilvl w:val="0"/>
          <w:numId w:val="28"/>
        </w:numPr>
        <w:ind w:left="1080" w:hanging="360"/>
        <w:rPr>
          <w:bCs/>
          <w:lang w:val="es-ES"/>
        </w:rPr>
      </w:pPr>
      <w:r w:rsidRPr="004705F8">
        <w:rPr>
          <w:lang w:val="es-ES"/>
        </w:rPr>
        <w:t>Ser el líder espiritual y corporativo de la iglesia. El pastor principal ministrará a las necesidades espirituales de y guardará a los miembros de la disensión y será fiel a la misión de la iglesia.</w:t>
      </w:r>
    </w:p>
    <w:p w14:paraId="45F3F440" w14:textId="77777777" w:rsidR="00D26220" w:rsidRPr="006F3C73" w:rsidRDefault="00D26220" w:rsidP="00DE4F4E">
      <w:pPr>
        <w:pStyle w:val="A-BText"/>
        <w:numPr>
          <w:ilvl w:val="0"/>
          <w:numId w:val="28"/>
        </w:numPr>
        <w:ind w:left="1080" w:hanging="360"/>
        <w:rPr>
          <w:bCs/>
          <w:lang w:val="es-ES"/>
        </w:rPr>
      </w:pPr>
      <w:r w:rsidRPr="004705F8">
        <w:rPr>
          <w:lang w:val="es-ES"/>
        </w:rPr>
        <w:t>Convocar y dirigir reuniones de la junta directiva y reuniones de negocios de la membresía.</w:t>
      </w:r>
    </w:p>
    <w:p w14:paraId="3AEE1A7C" w14:textId="77777777" w:rsidR="00D26220" w:rsidRPr="006F3C73" w:rsidRDefault="00D26220" w:rsidP="00DE4F4E">
      <w:pPr>
        <w:pStyle w:val="A-BText"/>
        <w:numPr>
          <w:ilvl w:val="0"/>
          <w:numId w:val="28"/>
        </w:numPr>
        <w:ind w:left="1080" w:hanging="360"/>
        <w:rPr>
          <w:bCs/>
          <w:lang w:val="es-ES"/>
        </w:rPr>
      </w:pPr>
      <w:r w:rsidRPr="004705F8">
        <w:rPr>
          <w:lang w:val="es-ES"/>
        </w:rPr>
        <w:t xml:space="preserve">Trabajar consistentemente para fortalecer la vida cristiana en la membresía y la comunidad.  </w:t>
      </w:r>
    </w:p>
    <w:p w14:paraId="5B7ADBB7" w14:textId="77777777" w:rsidR="00D26220" w:rsidRPr="006F3C73" w:rsidRDefault="00852AF6" w:rsidP="00DE4F4E">
      <w:pPr>
        <w:pStyle w:val="A-BText"/>
        <w:numPr>
          <w:ilvl w:val="0"/>
          <w:numId w:val="28"/>
        </w:numPr>
        <w:ind w:left="1080" w:hanging="360"/>
        <w:rPr>
          <w:bCs/>
          <w:lang w:val="es-ES"/>
        </w:rPr>
      </w:pPr>
      <w:r>
        <w:rPr>
          <w:lang w:val="es-ES"/>
        </w:rPr>
        <w:t>Ten</w:t>
      </w:r>
      <w:r w:rsidR="00AA07E7">
        <w:rPr>
          <w:lang w:val="es-ES"/>
        </w:rPr>
        <w:t xml:space="preserve">er </w:t>
      </w:r>
      <w:r>
        <w:rPr>
          <w:lang w:val="es-ES"/>
        </w:rPr>
        <w:t>la responsabilidad completa</w:t>
      </w:r>
      <w:r w:rsidR="00D26220" w:rsidRPr="004705F8">
        <w:rPr>
          <w:lang w:val="es-ES"/>
        </w:rPr>
        <w:t xml:space="preserve"> por la supervisión de </w:t>
      </w:r>
      <w:r w:rsidRPr="004705F8">
        <w:rPr>
          <w:lang w:val="es-ES"/>
        </w:rPr>
        <w:t>tod</w:t>
      </w:r>
      <w:r>
        <w:rPr>
          <w:lang w:val="es-ES"/>
        </w:rPr>
        <w:t>a</w:t>
      </w:r>
      <w:r w:rsidRPr="004705F8">
        <w:rPr>
          <w:lang w:val="es-ES"/>
        </w:rPr>
        <w:t>s l</w:t>
      </w:r>
      <w:r>
        <w:rPr>
          <w:lang w:val="es-ES"/>
        </w:rPr>
        <w:t>a</w:t>
      </w:r>
      <w:r w:rsidRPr="004705F8">
        <w:rPr>
          <w:lang w:val="es-ES"/>
        </w:rPr>
        <w:t xml:space="preserve">s </w:t>
      </w:r>
      <w:r w:rsidR="00E94EAB">
        <w:rPr>
          <w:lang w:val="es-ES"/>
        </w:rPr>
        <w:t>asambleas</w:t>
      </w:r>
      <w:r w:rsidRPr="004705F8">
        <w:rPr>
          <w:lang w:val="es-ES"/>
        </w:rPr>
        <w:t xml:space="preserve"> </w:t>
      </w:r>
      <w:r w:rsidR="00D26220" w:rsidRPr="004705F8">
        <w:rPr>
          <w:lang w:val="es-ES"/>
        </w:rPr>
        <w:t xml:space="preserve">y reuniones de la iglesia, exceptuando </w:t>
      </w:r>
      <w:r w:rsidR="004A21B6">
        <w:rPr>
          <w:lang w:val="es-ES"/>
        </w:rPr>
        <w:t>como prescrito</w:t>
      </w:r>
      <w:r w:rsidR="00D26220" w:rsidRPr="004705F8">
        <w:rPr>
          <w:lang w:val="es-ES"/>
        </w:rPr>
        <w:t xml:space="preserve"> en estos estatutos, ejercer supervisión general sobre todos los ministerios y actividades auxiliares, y ser miembro ex oficio de todos los cuerpos de la iglesia.  </w:t>
      </w:r>
    </w:p>
    <w:p w14:paraId="134BDF10" w14:textId="77777777" w:rsidR="00D26220" w:rsidRPr="006F3C73" w:rsidRDefault="00D26220" w:rsidP="00DE4F4E">
      <w:pPr>
        <w:pStyle w:val="A-BText"/>
        <w:numPr>
          <w:ilvl w:val="0"/>
          <w:numId w:val="28"/>
        </w:numPr>
        <w:ind w:left="1080" w:hanging="360"/>
        <w:rPr>
          <w:bCs/>
          <w:lang w:val="es-ES"/>
        </w:rPr>
      </w:pPr>
      <w:r w:rsidRPr="004705F8">
        <w:rPr>
          <w:lang w:val="es-ES"/>
        </w:rPr>
        <w:t xml:space="preserve">Ser responsable, junto con el tesorero y la junta directiva de la iglesia, por los depósitos y gastos de todos los fondos, </w:t>
      </w:r>
      <w:r w:rsidR="005573A0">
        <w:rPr>
          <w:lang w:val="es-ES"/>
        </w:rPr>
        <w:t>archivos</w:t>
      </w:r>
      <w:r w:rsidR="00852AF6">
        <w:rPr>
          <w:lang w:val="es-ES"/>
        </w:rPr>
        <w:t xml:space="preserve"> </w:t>
      </w:r>
      <w:r w:rsidR="005573A0">
        <w:rPr>
          <w:lang w:val="es-ES"/>
        </w:rPr>
        <w:t>e informes</w:t>
      </w:r>
      <w:r w:rsidRPr="004705F8">
        <w:rPr>
          <w:lang w:val="es-ES"/>
        </w:rPr>
        <w:t xml:space="preserve"> financieros.</w:t>
      </w:r>
    </w:p>
    <w:p w14:paraId="60B92BA6" w14:textId="77777777" w:rsidR="00D26220" w:rsidRPr="006F3C73" w:rsidRDefault="00D26220" w:rsidP="00DE4F4E">
      <w:pPr>
        <w:pStyle w:val="A-BText"/>
        <w:numPr>
          <w:ilvl w:val="0"/>
          <w:numId w:val="28"/>
        </w:numPr>
        <w:ind w:left="1080" w:hanging="360"/>
        <w:rPr>
          <w:bCs/>
          <w:lang w:val="es-ES"/>
        </w:rPr>
      </w:pPr>
      <w:r w:rsidRPr="004705F8">
        <w:rPr>
          <w:lang w:val="es-ES"/>
        </w:rPr>
        <w:t xml:space="preserve">Recomendar candidatos para ser miembros de la junta directiva </w:t>
      </w:r>
      <w:r w:rsidR="004A21B6">
        <w:rPr>
          <w:lang w:val="es-ES"/>
        </w:rPr>
        <w:t>como prescrito</w:t>
      </w:r>
      <w:r w:rsidRPr="004705F8">
        <w:rPr>
          <w:lang w:val="es-ES"/>
        </w:rPr>
        <w:t xml:space="preserve"> en estos </w:t>
      </w:r>
      <w:r w:rsidR="00F6479C">
        <w:rPr>
          <w:lang w:val="es-ES"/>
        </w:rPr>
        <w:t>estatutos</w:t>
      </w:r>
      <w:r w:rsidRPr="004705F8">
        <w:rPr>
          <w:lang w:val="es-ES"/>
        </w:rPr>
        <w:t xml:space="preserve">.  </w:t>
      </w:r>
    </w:p>
    <w:p w14:paraId="3ACC5A0B" w14:textId="77777777" w:rsidR="00D26220" w:rsidRPr="006F3C73" w:rsidRDefault="00D26220" w:rsidP="00DE4F4E">
      <w:pPr>
        <w:pStyle w:val="A-BText"/>
        <w:numPr>
          <w:ilvl w:val="0"/>
          <w:numId w:val="28"/>
        </w:numPr>
        <w:ind w:left="1080" w:hanging="360"/>
        <w:rPr>
          <w:bCs/>
          <w:lang w:val="es-ES"/>
        </w:rPr>
      </w:pPr>
      <w:r w:rsidRPr="004705F8">
        <w:rPr>
          <w:lang w:val="es-ES"/>
        </w:rPr>
        <w:t>Recomendar personas para puestos</w:t>
      </w:r>
      <w:r w:rsidR="00852AF6">
        <w:rPr>
          <w:lang w:val="es-ES"/>
        </w:rPr>
        <w:t xml:space="preserve"> de pastores </w:t>
      </w:r>
      <w:r w:rsidR="00E94EAB">
        <w:rPr>
          <w:lang w:val="es-ES"/>
        </w:rPr>
        <w:t>asociados</w:t>
      </w:r>
      <w:r w:rsidRPr="004705F8">
        <w:rPr>
          <w:lang w:val="es-ES"/>
        </w:rPr>
        <w:t xml:space="preserve"> y de personal, tanto con pago como voluntario, para la aprobación o nombramiento por la junta directiva. </w:t>
      </w:r>
    </w:p>
    <w:p w14:paraId="4CA73090" w14:textId="77777777" w:rsidR="00D26220" w:rsidRPr="006F3C73" w:rsidRDefault="00D26220" w:rsidP="00DE4F4E">
      <w:pPr>
        <w:pStyle w:val="A-BText"/>
        <w:numPr>
          <w:ilvl w:val="0"/>
          <w:numId w:val="28"/>
        </w:numPr>
        <w:ind w:left="1080" w:hanging="360"/>
        <w:rPr>
          <w:bCs/>
          <w:lang w:val="es-ES"/>
        </w:rPr>
      </w:pPr>
      <w:r w:rsidRPr="00954B23">
        <w:rPr>
          <w:lang w:val="es-ES"/>
        </w:rPr>
        <w:t xml:space="preserve">Ser responsable, en consulta con la junta directiva, por evaluaciones bianuales de pastores </w:t>
      </w:r>
      <w:r w:rsidR="00C02431">
        <w:rPr>
          <w:lang w:val="es-ES"/>
        </w:rPr>
        <w:t>asociado</w:t>
      </w:r>
      <w:r w:rsidR="00C02431" w:rsidRPr="00954B23">
        <w:rPr>
          <w:lang w:val="es-ES"/>
        </w:rPr>
        <w:t>s</w:t>
      </w:r>
      <w:r w:rsidRPr="00954B23">
        <w:rPr>
          <w:lang w:val="es-ES"/>
        </w:rPr>
        <w:t>, miembros de la junta directiva, personal administrativo, y líderes de ministerios.</w:t>
      </w:r>
    </w:p>
    <w:p w14:paraId="44FED29D" w14:textId="77777777" w:rsidR="00D26220" w:rsidRPr="006F3C73" w:rsidRDefault="00D26220" w:rsidP="00DE4F4E">
      <w:pPr>
        <w:pStyle w:val="A-BText"/>
        <w:numPr>
          <w:ilvl w:val="0"/>
          <w:numId w:val="28"/>
        </w:numPr>
        <w:ind w:left="1080" w:hanging="360"/>
        <w:rPr>
          <w:bCs/>
          <w:lang w:val="es-ES"/>
        </w:rPr>
      </w:pPr>
      <w:r>
        <w:rPr>
          <w:lang w:val="es-ES"/>
        </w:rPr>
        <w:t>Antes de renunciarse dar con al menos 30 días de antelación una notificación por escrito a la junta dir</w:t>
      </w:r>
      <w:r w:rsidRPr="00954B23">
        <w:rPr>
          <w:lang w:val="es-ES"/>
        </w:rPr>
        <w:t xml:space="preserve">ectiva y </w:t>
      </w:r>
      <w:r>
        <w:rPr>
          <w:lang w:val="es-ES"/>
        </w:rPr>
        <w:t>e</w:t>
      </w:r>
      <w:r w:rsidRPr="00954B23">
        <w:rPr>
          <w:lang w:val="es-ES"/>
        </w:rPr>
        <w:t>l director ejecutivo regional</w:t>
      </w:r>
      <w:r>
        <w:rPr>
          <w:lang w:val="es-ES"/>
        </w:rPr>
        <w:t>.</w:t>
      </w:r>
    </w:p>
    <w:p w14:paraId="7EE2A3C1" w14:textId="77777777" w:rsidR="00E06834" w:rsidRPr="00CB2E6F" w:rsidRDefault="00D26220" w:rsidP="00CC4D23">
      <w:pPr>
        <w:pStyle w:val="SectionHeadingChar"/>
      </w:pPr>
      <w:proofErr w:type="spellStart"/>
      <w:r w:rsidRPr="00CB2E6F">
        <w:t>Apoyo</w:t>
      </w:r>
      <w:proofErr w:type="spellEnd"/>
      <w:r w:rsidRPr="00CB2E6F">
        <w:t xml:space="preserve"> </w:t>
      </w:r>
      <w:proofErr w:type="spellStart"/>
      <w:r w:rsidRPr="00CB2E6F">
        <w:t>Financiero</w:t>
      </w:r>
      <w:proofErr w:type="spellEnd"/>
      <w:r w:rsidRPr="00CB2E6F">
        <w:t xml:space="preserve">  </w:t>
      </w:r>
    </w:p>
    <w:p w14:paraId="57B11155" w14:textId="77777777" w:rsidR="00D26220" w:rsidRPr="007773A3" w:rsidRDefault="00D26220" w:rsidP="00CC4D23">
      <w:pPr>
        <w:pStyle w:val="StyleA-BTextCharAfter0pt"/>
        <w:numPr>
          <w:ilvl w:val="0"/>
          <w:numId w:val="9"/>
        </w:numPr>
        <w:tabs>
          <w:tab w:val="clear" w:pos="720"/>
          <w:tab w:val="clear" w:pos="4608"/>
          <w:tab w:val="num" w:pos="1080"/>
        </w:tabs>
        <w:ind w:left="1080" w:right="-180" w:hanging="360"/>
        <w:rPr>
          <w:bCs/>
          <w:lang w:val="es-ES"/>
        </w:rPr>
      </w:pPr>
      <w:r w:rsidRPr="003D5081">
        <w:rPr>
          <w:rStyle w:val="StyleA-BTextCharBoldChar"/>
          <w:lang w:val="es-ES"/>
        </w:rPr>
        <w:t>Compensación y Beneficios</w:t>
      </w:r>
      <w:r w:rsidRPr="003D5081">
        <w:rPr>
          <w:lang w:val="es-ES"/>
        </w:rPr>
        <w:t xml:space="preserve"> – El pastor principal será compensado por sus servicios con un paquete de compensación y beneficios. La junta directiva re</w:t>
      </w:r>
      <w:r>
        <w:rPr>
          <w:lang w:val="es-ES"/>
        </w:rPr>
        <w:t>visar</w:t>
      </w:r>
      <w:r w:rsidRPr="003D5081">
        <w:rPr>
          <w:lang w:val="es-ES"/>
        </w:rPr>
        <w:t>á el paquete de compensación y beneficios</w:t>
      </w:r>
      <w:r>
        <w:rPr>
          <w:lang w:val="es-ES"/>
        </w:rPr>
        <w:t xml:space="preserve"> del pastor principal al menos una vez por año. </w:t>
      </w:r>
      <w:r w:rsidRPr="003D5081">
        <w:rPr>
          <w:lang w:val="es-ES"/>
        </w:rPr>
        <w:t>La junta directiva someterá el paquete de compensación y beneficios</w:t>
      </w:r>
      <w:r>
        <w:rPr>
          <w:lang w:val="es-ES"/>
        </w:rPr>
        <w:t xml:space="preserve"> al director ejecutivo regional quien lo evaluará y dará consejo confidencial. </w:t>
      </w:r>
      <w:r w:rsidRPr="003D5081">
        <w:rPr>
          <w:lang w:val="es-ES"/>
        </w:rPr>
        <w:t xml:space="preserve">  </w:t>
      </w:r>
    </w:p>
    <w:p w14:paraId="3EF2CB36" w14:textId="77777777" w:rsidR="00D26220" w:rsidRPr="007773A3" w:rsidRDefault="005573A0" w:rsidP="00CC4D23">
      <w:pPr>
        <w:pStyle w:val="StyleA-BTextCharAfter0pt"/>
        <w:numPr>
          <w:ilvl w:val="0"/>
          <w:numId w:val="9"/>
        </w:numPr>
        <w:tabs>
          <w:tab w:val="clear" w:pos="720"/>
          <w:tab w:val="clear" w:pos="4608"/>
          <w:tab w:val="num" w:pos="1080"/>
        </w:tabs>
        <w:ind w:left="1080" w:hanging="360"/>
        <w:rPr>
          <w:bCs/>
          <w:lang w:val="es-ES"/>
        </w:rPr>
      </w:pPr>
      <w:r>
        <w:rPr>
          <w:rStyle w:val="StyleA-BTextCharBoldChar"/>
          <w:lang w:val="es-ES"/>
        </w:rPr>
        <w:t>Subsidio de</w:t>
      </w:r>
      <w:r w:rsidR="00D26220" w:rsidRPr="003D5081">
        <w:rPr>
          <w:rStyle w:val="StyleA-BTextCharBoldChar"/>
          <w:lang w:val="es-ES"/>
        </w:rPr>
        <w:t xml:space="preserve"> </w:t>
      </w:r>
      <w:r w:rsidR="00C02431">
        <w:rPr>
          <w:rStyle w:val="StyleA-BTextCharBoldChar"/>
          <w:lang w:val="es-ES"/>
        </w:rPr>
        <w:t>V</w:t>
      </w:r>
      <w:r w:rsidR="00C02431" w:rsidRPr="003D5081">
        <w:rPr>
          <w:rStyle w:val="StyleA-BTextCharBoldChar"/>
          <w:lang w:val="es-ES"/>
        </w:rPr>
        <w:t xml:space="preserve">ivienda </w:t>
      </w:r>
      <w:r w:rsidR="00D26220" w:rsidRPr="003D5081">
        <w:rPr>
          <w:lang w:val="es-ES"/>
        </w:rPr>
        <w:t>– Cada año el pastor principal puede someter una petición firmada a la junta directiva para que una porción de su compensación sea</w:t>
      </w:r>
      <w:r w:rsidR="00D26220">
        <w:rPr>
          <w:lang w:val="es-ES"/>
        </w:rPr>
        <w:t xml:space="preserve"> clasificada y anotada en las mi</w:t>
      </w:r>
      <w:r w:rsidR="00D26220" w:rsidRPr="003D5081">
        <w:rPr>
          <w:lang w:val="es-ES"/>
        </w:rPr>
        <w:t xml:space="preserve">nutas como </w:t>
      </w:r>
      <w:r>
        <w:rPr>
          <w:lang w:val="es-ES"/>
        </w:rPr>
        <w:t>un subsidio de vivienda</w:t>
      </w:r>
      <w:r w:rsidR="00D26220">
        <w:rPr>
          <w:lang w:val="es-ES"/>
        </w:rPr>
        <w:t xml:space="preserve"> y excluida de los impuestos federales conforme a lo provisto por </w:t>
      </w:r>
      <w:r>
        <w:rPr>
          <w:lang w:val="es-ES"/>
        </w:rPr>
        <w:t xml:space="preserve">el Servicio de Impuestos </w:t>
      </w:r>
      <w:r w:rsidR="00F950BC">
        <w:rPr>
          <w:lang w:val="es-ES"/>
        </w:rPr>
        <w:t>Internos</w:t>
      </w:r>
      <w:r w:rsidR="00D26220">
        <w:rPr>
          <w:lang w:val="es-ES"/>
        </w:rPr>
        <w:t xml:space="preserve">. </w:t>
      </w:r>
      <w:r w:rsidR="00870C3B">
        <w:rPr>
          <w:lang w:val="es-ES"/>
        </w:rPr>
        <w:t xml:space="preserve">Peticiones por el subsidio de </w:t>
      </w:r>
      <w:r w:rsidR="00D26220" w:rsidRPr="00BE4F3E">
        <w:rPr>
          <w:lang w:val="es-ES"/>
        </w:rPr>
        <w:t>vivienda siempre estar</w:t>
      </w:r>
      <w:r w:rsidR="00D26220">
        <w:rPr>
          <w:lang w:val="es-ES"/>
        </w:rPr>
        <w:t>án sometidas y aprobada</w:t>
      </w:r>
      <w:r w:rsidR="00D26220" w:rsidRPr="003D5081">
        <w:rPr>
          <w:lang w:val="es-ES"/>
        </w:rPr>
        <w:t>s antes de ser implementadas.</w:t>
      </w:r>
      <w:r w:rsidR="00D26220">
        <w:rPr>
          <w:lang w:val="es-ES"/>
        </w:rPr>
        <w:t xml:space="preserve"> </w:t>
      </w:r>
      <w:r w:rsidR="00D26220" w:rsidRPr="00BE4F3E">
        <w:rPr>
          <w:lang w:val="es-ES"/>
        </w:rPr>
        <w:t xml:space="preserve"> </w:t>
      </w:r>
    </w:p>
    <w:p w14:paraId="036AAE96" w14:textId="77777777" w:rsidR="00D26220" w:rsidRPr="007773A3" w:rsidRDefault="00D26220" w:rsidP="00CC4D23">
      <w:pPr>
        <w:pStyle w:val="StyleA-BTextCharAfter0pt1"/>
        <w:numPr>
          <w:ilvl w:val="0"/>
          <w:numId w:val="9"/>
        </w:numPr>
        <w:tabs>
          <w:tab w:val="clear" w:pos="720"/>
          <w:tab w:val="clear" w:pos="4608"/>
          <w:tab w:val="num" w:pos="1080"/>
        </w:tabs>
        <w:ind w:left="1080" w:hanging="360"/>
        <w:rPr>
          <w:bCs/>
          <w:lang w:val="es-ES"/>
        </w:rPr>
      </w:pPr>
      <w:r w:rsidRPr="00BE4F3E">
        <w:rPr>
          <w:rStyle w:val="StyleA-BTextCharBoldChar"/>
          <w:lang w:val="es-ES"/>
        </w:rPr>
        <w:t xml:space="preserve">Gastos por Eventos y Funciones de Ministerio </w:t>
      </w:r>
      <w:r w:rsidRPr="00BE4F3E">
        <w:rPr>
          <w:rStyle w:val="StyleA-BTextCharAfter0ptChar"/>
          <w:lang w:val="es-ES"/>
        </w:rPr>
        <w:t xml:space="preserve">– La junta directiva debe dar consideración al pago de gastos incurridos por la asistencia del pastor principal </w:t>
      </w:r>
      <w:r>
        <w:rPr>
          <w:rStyle w:val="StyleA-BTextCharAfter0ptChar"/>
          <w:lang w:val="es-ES"/>
        </w:rPr>
        <w:t>a</w:t>
      </w:r>
      <w:r w:rsidRPr="00BE4F3E">
        <w:rPr>
          <w:rStyle w:val="StyleA-BTextCharAfter0ptChar"/>
          <w:lang w:val="es-ES"/>
        </w:rPr>
        <w:t xml:space="preserve"> </w:t>
      </w:r>
      <w:r w:rsidR="00C02431">
        <w:rPr>
          <w:rStyle w:val="StyleA-BTextCharAfter0ptChar"/>
          <w:lang w:val="es-ES"/>
        </w:rPr>
        <w:t>evento</w:t>
      </w:r>
      <w:r w:rsidR="00C02431" w:rsidRPr="00BE4F3E">
        <w:rPr>
          <w:rStyle w:val="StyleA-BTextCharAfter0ptChar"/>
          <w:lang w:val="es-ES"/>
        </w:rPr>
        <w:t xml:space="preserve">s </w:t>
      </w:r>
      <w:r w:rsidRPr="00BE4F3E">
        <w:rPr>
          <w:rStyle w:val="StyleA-BTextCharAfter0ptChar"/>
          <w:lang w:val="es-ES"/>
        </w:rPr>
        <w:t xml:space="preserve">regionales y nacionales de las Iglesias de la Biblia Abierta y </w:t>
      </w:r>
      <w:r w:rsidR="00C02431" w:rsidRPr="00BE4F3E">
        <w:rPr>
          <w:rStyle w:val="StyleA-BTextCharAfter0ptChar"/>
          <w:lang w:val="es-ES"/>
        </w:rPr>
        <w:t>otr</w:t>
      </w:r>
      <w:r w:rsidR="00C02431">
        <w:rPr>
          <w:rStyle w:val="StyleA-BTextCharAfter0ptChar"/>
          <w:lang w:val="es-ES"/>
        </w:rPr>
        <w:t>a</w:t>
      </w:r>
      <w:r w:rsidR="00C02431" w:rsidRPr="00BE4F3E">
        <w:rPr>
          <w:rStyle w:val="StyleA-BTextCharAfter0ptChar"/>
          <w:lang w:val="es-ES"/>
        </w:rPr>
        <w:t xml:space="preserve">s </w:t>
      </w:r>
      <w:r w:rsidR="00C02431">
        <w:rPr>
          <w:rStyle w:val="StyleA-BTextCharAfter0ptChar"/>
          <w:lang w:val="es-ES"/>
        </w:rPr>
        <w:t>funciones</w:t>
      </w:r>
      <w:r w:rsidR="00C02431" w:rsidRPr="00BE4F3E">
        <w:rPr>
          <w:rStyle w:val="StyleA-BTextCharAfter0ptChar"/>
          <w:lang w:val="es-ES"/>
        </w:rPr>
        <w:t xml:space="preserve"> </w:t>
      </w:r>
      <w:r w:rsidRPr="00BE4F3E">
        <w:rPr>
          <w:rStyle w:val="StyleA-BTextCharAfter0ptChar"/>
          <w:lang w:val="es-ES"/>
        </w:rPr>
        <w:t>de ministerio</w:t>
      </w:r>
      <w:r>
        <w:rPr>
          <w:rStyle w:val="StyleA-BTextCharAfter0ptChar"/>
          <w:lang w:val="es-ES"/>
        </w:rPr>
        <w:t xml:space="preserve">. La junta directiva pagará, reembolsará, o proveerá una ofrenda para costear tales gastos, conforme a la habilidad de cada iglesia. </w:t>
      </w:r>
    </w:p>
    <w:p w14:paraId="2EB86D69" w14:textId="77777777" w:rsidR="00D26220" w:rsidRPr="007773A3" w:rsidRDefault="00D26220" w:rsidP="00CC4D23">
      <w:pPr>
        <w:numPr>
          <w:ilvl w:val="0"/>
          <w:numId w:val="9"/>
        </w:numPr>
        <w:tabs>
          <w:tab w:val="clear" w:pos="4608"/>
          <w:tab w:val="num" w:pos="1080"/>
        </w:tabs>
        <w:ind w:left="1080" w:hanging="360"/>
        <w:rPr>
          <w:bCs/>
          <w:sz w:val="20"/>
          <w:szCs w:val="20"/>
          <w:lang w:val="es-ES"/>
        </w:rPr>
      </w:pPr>
      <w:r w:rsidRPr="00C02431">
        <w:rPr>
          <w:rStyle w:val="StyleA-BTextCharBoldChar"/>
          <w:sz w:val="20"/>
          <w:szCs w:val="20"/>
          <w:lang w:val="es-ES"/>
        </w:rPr>
        <w:t xml:space="preserve">Plan de Reembolso Responsable </w:t>
      </w:r>
      <w:r w:rsidRPr="00C02431">
        <w:rPr>
          <w:sz w:val="20"/>
          <w:szCs w:val="20"/>
          <w:lang w:val="es-ES"/>
        </w:rPr>
        <w:t xml:space="preserve">– </w:t>
      </w:r>
      <w:r w:rsidRPr="00C02431">
        <w:rPr>
          <w:rFonts w:ascii="Helvetica" w:hAnsi="Helvetica"/>
          <w:sz w:val="20"/>
          <w:szCs w:val="20"/>
          <w:lang w:val="es-ES"/>
        </w:rPr>
        <w:t>La junta directiva establecerá un plan de reembolso responsable para el pago de gastos ministeriales aprobados al presentar los recibos.</w:t>
      </w:r>
      <w:r w:rsidRPr="00C02431">
        <w:rPr>
          <w:sz w:val="20"/>
          <w:szCs w:val="20"/>
          <w:lang w:val="es-ES"/>
        </w:rPr>
        <w:t xml:space="preserve"> </w:t>
      </w:r>
    </w:p>
    <w:p w14:paraId="744A2278" w14:textId="77777777" w:rsidR="007773A3" w:rsidRPr="007773A3" w:rsidRDefault="00105071" w:rsidP="00CC4D23">
      <w:pPr>
        <w:numPr>
          <w:ilvl w:val="0"/>
          <w:numId w:val="9"/>
        </w:numPr>
        <w:tabs>
          <w:tab w:val="clear" w:pos="4608"/>
          <w:tab w:val="num" w:pos="1080"/>
        </w:tabs>
        <w:ind w:left="1080" w:hanging="360"/>
        <w:rPr>
          <w:bCs/>
          <w:sz w:val="20"/>
          <w:szCs w:val="20"/>
          <w:lang w:val="es-ES"/>
        </w:rPr>
      </w:pPr>
      <w:r>
        <w:rPr>
          <w:rStyle w:val="StyleA-BTextCharBoldChar"/>
          <w:sz w:val="20"/>
          <w:szCs w:val="20"/>
          <w:lang w:val="es-ES"/>
        </w:rPr>
        <w:t>Paquete de Indemnización</w:t>
      </w:r>
      <w:r w:rsidR="007773A3" w:rsidRPr="00C02431">
        <w:rPr>
          <w:rStyle w:val="StyleA-BTextCharBoldChar"/>
          <w:sz w:val="20"/>
          <w:szCs w:val="20"/>
          <w:lang w:val="es-ES"/>
        </w:rPr>
        <w:t xml:space="preserve"> </w:t>
      </w:r>
      <w:r w:rsidR="007773A3" w:rsidRPr="00C02431">
        <w:rPr>
          <w:rFonts w:ascii="Helvetica" w:hAnsi="Helvetica"/>
          <w:sz w:val="20"/>
          <w:szCs w:val="20"/>
          <w:lang w:val="es-ES"/>
        </w:rPr>
        <w:t xml:space="preserve">– La junta directiva desarrollará, con la ayuda del director ejecutivo regional o </w:t>
      </w:r>
      <w:r>
        <w:rPr>
          <w:rFonts w:ascii="Helvetica" w:hAnsi="Helvetica"/>
          <w:sz w:val="20"/>
          <w:szCs w:val="20"/>
          <w:lang w:val="es-ES"/>
        </w:rPr>
        <w:t xml:space="preserve">su </w:t>
      </w:r>
      <w:r w:rsidR="007773A3" w:rsidRPr="00C02431">
        <w:rPr>
          <w:rFonts w:ascii="Helvetica" w:hAnsi="Helvetica"/>
          <w:sz w:val="20"/>
          <w:szCs w:val="20"/>
          <w:lang w:val="es-ES"/>
        </w:rPr>
        <w:t xml:space="preserve">representante, un </w:t>
      </w:r>
      <w:r>
        <w:rPr>
          <w:rFonts w:ascii="Helvetica" w:hAnsi="Helvetica"/>
          <w:sz w:val="20"/>
          <w:szCs w:val="20"/>
          <w:lang w:val="es-ES"/>
        </w:rPr>
        <w:t>paquete</w:t>
      </w:r>
      <w:r w:rsidR="007773A3" w:rsidRPr="00C02431">
        <w:rPr>
          <w:rFonts w:ascii="Helvetica" w:hAnsi="Helvetica"/>
          <w:sz w:val="20"/>
          <w:szCs w:val="20"/>
          <w:lang w:val="es-ES"/>
        </w:rPr>
        <w:t xml:space="preserve"> de indemnización razonable y se hará consideraciones apropiadas para la despedida del pastor principal que sale de la iglesia y que ha honrado el pacto de ética ministerial de la Biblia Abierta.</w:t>
      </w:r>
    </w:p>
    <w:p w14:paraId="5B1940D1" w14:textId="77777777" w:rsidR="008648A9" w:rsidRPr="007773A3" w:rsidRDefault="00D26220" w:rsidP="00CC4D23">
      <w:pPr>
        <w:pStyle w:val="SectionHeadingChar"/>
        <w:rPr>
          <w:bCs/>
        </w:rPr>
      </w:pPr>
      <w:r w:rsidRPr="00CB2E6F">
        <w:lastRenderedPageBreak/>
        <w:t xml:space="preserve">Pastor Provisional </w:t>
      </w:r>
    </w:p>
    <w:p w14:paraId="72D86911" w14:textId="77777777" w:rsidR="00D26220" w:rsidRDefault="00D26220" w:rsidP="003353F8">
      <w:pPr>
        <w:pStyle w:val="SectionText"/>
        <w:ind w:left="360"/>
        <w:rPr>
          <w:lang w:val="es-ES"/>
        </w:rPr>
      </w:pPr>
      <w:r w:rsidRPr="00090CF2">
        <w:rPr>
          <w:lang w:val="es-ES"/>
        </w:rPr>
        <w:t>En caso de emergencia o cuando una iglesia se queda sin pastor, la junta regional</w:t>
      </w:r>
      <w:r w:rsidR="00105071">
        <w:rPr>
          <w:lang w:val="es-ES"/>
        </w:rPr>
        <w:t>,</w:t>
      </w:r>
      <w:r w:rsidRPr="00090CF2">
        <w:rPr>
          <w:lang w:val="es-ES"/>
        </w:rPr>
        <w:t xml:space="preserve"> en consultación con la junta directiva, nombrará un pastor provisional. </w:t>
      </w:r>
      <w:r w:rsidRPr="005C6A75">
        <w:rPr>
          <w:lang w:val="es-ES"/>
        </w:rPr>
        <w:t xml:space="preserve">El nombramiento no excederá dos años. </w:t>
      </w:r>
      <w:r w:rsidRPr="004D6536">
        <w:rPr>
          <w:lang w:val="es-ES"/>
        </w:rPr>
        <w:t xml:space="preserve">Una persona que tiene interés en ser el pastor de la iglesia no es elegible para </w:t>
      </w:r>
      <w:r w:rsidR="00991CAC">
        <w:rPr>
          <w:lang w:val="es-ES"/>
        </w:rPr>
        <w:t>servir</w:t>
      </w:r>
      <w:r w:rsidRPr="004D6536">
        <w:rPr>
          <w:lang w:val="es-ES"/>
        </w:rPr>
        <w:t xml:space="preserve"> como pastor provisional a no ser que la junta regional </w:t>
      </w:r>
      <w:r>
        <w:rPr>
          <w:lang w:val="es-ES"/>
        </w:rPr>
        <w:t>toma otra determinación</w:t>
      </w:r>
      <w:r w:rsidR="007F3ACE">
        <w:rPr>
          <w:lang w:val="es-ES"/>
        </w:rPr>
        <w:t xml:space="preserve"> y un voto</w:t>
      </w:r>
      <w:r w:rsidR="007F3ACE" w:rsidRPr="007F3ACE">
        <w:rPr>
          <w:lang w:val="es-ES"/>
        </w:rPr>
        <w:t xml:space="preserve"> </w:t>
      </w:r>
      <w:r w:rsidR="007F3ACE">
        <w:rPr>
          <w:lang w:val="es-ES"/>
        </w:rPr>
        <w:t>de un</w:t>
      </w:r>
      <w:r w:rsidR="00F06AA8">
        <w:rPr>
          <w:lang w:val="es-ES"/>
        </w:rPr>
        <w:t>a</w:t>
      </w:r>
      <w:r w:rsidR="007F3ACE">
        <w:rPr>
          <w:lang w:val="es-ES"/>
        </w:rPr>
        <w:t xml:space="preserve"> mayoría de los miembros</w:t>
      </w:r>
      <w:r>
        <w:rPr>
          <w:lang w:val="es-ES"/>
        </w:rPr>
        <w:t xml:space="preserve">. </w:t>
      </w:r>
    </w:p>
    <w:p w14:paraId="73439487" w14:textId="77777777" w:rsidR="00727138" w:rsidRPr="00CB2E6F" w:rsidRDefault="00D26220" w:rsidP="00CC4D23">
      <w:pPr>
        <w:pStyle w:val="SectionHeadingChar"/>
      </w:pPr>
      <w:r w:rsidRPr="00CB2E6F">
        <w:t xml:space="preserve">Cargos </w:t>
      </w:r>
      <w:r w:rsidR="00105071">
        <w:t xml:space="preserve">y </w:t>
      </w:r>
      <w:proofErr w:type="spellStart"/>
      <w:r w:rsidR="00105071">
        <w:t>Violaciones</w:t>
      </w:r>
      <w:proofErr w:type="spellEnd"/>
      <w:r w:rsidRPr="00CB2E6F">
        <w:t xml:space="preserve"> </w:t>
      </w:r>
    </w:p>
    <w:p w14:paraId="02A5F9DB" w14:textId="77777777" w:rsidR="00D26220" w:rsidRPr="00B327DB" w:rsidRDefault="00D26220" w:rsidP="00DE4F4E">
      <w:pPr>
        <w:pStyle w:val="A-BText"/>
        <w:numPr>
          <w:ilvl w:val="0"/>
          <w:numId w:val="29"/>
        </w:numPr>
        <w:ind w:left="1080" w:hanging="360"/>
        <w:rPr>
          <w:bCs/>
          <w:lang w:val="es-ES"/>
        </w:rPr>
      </w:pPr>
      <w:r w:rsidRPr="004705F8">
        <w:rPr>
          <w:b/>
          <w:lang w:val="es-ES"/>
        </w:rPr>
        <w:t xml:space="preserve">Cargos </w:t>
      </w:r>
      <w:r w:rsidRPr="004705F8">
        <w:rPr>
          <w:lang w:val="es-ES"/>
        </w:rPr>
        <w:t>– Un miembro iniciando un cargo contra el pastor principal debe presentarlo por escrito a la junta directiva, firmado por testigos corroborativos.</w:t>
      </w:r>
    </w:p>
    <w:p w14:paraId="346EEEF2" w14:textId="77777777" w:rsidR="00D26220" w:rsidRPr="00B327DB" w:rsidRDefault="00D26220" w:rsidP="00DE4F4E">
      <w:pPr>
        <w:pStyle w:val="A-BText"/>
        <w:numPr>
          <w:ilvl w:val="0"/>
          <w:numId w:val="29"/>
        </w:numPr>
        <w:ind w:left="1080" w:hanging="360"/>
        <w:rPr>
          <w:bCs/>
          <w:lang w:val="es-ES"/>
        </w:rPr>
      </w:pPr>
      <w:r w:rsidRPr="004705F8">
        <w:rPr>
          <w:b/>
          <w:lang w:val="es-ES"/>
        </w:rPr>
        <w:t>Autoridad</w:t>
      </w:r>
      <w:r w:rsidRPr="004705F8">
        <w:rPr>
          <w:lang w:val="es-ES"/>
        </w:rPr>
        <w:t xml:space="preserve"> – Inicialmente la junta directiva investigará los cargos. La junta directiva determinará si el cargo involucra una </w:t>
      </w:r>
      <w:r w:rsidR="00B4402F">
        <w:rPr>
          <w:lang w:val="es-ES"/>
        </w:rPr>
        <w:t>violación</w:t>
      </w:r>
      <w:r w:rsidRPr="004705F8">
        <w:rPr>
          <w:lang w:val="es-ES"/>
        </w:rPr>
        <w:t xml:space="preserve"> del Manual de la Biblia Abierta. </w:t>
      </w:r>
    </w:p>
    <w:p w14:paraId="1ED19016" w14:textId="77777777" w:rsidR="00C02431" w:rsidRPr="007D1978" w:rsidRDefault="00C02431" w:rsidP="00DE4F4E">
      <w:pPr>
        <w:pStyle w:val="A-BText"/>
        <w:numPr>
          <w:ilvl w:val="1"/>
          <w:numId w:val="29"/>
        </w:numPr>
        <w:rPr>
          <w:lang w:val="es-ES"/>
        </w:rPr>
      </w:pPr>
      <w:r w:rsidRPr="007D1978">
        <w:rPr>
          <w:lang w:val="es-ES"/>
        </w:rPr>
        <w:t xml:space="preserve">Un cargo contra el pastor principal o cualquier pastor </w:t>
      </w:r>
      <w:r w:rsidR="00B12093" w:rsidRPr="007D1978">
        <w:rPr>
          <w:lang w:val="es-ES"/>
        </w:rPr>
        <w:t>asociado</w:t>
      </w:r>
      <w:r w:rsidRPr="007D1978">
        <w:rPr>
          <w:lang w:val="es-ES"/>
        </w:rPr>
        <w:t xml:space="preserve"> o miembro de la congregación que sea un ministro de la Biblia Abierta con credenciales involucrando una violación del Manual de la Biblia Abierta requiere que se notifique al director ejecutivo regional quien asumirá autoridad sobre el pastor o miembro bajo las provisiones del Manual de la Biblia Abierta. </w:t>
      </w:r>
    </w:p>
    <w:p w14:paraId="6891621F" w14:textId="77777777" w:rsidR="00B327DB" w:rsidRPr="007D1978" w:rsidRDefault="00B327DB" w:rsidP="00DE4F4E">
      <w:pPr>
        <w:pStyle w:val="A-BText"/>
        <w:numPr>
          <w:ilvl w:val="1"/>
          <w:numId w:val="29"/>
        </w:numPr>
        <w:rPr>
          <w:lang w:val="es-ES"/>
        </w:rPr>
      </w:pPr>
      <w:r w:rsidRPr="007D1978">
        <w:rPr>
          <w:lang w:val="es-ES"/>
        </w:rPr>
        <w:t>Un cargo el pastor principal, cualquier pastor asociado, o miembro de la congregación que sea un ministro de la Biblia Abierta con credenciales que no sea una infracción del Manual de la Biblia Abierta será supervisado por la junta directiva como prescrito en estos estatutos.</w:t>
      </w:r>
    </w:p>
    <w:p w14:paraId="2C6E4011" w14:textId="77777777" w:rsidR="00223A07" w:rsidRPr="00563668" w:rsidRDefault="009174A5" w:rsidP="00563668">
      <w:pPr>
        <w:pStyle w:val="ARTICLESheading"/>
        <w:ind w:left="0" w:firstLine="0"/>
        <w:rPr>
          <w:bCs/>
        </w:rPr>
      </w:pPr>
      <w:r w:rsidRPr="00563668">
        <w:rPr>
          <w:bCs/>
        </w:rPr>
        <w:t xml:space="preserve">Junta Directiva </w:t>
      </w:r>
    </w:p>
    <w:p w14:paraId="1C9C88DF" w14:textId="77777777" w:rsidR="008648A9" w:rsidRPr="00CF2ED0" w:rsidRDefault="00A43BF8" w:rsidP="00CC4D23">
      <w:pPr>
        <w:pStyle w:val="SectionHeadingChar"/>
        <w:numPr>
          <w:ilvl w:val="1"/>
          <w:numId w:val="13"/>
        </w:numPr>
        <w:rPr>
          <w:lang w:val="es-ES"/>
        </w:rPr>
      </w:pPr>
      <w:r w:rsidRPr="00CF2ED0">
        <w:rPr>
          <w:lang w:val="es-ES"/>
        </w:rPr>
        <w:t>Elegibilidad</w:t>
      </w:r>
    </w:p>
    <w:p w14:paraId="3C3B8B6F" w14:textId="77777777" w:rsidR="008648A9" w:rsidRPr="00A60CB1" w:rsidRDefault="009174A5" w:rsidP="001E4AC1">
      <w:pPr>
        <w:pStyle w:val="TextSections"/>
        <w:rPr>
          <w:lang w:val="es-ES"/>
        </w:rPr>
      </w:pPr>
      <w:r w:rsidRPr="008B44FD">
        <w:rPr>
          <w:lang w:val="es-ES"/>
        </w:rPr>
        <w:t xml:space="preserve">Miembros de la junta directiva serán personas cuyo </w:t>
      </w:r>
      <w:r>
        <w:rPr>
          <w:lang w:val="es-ES"/>
        </w:rPr>
        <w:t>carácter</w:t>
      </w:r>
      <w:r w:rsidRPr="008B44FD">
        <w:rPr>
          <w:lang w:val="es-ES"/>
        </w:rPr>
        <w:t xml:space="preserve"> es consistente con los requisi</w:t>
      </w:r>
      <w:r>
        <w:rPr>
          <w:lang w:val="es-ES"/>
        </w:rPr>
        <w:t>to</w:t>
      </w:r>
      <w:r w:rsidRPr="008B44FD">
        <w:rPr>
          <w:lang w:val="es-ES"/>
        </w:rPr>
        <w:t xml:space="preserve">s </w:t>
      </w:r>
      <w:r>
        <w:rPr>
          <w:lang w:val="es-ES"/>
        </w:rPr>
        <w:t>d</w:t>
      </w:r>
      <w:r w:rsidRPr="008B44FD">
        <w:rPr>
          <w:lang w:val="es-ES"/>
        </w:rPr>
        <w:t xml:space="preserve">e </w:t>
      </w:r>
      <w:r w:rsidR="00A158A5">
        <w:rPr>
          <w:lang w:val="es-ES"/>
        </w:rPr>
        <w:br/>
      </w:r>
      <w:r w:rsidRPr="008B44FD">
        <w:rPr>
          <w:lang w:val="es-ES"/>
        </w:rPr>
        <w:t xml:space="preserve">1 Timoteo 3:1-13 y Tito 1:6-9 y que demuestran </w:t>
      </w:r>
      <w:r>
        <w:rPr>
          <w:lang w:val="es-ES"/>
        </w:rPr>
        <w:t xml:space="preserve">la dotación, habilidad, y madurez necesaria para cumplir sus deberes. </w:t>
      </w:r>
      <w:r w:rsidRPr="005C6A75">
        <w:rPr>
          <w:lang w:val="es-ES"/>
        </w:rPr>
        <w:t xml:space="preserve">(Romanos 12; 1 Corintios 12:28-31.) </w:t>
      </w:r>
      <w:r w:rsidRPr="008B44FD">
        <w:rPr>
          <w:lang w:val="es-ES"/>
        </w:rPr>
        <w:t>El candidato cualificado ser</w:t>
      </w:r>
      <w:r>
        <w:rPr>
          <w:lang w:val="es-ES"/>
        </w:rPr>
        <w:t xml:space="preserve">á </w:t>
      </w:r>
      <w:r w:rsidRPr="008B44FD">
        <w:rPr>
          <w:lang w:val="es-ES"/>
        </w:rPr>
        <w:t>miembro activ</w:t>
      </w:r>
      <w:r>
        <w:rPr>
          <w:lang w:val="es-ES"/>
        </w:rPr>
        <w:t>o</w:t>
      </w:r>
      <w:r w:rsidRPr="008B44FD">
        <w:rPr>
          <w:lang w:val="es-ES"/>
        </w:rPr>
        <w:t xml:space="preserve"> en plena comunión por no menos de 12 meses.</w:t>
      </w:r>
    </w:p>
    <w:p w14:paraId="5360F28C" w14:textId="77777777" w:rsidR="008648A9" w:rsidRPr="00CF2ED0" w:rsidRDefault="008648A9" w:rsidP="00CC4D23">
      <w:pPr>
        <w:pStyle w:val="SectionHeadingChar"/>
        <w:rPr>
          <w:bCs/>
          <w:lang w:val="es-ES"/>
        </w:rPr>
      </w:pPr>
      <w:r w:rsidRPr="00CF2ED0">
        <w:rPr>
          <w:bCs/>
          <w:lang w:val="es-ES"/>
        </w:rPr>
        <w:t>Composi</w:t>
      </w:r>
      <w:r w:rsidR="009174A5" w:rsidRPr="00CF2ED0">
        <w:rPr>
          <w:bCs/>
          <w:lang w:val="es-ES"/>
        </w:rPr>
        <w:t>ción</w:t>
      </w:r>
    </w:p>
    <w:p w14:paraId="4945BACD" w14:textId="77777777" w:rsidR="009174A5" w:rsidRPr="00A64FD1" w:rsidRDefault="009174A5" w:rsidP="009174A5">
      <w:pPr>
        <w:pStyle w:val="SectionText"/>
        <w:ind w:left="360"/>
        <w:rPr>
          <w:lang w:val="es-ES"/>
        </w:rPr>
      </w:pPr>
      <w:r w:rsidRPr="00525CDF">
        <w:rPr>
          <w:lang w:val="es-ES"/>
        </w:rPr>
        <w:t xml:space="preserve">La junta directiva estará compuesta de no menos de tres personas de edad legal para votar según la ley estatal, la mayoría de los cuales no deben ser empleados o personal </w:t>
      </w:r>
      <w:r w:rsidR="00A64FD1">
        <w:rPr>
          <w:lang w:val="es-ES"/>
        </w:rPr>
        <w:t xml:space="preserve">o sean relacionada por </w:t>
      </w:r>
      <w:r w:rsidR="00E94EAB">
        <w:rPr>
          <w:lang w:val="es-ES"/>
        </w:rPr>
        <w:t>matrimonio</w:t>
      </w:r>
      <w:r w:rsidR="00A64FD1">
        <w:rPr>
          <w:lang w:val="es-ES"/>
        </w:rPr>
        <w:t xml:space="preserve"> o </w:t>
      </w:r>
      <w:r w:rsidR="008267C6">
        <w:rPr>
          <w:lang w:val="es-ES"/>
        </w:rPr>
        <w:t>sangre</w:t>
      </w:r>
      <w:r w:rsidR="00A64FD1">
        <w:rPr>
          <w:lang w:val="es-ES"/>
        </w:rPr>
        <w:t xml:space="preserve"> con el pastor principal o</w:t>
      </w:r>
      <w:r>
        <w:rPr>
          <w:lang w:val="es-ES"/>
        </w:rPr>
        <w:t xml:space="preserve"> miembros de la junta directiv</w:t>
      </w:r>
      <w:r w:rsidR="00480C51">
        <w:rPr>
          <w:lang w:val="es-ES"/>
        </w:rPr>
        <w:t>a</w:t>
      </w:r>
      <w:r>
        <w:rPr>
          <w:lang w:val="es-ES"/>
        </w:rPr>
        <w:t xml:space="preserve">. </w:t>
      </w:r>
      <w:r w:rsidRPr="00A64FD1">
        <w:rPr>
          <w:lang w:val="es-ES"/>
        </w:rPr>
        <w:t xml:space="preserve">El pastor principal servirá como presidente. </w:t>
      </w:r>
    </w:p>
    <w:p w14:paraId="131C316D" w14:textId="77777777" w:rsidR="00223A07" w:rsidRPr="00DD0CDE" w:rsidRDefault="009174A5" w:rsidP="00CC4D23">
      <w:pPr>
        <w:pStyle w:val="SectionHeadingChar"/>
      </w:pPr>
      <w:proofErr w:type="spellStart"/>
      <w:r w:rsidRPr="00DD0CDE">
        <w:t>Elecciones</w:t>
      </w:r>
      <w:proofErr w:type="spellEnd"/>
    </w:p>
    <w:p w14:paraId="3BA0EC1A" w14:textId="77777777" w:rsidR="008E4E97" w:rsidRPr="00A60CB1" w:rsidRDefault="009174A5" w:rsidP="009174A5">
      <w:pPr>
        <w:pStyle w:val="SectionText"/>
        <w:ind w:left="360"/>
        <w:rPr>
          <w:lang w:val="es-ES"/>
        </w:rPr>
      </w:pPr>
      <w:r w:rsidRPr="005C6A75">
        <w:rPr>
          <w:lang w:val="es-ES"/>
        </w:rPr>
        <w:t>No menos de dos meses antes de una reuni</w:t>
      </w:r>
      <w:r>
        <w:rPr>
          <w:lang w:val="es-ES"/>
        </w:rPr>
        <w:t>ó</w:t>
      </w:r>
      <w:r w:rsidRPr="005C6A75">
        <w:rPr>
          <w:lang w:val="es-ES"/>
        </w:rPr>
        <w:t xml:space="preserve">n de miembros, el pastor y la junta directiva invitarán a miembros </w:t>
      </w:r>
      <w:r>
        <w:rPr>
          <w:lang w:val="es-ES"/>
        </w:rPr>
        <w:t>activo</w:t>
      </w:r>
      <w:r w:rsidRPr="005C6A75">
        <w:rPr>
          <w:lang w:val="es-ES"/>
        </w:rPr>
        <w:t>s en plena comuni</w:t>
      </w:r>
      <w:r>
        <w:rPr>
          <w:lang w:val="es-ES"/>
        </w:rPr>
        <w:t>ón</w:t>
      </w:r>
      <w:r w:rsidRPr="005C6A75">
        <w:rPr>
          <w:lang w:val="es-ES"/>
        </w:rPr>
        <w:t xml:space="preserve"> nominar por escrito, por un período de 30 d</w:t>
      </w:r>
      <w:r>
        <w:rPr>
          <w:lang w:val="es-ES"/>
        </w:rPr>
        <w:t xml:space="preserve">ías, personas que creen que serían elegibles para consideración para servir como miembros de la junta directiva. </w:t>
      </w:r>
      <w:r w:rsidRPr="005C6A75">
        <w:rPr>
          <w:lang w:val="es-ES"/>
        </w:rPr>
        <w:t>No se aceptará nominaciones por otro proceso. El pastor principal considerará los nombres someti</w:t>
      </w:r>
      <w:r>
        <w:rPr>
          <w:lang w:val="es-ES"/>
        </w:rPr>
        <w:t>d</w:t>
      </w:r>
      <w:r w:rsidRPr="005C6A75">
        <w:rPr>
          <w:lang w:val="es-ES"/>
        </w:rPr>
        <w:t>os</w:t>
      </w:r>
      <w:r w:rsidR="00A64FD1">
        <w:rPr>
          <w:lang w:val="es-ES"/>
        </w:rPr>
        <w:t xml:space="preserve"> en sus recomendaciones de</w:t>
      </w:r>
      <w:r w:rsidRPr="005C6A75">
        <w:rPr>
          <w:lang w:val="es-ES"/>
        </w:rPr>
        <w:t xml:space="preserve"> </w:t>
      </w:r>
      <w:r>
        <w:rPr>
          <w:lang w:val="es-ES"/>
        </w:rPr>
        <w:t>candidato</w:t>
      </w:r>
      <w:r w:rsidRPr="005C6A75">
        <w:rPr>
          <w:lang w:val="es-ES"/>
        </w:rPr>
        <w:t xml:space="preserve">s a la junta directiva. El pastor principal y la junta directiva prepararán y someterán una lista de </w:t>
      </w:r>
      <w:r>
        <w:rPr>
          <w:lang w:val="es-ES"/>
        </w:rPr>
        <w:t>candidato</w:t>
      </w:r>
      <w:r w:rsidRPr="005C6A75">
        <w:rPr>
          <w:lang w:val="es-ES"/>
        </w:rPr>
        <w:t xml:space="preserve">s </w:t>
      </w:r>
      <w:r>
        <w:rPr>
          <w:lang w:val="es-ES"/>
        </w:rPr>
        <w:t xml:space="preserve">a los miembros para elección. </w:t>
      </w:r>
      <w:r w:rsidRPr="005C6A75">
        <w:rPr>
          <w:lang w:val="es-ES"/>
        </w:rPr>
        <w:t xml:space="preserve">Se presentará la lista de </w:t>
      </w:r>
      <w:r>
        <w:rPr>
          <w:lang w:val="es-ES"/>
        </w:rPr>
        <w:t>candidato</w:t>
      </w:r>
      <w:r w:rsidRPr="005C6A75">
        <w:rPr>
          <w:lang w:val="es-ES"/>
        </w:rPr>
        <w:t xml:space="preserve">s a los miembros </w:t>
      </w:r>
      <w:r>
        <w:rPr>
          <w:lang w:val="es-ES"/>
        </w:rPr>
        <w:t>activo</w:t>
      </w:r>
      <w:r w:rsidRPr="005C6A75">
        <w:rPr>
          <w:lang w:val="es-ES"/>
        </w:rPr>
        <w:t>s al menos dos semanas antes de la elecci</w:t>
      </w:r>
      <w:r>
        <w:rPr>
          <w:lang w:val="es-ES"/>
        </w:rPr>
        <w:t xml:space="preserve">ón. </w:t>
      </w:r>
      <w:r w:rsidRPr="005C6A75">
        <w:rPr>
          <w:lang w:val="es-ES"/>
        </w:rPr>
        <w:t>Los miembros activos en plena comunión presentes en la reunión</w:t>
      </w:r>
      <w:r w:rsidR="00480C51">
        <w:rPr>
          <w:lang w:val="es-ES"/>
        </w:rPr>
        <w:t xml:space="preserve"> de negocios</w:t>
      </w:r>
      <w:r w:rsidRPr="005C6A75">
        <w:rPr>
          <w:lang w:val="es-ES"/>
        </w:rPr>
        <w:t xml:space="preserve"> anual o especialmente convocada</w:t>
      </w:r>
      <w:r>
        <w:rPr>
          <w:lang w:val="es-ES"/>
        </w:rPr>
        <w:t xml:space="preserve"> votarán por los candidatos. El(los) candidato(s) que recibe</w:t>
      </w:r>
      <w:r w:rsidR="00A64FD1">
        <w:rPr>
          <w:lang w:val="es-ES"/>
        </w:rPr>
        <w:t>(n) los</w:t>
      </w:r>
      <w:r>
        <w:rPr>
          <w:lang w:val="es-ES"/>
        </w:rPr>
        <w:t xml:space="preserve"> más votos será</w:t>
      </w:r>
      <w:r w:rsidR="00A64FD1">
        <w:rPr>
          <w:lang w:val="es-ES"/>
        </w:rPr>
        <w:t>(n)</w:t>
      </w:r>
      <w:r>
        <w:rPr>
          <w:lang w:val="es-ES"/>
        </w:rPr>
        <w:t xml:space="preserve"> elegido</w:t>
      </w:r>
      <w:r w:rsidR="00A64FD1">
        <w:rPr>
          <w:lang w:val="es-ES"/>
        </w:rPr>
        <w:t>(s)</w:t>
      </w:r>
      <w:r>
        <w:rPr>
          <w:lang w:val="es-ES"/>
        </w:rPr>
        <w:t xml:space="preserve"> para ocupar el lugar o los lugares abiertos en la junta directiva. </w:t>
      </w:r>
      <w:r w:rsidR="008E4E97" w:rsidRPr="00A60CB1">
        <w:rPr>
          <w:lang w:val="es-ES"/>
        </w:rPr>
        <w:t xml:space="preserve"> </w:t>
      </w:r>
    </w:p>
    <w:p w14:paraId="278E828E" w14:textId="77777777" w:rsidR="00894FE0" w:rsidRPr="007D1978" w:rsidRDefault="00AE3864" w:rsidP="00CC4D23">
      <w:pPr>
        <w:pStyle w:val="SectionHeadingChar"/>
        <w:rPr>
          <w:lang w:val="es-ES"/>
        </w:rPr>
      </w:pPr>
      <w:r w:rsidRPr="007D1978">
        <w:rPr>
          <w:lang w:val="es-ES"/>
        </w:rPr>
        <w:t xml:space="preserve">Vacante o </w:t>
      </w:r>
      <w:r w:rsidR="00403F82">
        <w:rPr>
          <w:lang w:val="es-ES"/>
        </w:rPr>
        <w:t>Incapacidad</w:t>
      </w:r>
      <w:r w:rsidR="00A64FD1" w:rsidRPr="007D1978">
        <w:rPr>
          <w:lang w:val="es-ES"/>
        </w:rPr>
        <w:t xml:space="preserve"> </w:t>
      </w:r>
    </w:p>
    <w:p w14:paraId="213344A6" w14:textId="77777777" w:rsidR="00894FE0" w:rsidRPr="00C02431" w:rsidRDefault="00AE3864" w:rsidP="00DD0CDE">
      <w:pPr>
        <w:pStyle w:val="SectionText"/>
        <w:ind w:left="360"/>
        <w:rPr>
          <w:lang w:val="es-ES"/>
        </w:rPr>
      </w:pPr>
      <w:r w:rsidRPr="00EA7EA3">
        <w:rPr>
          <w:lang w:val="es-ES"/>
        </w:rPr>
        <w:t xml:space="preserve">En el caso de un vacante o la </w:t>
      </w:r>
      <w:r w:rsidR="00403F82">
        <w:rPr>
          <w:lang w:val="es-ES"/>
        </w:rPr>
        <w:t>incapacidad</w:t>
      </w:r>
      <w:r w:rsidRPr="00EA7EA3">
        <w:rPr>
          <w:lang w:val="es-ES"/>
        </w:rPr>
        <w:t xml:space="preserve"> de un </w:t>
      </w:r>
      <w:r>
        <w:rPr>
          <w:lang w:val="es-ES"/>
        </w:rPr>
        <w:t>miembro de la junta directiva</w:t>
      </w:r>
      <w:r w:rsidRPr="00EA7EA3">
        <w:rPr>
          <w:lang w:val="es-ES"/>
        </w:rPr>
        <w:t>, bajo la recomendación del pastor principal, la junta directiva nombrar</w:t>
      </w:r>
      <w:r>
        <w:rPr>
          <w:lang w:val="es-ES"/>
        </w:rPr>
        <w:t xml:space="preserve">á un sucesor </w:t>
      </w:r>
      <w:r w:rsidR="00A64FD1">
        <w:rPr>
          <w:lang w:val="es-ES"/>
        </w:rPr>
        <w:t>para completar el</w:t>
      </w:r>
      <w:r>
        <w:rPr>
          <w:lang w:val="es-ES"/>
        </w:rPr>
        <w:t xml:space="preserve"> término de servicio</w:t>
      </w:r>
      <w:r w:rsidR="008267C6">
        <w:rPr>
          <w:lang w:val="es-ES"/>
        </w:rPr>
        <w:t xml:space="preserve"> no acabado</w:t>
      </w:r>
      <w:r>
        <w:rPr>
          <w:lang w:val="es-ES"/>
        </w:rPr>
        <w:t xml:space="preserve">.  </w:t>
      </w:r>
      <w:r w:rsidRPr="00EA7EA3">
        <w:rPr>
          <w:lang w:val="es-ES"/>
        </w:rPr>
        <w:t xml:space="preserve">  </w:t>
      </w:r>
    </w:p>
    <w:p w14:paraId="46DD5D96" w14:textId="77777777" w:rsidR="00F40ED1" w:rsidRPr="00DD0CDE" w:rsidRDefault="00AE3864" w:rsidP="00CC4D23">
      <w:pPr>
        <w:pStyle w:val="SectionHeadingChar"/>
      </w:pPr>
      <w:proofErr w:type="spellStart"/>
      <w:r w:rsidRPr="00DD0CDE">
        <w:t>Término</w:t>
      </w:r>
      <w:proofErr w:type="spellEnd"/>
      <w:r w:rsidRPr="00DD0CDE">
        <w:t xml:space="preserve"> de </w:t>
      </w:r>
      <w:proofErr w:type="spellStart"/>
      <w:r w:rsidRPr="00DD0CDE">
        <w:t>Nombramiento</w:t>
      </w:r>
      <w:proofErr w:type="spellEnd"/>
    </w:p>
    <w:p w14:paraId="355C0FB2" w14:textId="77777777" w:rsidR="00F40ED1" w:rsidRPr="00A60CB1" w:rsidRDefault="00AE3864" w:rsidP="00DD0CDE">
      <w:pPr>
        <w:pStyle w:val="SectionText"/>
        <w:ind w:left="360"/>
        <w:rPr>
          <w:lang w:val="es-ES"/>
        </w:rPr>
      </w:pPr>
      <w:r w:rsidRPr="007537B3">
        <w:rPr>
          <w:lang w:val="es-ES"/>
        </w:rPr>
        <w:t xml:space="preserve">El término de nombramiento será de uno a tres años. El término de </w:t>
      </w:r>
      <w:r w:rsidR="008267C6">
        <w:rPr>
          <w:lang w:val="es-ES"/>
        </w:rPr>
        <w:t>servicio</w:t>
      </w:r>
      <w:r w:rsidRPr="007537B3">
        <w:rPr>
          <w:lang w:val="es-ES"/>
        </w:rPr>
        <w:t xml:space="preserve"> comenzará a partir de la fecha de elección por los miembros activos en plena comunión, o como la junta directiva provee por separado. Los miembros de la junta directiva serán elegibles para la reelección si </w:t>
      </w:r>
      <w:r w:rsidR="008267C6">
        <w:rPr>
          <w:lang w:val="es-ES"/>
        </w:rPr>
        <w:t>nominados</w:t>
      </w:r>
      <w:r w:rsidR="00A64FD1">
        <w:rPr>
          <w:lang w:val="es-ES"/>
        </w:rPr>
        <w:t xml:space="preserve"> por</w:t>
      </w:r>
      <w:r w:rsidRPr="007537B3">
        <w:rPr>
          <w:lang w:val="es-ES"/>
        </w:rPr>
        <w:t xml:space="preserve"> el pastor principal y la junta directiva. Ninguna persona puede ser elegida vitalicio a la junta directiva. </w:t>
      </w:r>
    </w:p>
    <w:p w14:paraId="27D2EF17" w14:textId="77777777" w:rsidR="00223A07" w:rsidRPr="00DD0CDE" w:rsidRDefault="00AE3864" w:rsidP="00CC4D23">
      <w:pPr>
        <w:pStyle w:val="SectionHeadingChar"/>
      </w:pPr>
      <w:proofErr w:type="spellStart"/>
      <w:r w:rsidRPr="00DD0CDE">
        <w:t>Responsabilidades</w:t>
      </w:r>
      <w:proofErr w:type="spellEnd"/>
      <w:r w:rsidRPr="00DD0CDE">
        <w:t xml:space="preserve"> de la Junta </w:t>
      </w:r>
      <w:proofErr w:type="spellStart"/>
      <w:r w:rsidRPr="00DD0CDE">
        <w:t>Directiva</w:t>
      </w:r>
      <w:proofErr w:type="spellEnd"/>
      <w:r w:rsidRPr="00DD0CDE">
        <w:t xml:space="preserve">  </w:t>
      </w:r>
    </w:p>
    <w:p w14:paraId="622B0D82" w14:textId="77777777" w:rsidR="00AE3864" w:rsidRPr="00AE3864" w:rsidRDefault="00AE3864" w:rsidP="00AE3864">
      <w:pPr>
        <w:pStyle w:val="SectionText"/>
        <w:ind w:firstLine="360"/>
      </w:pPr>
      <w:r>
        <w:t>L</w:t>
      </w:r>
      <w:r w:rsidRPr="00AE3864">
        <w:t xml:space="preserve">a junta </w:t>
      </w:r>
      <w:r w:rsidR="001A3EB4">
        <w:t xml:space="preserve">directive </w:t>
      </w:r>
      <w:proofErr w:type="spellStart"/>
      <w:r w:rsidR="001A3EB4">
        <w:t>deberá</w:t>
      </w:r>
      <w:proofErr w:type="spellEnd"/>
      <w:r w:rsidRPr="00AE3864">
        <w:t>:</w:t>
      </w:r>
    </w:p>
    <w:p w14:paraId="28B2315C" w14:textId="77777777" w:rsidR="00AE3864" w:rsidRPr="00E82B51" w:rsidRDefault="00AE3864" w:rsidP="00DE4F4E">
      <w:pPr>
        <w:pStyle w:val="A-BText"/>
        <w:numPr>
          <w:ilvl w:val="0"/>
          <w:numId w:val="36"/>
        </w:numPr>
        <w:ind w:left="1080"/>
        <w:rPr>
          <w:bCs/>
          <w:lang w:val="es-ES"/>
        </w:rPr>
      </w:pPr>
      <w:r w:rsidRPr="004705F8">
        <w:rPr>
          <w:lang w:val="es-ES"/>
        </w:rPr>
        <w:t>Servir como la junta directiva de la corporación.</w:t>
      </w:r>
    </w:p>
    <w:p w14:paraId="571C56EF" w14:textId="77777777" w:rsidR="00AE3864" w:rsidRPr="00E82B51" w:rsidRDefault="00AE3864" w:rsidP="00DE4F4E">
      <w:pPr>
        <w:pStyle w:val="A-BText"/>
        <w:numPr>
          <w:ilvl w:val="0"/>
          <w:numId w:val="36"/>
        </w:numPr>
        <w:ind w:left="1080"/>
        <w:rPr>
          <w:bCs/>
          <w:lang w:val="es-ES"/>
        </w:rPr>
      </w:pPr>
      <w:r w:rsidRPr="004705F8">
        <w:rPr>
          <w:lang w:val="es-ES"/>
        </w:rPr>
        <w:t xml:space="preserve">Trabajar </w:t>
      </w:r>
      <w:r w:rsidR="001A3EB4">
        <w:rPr>
          <w:lang w:val="es-ES"/>
        </w:rPr>
        <w:t>en concierto</w:t>
      </w:r>
      <w:r w:rsidRPr="004705F8">
        <w:rPr>
          <w:lang w:val="es-ES"/>
        </w:rPr>
        <w:t xml:space="preserve"> con el pastor principal para cumplir la misión de la iglesia.  </w:t>
      </w:r>
    </w:p>
    <w:p w14:paraId="753FF7B9" w14:textId="77777777" w:rsidR="00B165CA" w:rsidRDefault="00AE3864" w:rsidP="00DE4F4E">
      <w:pPr>
        <w:pStyle w:val="A-BText"/>
        <w:numPr>
          <w:ilvl w:val="0"/>
          <w:numId w:val="36"/>
        </w:numPr>
        <w:ind w:left="1080"/>
        <w:rPr>
          <w:bCs/>
          <w:lang w:val="es-ES"/>
        </w:rPr>
      </w:pPr>
      <w:r w:rsidRPr="004705F8">
        <w:rPr>
          <w:lang w:val="es-ES"/>
        </w:rPr>
        <w:t>Aprobar el presupuesto anual, con sueldos para todo</w:t>
      </w:r>
      <w:r w:rsidR="008267C6">
        <w:rPr>
          <w:lang w:val="es-ES"/>
        </w:rPr>
        <w:t xml:space="preserve"> el</w:t>
      </w:r>
      <w:r w:rsidRPr="004705F8">
        <w:rPr>
          <w:lang w:val="es-ES"/>
        </w:rPr>
        <w:t xml:space="preserve"> personal pagado; manejará los </w:t>
      </w:r>
      <w:r w:rsidR="00A64FD1">
        <w:rPr>
          <w:lang w:val="es-ES"/>
        </w:rPr>
        <w:t>asuntos</w:t>
      </w:r>
      <w:r w:rsidR="00A64FD1" w:rsidRPr="004705F8">
        <w:rPr>
          <w:lang w:val="es-ES"/>
        </w:rPr>
        <w:t xml:space="preserve"> </w:t>
      </w:r>
      <w:r w:rsidRPr="004705F8">
        <w:rPr>
          <w:lang w:val="es-ES"/>
        </w:rPr>
        <w:t xml:space="preserve">legales y financieros de la iglesia, y proveerá por el cuidado, mantenimiento, y póliza de seguros de </w:t>
      </w:r>
      <w:r w:rsidRPr="004705F8">
        <w:rPr>
          <w:lang w:val="es-ES"/>
        </w:rPr>
        <w:lastRenderedPageBreak/>
        <w:t xml:space="preserve">las propiedades de la iglesia. Miembros individuales de la junta directiva no tomarán decisiones independientemente en el nombre de la iglesia.  </w:t>
      </w:r>
    </w:p>
    <w:p w14:paraId="320F5970" w14:textId="77777777" w:rsidR="00600319" w:rsidRPr="00A158A5" w:rsidRDefault="00AE3864" w:rsidP="00DE4F4E">
      <w:pPr>
        <w:pStyle w:val="A-BText"/>
        <w:numPr>
          <w:ilvl w:val="0"/>
          <w:numId w:val="36"/>
        </w:numPr>
        <w:ind w:left="1080"/>
        <w:rPr>
          <w:bCs/>
          <w:lang w:val="es-ES"/>
        </w:rPr>
      </w:pPr>
      <w:r w:rsidRPr="00A158A5">
        <w:rPr>
          <w:lang w:val="es-ES"/>
        </w:rPr>
        <w:t>Firmar documentos legales como escrituras, hipotecas, y contratos de arrendamiento que se ha</w:t>
      </w:r>
      <w:r w:rsidR="00AB2ECE" w:rsidRPr="00A158A5">
        <w:rPr>
          <w:lang w:val="es-ES"/>
        </w:rPr>
        <w:t>n</w:t>
      </w:r>
      <w:r w:rsidRPr="00A158A5">
        <w:rPr>
          <w:lang w:val="es-ES"/>
        </w:rPr>
        <w:t xml:space="preserve"> aprobado</w:t>
      </w:r>
      <w:r w:rsidR="00AB2ECE" w:rsidRPr="00A158A5">
        <w:rPr>
          <w:lang w:val="es-ES"/>
        </w:rPr>
        <w:t>s</w:t>
      </w:r>
      <w:r w:rsidRPr="00A158A5">
        <w:rPr>
          <w:lang w:val="es-ES"/>
        </w:rPr>
        <w:t xml:space="preserve"> conforme a estos estatutos. </w:t>
      </w:r>
    </w:p>
    <w:p w14:paraId="11E6E074" w14:textId="77777777" w:rsidR="00AE3864" w:rsidRPr="00E82B51" w:rsidRDefault="00AE3864" w:rsidP="00DE4F4E">
      <w:pPr>
        <w:pStyle w:val="A-BText"/>
        <w:numPr>
          <w:ilvl w:val="0"/>
          <w:numId w:val="36"/>
        </w:numPr>
        <w:ind w:left="1080"/>
        <w:rPr>
          <w:bCs/>
          <w:lang w:val="es-ES"/>
        </w:rPr>
      </w:pPr>
      <w:r w:rsidRPr="004705F8">
        <w:rPr>
          <w:lang w:val="es-ES"/>
        </w:rPr>
        <w:t>Someter decisiones que afecta la venta o compra de propiedades o decisiones de incurrir una d</w:t>
      </w:r>
      <w:r w:rsidR="00AC6907">
        <w:rPr>
          <w:lang w:val="es-ES"/>
        </w:rPr>
        <w:t xml:space="preserve">euda en exceso de (cantidad de </w:t>
      </w:r>
      <w:r w:rsidRPr="004705F8">
        <w:rPr>
          <w:lang w:val="es-ES"/>
        </w:rPr>
        <w:t xml:space="preserve">$) para la ratificación de la mayoría de miembros activos en plena comunión presentes en una reunión </w:t>
      </w:r>
      <w:r w:rsidR="00A64FD1" w:rsidRPr="004705F8">
        <w:rPr>
          <w:lang w:val="es-ES"/>
        </w:rPr>
        <w:t xml:space="preserve">de negocios </w:t>
      </w:r>
      <w:r w:rsidRPr="004705F8">
        <w:rPr>
          <w:lang w:val="es-ES"/>
        </w:rPr>
        <w:t>anual o especialmente convocada</w:t>
      </w:r>
      <w:r w:rsidR="00A64FD1">
        <w:rPr>
          <w:lang w:val="es-ES"/>
        </w:rPr>
        <w:t xml:space="preserve">. </w:t>
      </w:r>
      <w:r w:rsidRPr="004705F8">
        <w:rPr>
          <w:lang w:val="es-ES"/>
        </w:rPr>
        <w:t xml:space="preserve">La propiedad de la iglesia no se venderá, arrendará, o hipotecará, ni se ha de comprometer de otra manera su </w:t>
      </w:r>
      <w:proofErr w:type="spellStart"/>
      <w:r w:rsidRPr="004705F8">
        <w:rPr>
          <w:lang w:val="es-ES"/>
        </w:rPr>
        <w:t>titulo</w:t>
      </w:r>
      <w:proofErr w:type="spellEnd"/>
      <w:r w:rsidRPr="004705F8">
        <w:rPr>
          <w:lang w:val="es-ES"/>
        </w:rPr>
        <w:t xml:space="preserve"> sin primero obtener </w:t>
      </w:r>
      <w:r w:rsidR="000F698E">
        <w:rPr>
          <w:lang w:val="es-ES"/>
        </w:rPr>
        <w:t>consejo</w:t>
      </w:r>
      <w:r w:rsidRPr="004705F8">
        <w:rPr>
          <w:lang w:val="es-ES"/>
        </w:rPr>
        <w:t xml:space="preserve"> del director ejecutivo regional.  </w:t>
      </w:r>
    </w:p>
    <w:p w14:paraId="613D6F8C" w14:textId="77777777" w:rsidR="00AE3864" w:rsidRPr="00E82B51" w:rsidRDefault="00AE3864" w:rsidP="00DE4F4E">
      <w:pPr>
        <w:pStyle w:val="A-BText"/>
        <w:numPr>
          <w:ilvl w:val="0"/>
          <w:numId w:val="36"/>
        </w:numPr>
        <w:ind w:left="1080"/>
        <w:rPr>
          <w:bCs/>
          <w:lang w:val="es-ES"/>
        </w:rPr>
      </w:pPr>
      <w:r w:rsidRPr="004705F8">
        <w:rPr>
          <w:lang w:val="es-ES"/>
        </w:rPr>
        <w:t xml:space="preserve">Asegurar que </w:t>
      </w:r>
      <w:r w:rsidR="000A4A3D">
        <w:rPr>
          <w:lang w:val="es-ES"/>
        </w:rPr>
        <w:t>informes</w:t>
      </w:r>
      <w:r w:rsidR="00A64FD1" w:rsidRPr="004705F8">
        <w:rPr>
          <w:lang w:val="es-ES"/>
        </w:rPr>
        <w:t xml:space="preserve"> </w:t>
      </w:r>
      <w:r w:rsidRPr="004705F8">
        <w:rPr>
          <w:lang w:val="es-ES"/>
        </w:rPr>
        <w:t xml:space="preserve">mensuales fieles de los recibos financieros y desembolsos de la iglesia se mantenga y se registre. Repasar todos los </w:t>
      </w:r>
      <w:r w:rsidR="000F698E">
        <w:rPr>
          <w:lang w:val="es-ES"/>
        </w:rPr>
        <w:t>i</w:t>
      </w:r>
      <w:r w:rsidR="00F62F48">
        <w:rPr>
          <w:lang w:val="es-ES"/>
        </w:rPr>
        <w:t>nformes</w:t>
      </w:r>
      <w:r w:rsidR="00A64FD1" w:rsidRPr="004705F8">
        <w:rPr>
          <w:lang w:val="es-ES"/>
        </w:rPr>
        <w:t xml:space="preserve"> </w:t>
      </w:r>
      <w:r w:rsidRPr="004705F8">
        <w:rPr>
          <w:lang w:val="es-ES"/>
        </w:rPr>
        <w:t xml:space="preserve">financieros mensuales. Copias estarán disponibles para miembros activos en plena comunión y el director ejecutivo regional.  </w:t>
      </w:r>
    </w:p>
    <w:p w14:paraId="0CED2A8D" w14:textId="77777777" w:rsidR="00AE3864" w:rsidRPr="00E82B51" w:rsidRDefault="00AE3864" w:rsidP="00DE4F4E">
      <w:pPr>
        <w:pStyle w:val="A-BText"/>
        <w:numPr>
          <w:ilvl w:val="0"/>
          <w:numId w:val="36"/>
        </w:numPr>
        <w:ind w:left="1080"/>
        <w:rPr>
          <w:bCs/>
          <w:lang w:val="es-ES"/>
        </w:rPr>
      </w:pPr>
      <w:r w:rsidRPr="004705F8">
        <w:rPr>
          <w:lang w:val="es-ES"/>
        </w:rPr>
        <w:t>Nombrar todo</w:t>
      </w:r>
      <w:r w:rsidR="000A4A3D">
        <w:rPr>
          <w:lang w:val="es-ES"/>
        </w:rPr>
        <w:t>s</w:t>
      </w:r>
      <w:r w:rsidRPr="004705F8">
        <w:rPr>
          <w:lang w:val="es-ES"/>
        </w:rPr>
        <w:t xml:space="preserve"> </w:t>
      </w:r>
      <w:r w:rsidR="00326C8D">
        <w:rPr>
          <w:lang w:val="es-ES"/>
        </w:rPr>
        <w:t xml:space="preserve">los </w:t>
      </w:r>
      <w:r w:rsidRPr="004705F8">
        <w:rPr>
          <w:lang w:val="es-ES"/>
        </w:rPr>
        <w:t>pastor</w:t>
      </w:r>
      <w:r w:rsidR="00326C8D">
        <w:rPr>
          <w:lang w:val="es-ES"/>
        </w:rPr>
        <w:t>es</w:t>
      </w:r>
      <w:r w:rsidRPr="004705F8">
        <w:rPr>
          <w:lang w:val="es-ES"/>
        </w:rPr>
        <w:t xml:space="preserve"> asociado</w:t>
      </w:r>
      <w:r w:rsidR="00326C8D">
        <w:rPr>
          <w:lang w:val="es-ES"/>
        </w:rPr>
        <w:t>s</w:t>
      </w:r>
      <w:r w:rsidRPr="004705F8">
        <w:rPr>
          <w:lang w:val="es-ES"/>
        </w:rPr>
        <w:t xml:space="preserve"> y otro personal, tanto pagado como voluntario, con la recomendación del pastor principal.  </w:t>
      </w:r>
    </w:p>
    <w:p w14:paraId="01860ACA" w14:textId="77777777" w:rsidR="00E82B51" w:rsidRPr="00E82B51" w:rsidRDefault="00AE3864" w:rsidP="00DE4F4E">
      <w:pPr>
        <w:pStyle w:val="A-BText"/>
        <w:numPr>
          <w:ilvl w:val="0"/>
          <w:numId w:val="36"/>
        </w:numPr>
        <w:ind w:left="1080"/>
        <w:rPr>
          <w:bCs/>
          <w:lang w:val="es-ES"/>
        </w:rPr>
      </w:pPr>
      <w:r w:rsidRPr="004705F8">
        <w:rPr>
          <w:lang w:val="es-ES"/>
        </w:rPr>
        <w:t>Aprobar el desarrollo y la suspensión de ministerios o departamentos y comités</w:t>
      </w:r>
      <w:r w:rsidR="00A64FD1" w:rsidRPr="00A64FD1">
        <w:rPr>
          <w:lang w:val="es-ES"/>
        </w:rPr>
        <w:t xml:space="preserve"> </w:t>
      </w:r>
      <w:r w:rsidR="00A64FD1" w:rsidRPr="004705F8">
        <w:rPr>
          <w:lang w:val="es-ES"/>
        </w:rPr>
        <w:t>de la iglesia</w:t>
      </w:r>
      <w:r w:rsidRPr="004705F8">
        <w:rPr>
          <w:lang w:val="es-ES"/>
        </w:rPr>
        <w:t xml:space="preserve">, que serán nombrados por y rendirán cuenta a, y </w:t>
      </w:r>
      <w:r w:rsidR="00C04704">
        <w:rPr>
          <w:lang w:val="es-ES"/>
        </w:rPr>
        <w:t>tendrán</w:t>
      </w:r>
      <w:r w:rsidR="005527E6">
        <w:rPr>
          <w:lang w:val="es-ES"/>
        </w:rPr>
        <w:t xml:space="preserve"> </w:t>
      </w:r>
      <w:r w:rsidRPr="004705F8">
        <w:rPr>
          <w:lang w:val="es-ES"/>
        </w:rPr>
        <w:t>sus responsabilidades y autoridad definidos por el pastor principal y la junta directiva.</w:t>
      </w:r>
    </w:p>
    <w:p w14:paraId="0E589744" w14:textId="77777777" w:rsidR="00AE3864" w:rsidRPr="00E82B51" w:rsidRDefault="00E82B51" w:rsidP="00DE4F4E">
      <w:pPr>
        <w:pStyle w:val="A-BText"/>
        <w:numPr>
          <w:ilvl w:val="0"/>
          <w:numId w:val="36"/>
        </w:numPr>
        <w:ind w:left="1080"/>
        <w:rPr>
          <w:bCs/>
          <w:lang w:val="es-ES"/>
        </w:rPr>
      </w:pPr>
      <w:r>
        <w:rPr>
          <w:lang w:val="es-ES"/>
        </w:rPr>
        <w:t xml:space="preserve">Comunicar </w:t>
      </w:r>
      <w:r w:rsidR="005527E6">
        <w:rPr>
          <w:lang w:val="es-ES"/>
        </w:rPr>
        <w:t xml:space="preserve">y </w:t>
      </w:r>
      <w:r w:rsidRPr="004705F8">
        <w:rPr>
          <w:lang w:val="es-ES"/>
        </w:rPr>
        <w:t xml:space="preserve">coordinar con el director ejecutivo regional en la ausencia de un pastor principal, una transición entre pastores principales, u otras emergencias, </w:t>
      </w:r>
      <w:r>
        <w:rPr>
          <w:lang w:val="es-ES"/>
        </w:rPr>
        <w:t>como prescrito</w:t>
      </w:r>
      <w:r w:rsidRPr="004705F8">
        <w:rPr>
          <w:lang w:val="es-ES"/>
        </w:rPr>
        <w:t xml:space="preserve"> en el Manual de la Biblia Abierta. </w:t>
      </w:r>
    </w:p>
    <w:p w14:paraId="77AFC1CD" w14:textId="77777777" w:rsidR="00731467" w:rsidRPr="00E82B51" w:rsidRDefault="00AE3864" w:rsidP="00CC4D23">
      <w:pPr>
        <w:pStyle w:val="SectionHeadingChar"/>
        <w:rPr>
          <w:bCs/>
        </w:rPr>
      </w:pPr>
      <w:proofErr w:type="spellStart"/>
      <w:r w:rsidRPr="00DD0CDE">
        <w:t>Responsabilidad</w:t>
      </w:r>
      <w:proofErr w:type="spellEnd"/>
    </w:p>
    <w:p w14:paraId="2CAAC05C" w14:textId="77777777" w:rsidR="00731467" w:rsidRPr="00AE3864" w:rsidRDefault="00AE3864" w:rsidP="00F913DC">
      <w:pPr>
        <w:pStyle w:val="SectionText"/>
        <w:ind w:left="360"/>
        <w:rPr>
          <w:lang w:val="es-ES"/>
        </w:rPr>
      </w:pPr>
      <w:r w:rsidRPr="00D85463">
        <w:rPr>
          <w:lang w:val="es-ES"/>
        </w:rPr>
        <w:t xml:space="preserve">La junta directiva </w:t>
      </w:r>
      <w:r w:rsidR="002A3CD6">
        <w:rPr>
          <w:lang w:val="es-ES"/>
        </w:rPr>
        <w:t>será responsable</w:t>
      </w:r>
      <w:r w:rsidRPr="00D85463">
        <w:rPr>
          <w:lang w:val="es-ES"/>
        </w:rPr>
        <w:t xml:space="preserve"> a la membresía y al pastor principal.  </w:t>
      </w:r>
    </w:p>
    <w:p w14:paraId="2DA2546D" w14:textId="77777777" w:rsidR="00FA620E" w:rsidRPr="00DD0CDE" w:rsidRDefault="00FA620E" w:rsidP="00CC4D23">
      <w:pPr>
        <w:pStyle w:val="SectionHeadingChar"/>
      </w:pPr>
      <w:proofErr w:type="spellStart"/>
      <w:r w:rsidRPr="00DD0CDE">
        <w:t>Disciplin</w:t>
      </w:r>
      <w:r w:rsidR="00AE3864" w:rsidRPr="00DD0CDE">
        <w:t>a</w:t>
      </w:r>
      <w:proofErr w:type="spellEnd"/>
    </w:p>
    <w:p w14:paraId="478DAC9E" w14:textId="77777777" w:rsidR="008F11C0" w:rsidRPr="00AE3864" w:rsidRDefault="00AE3864" w:rsidP="00AE3864">
      <w:pPr>
        <w:pStyle w:val="SectionText"/>
        <w:ind w:left="360"/>
        <w:rPr>
          <w:lang w:val="es-ES"/>
        </w:rPr>
      </w:pPr>
      <w:r w:rsidRPr="00D85463">
        <w:rPr>
          <w:lang w:val="es-ES"/>
        </w:rPr>
        <w:t xml:space="preserve">Los miembros de la junta directiva estarán sujetos a la disciplina </w:t>
      </w:r>
      <w:r w:rsidR="00A64FD1">
        <w:rPr>
          <w:lang w:val="es-ES"/>
        </w:rPr>
        <w:t>como pr</w:t>
      </w:r>
      <w:r w:rsidR="002A3CD6">
        <w:rPr>
          <w:lang w:val="es-ES"/>
        </w:rPr>
        <w:t>e</w:t>
      </w:r>
      <w:r w:rsidR="00A64FD1">
        <w:rPr>
          <w:lang w:val="es-ES"/>
        </w:rPr>
        <w:t>scrito</w:t>
      </w:r>
      <w:r w:rsidRPr="00D85463">
        <w:rPr>
          <w:lang w:val="es-ES"/>
        </w:rPr>
        <w:t xml:space="preserve"> en estos estatutos para miembros.  </w:t>
      </w:r>
    </w:p>
    <w:p w14:paraId="21240D21" w14:textId="77777777" w:rsidR="00FA620E" w:rsidRPr="00DD0CDE" w:rsidRDefault="005527E6" w:rsidP="00CC4D23">
      <w:pPr>
        <w:pStyle w:val="SectionHeadingChar"/>
      </w:pPr>
      <w:proofErr w:type="spellStart"/>
      <w:r>
        <w:t>Despedido</w:t>
      </w:r>
      <w:proofErr w:type="spellEnd"/>
      <w:r w:rsidR="00AE3864" w:rsidRPr="00DD0CDE">
        <w:t xml:space="preserve"> </w:t>
      </w:r>
    </w:p>
    <w:p w14:paraId="7F187BC2" w14:textId="77777777" w:rsidR="00FA620E" w:rsidRPr="00AE3864" w:rsidRDefault="00AE3864" w:rsidP="00AE3864">
      <w:pPr>
        <w:pStyle w:val="SectionText"/>
        <w:ind w:left="360"/>
        <w:rPr>
          <w:lang w:val="es-ES"/>
        </w:rPr>
      </w:pPr>
      <w:r w:rsidRPr="00D85463">
        <w:rPr>
          <w:lang w:val="es-ES"/>
        </w:rPr>
        <w:t xml:space="preserve">Se puede </w:t>
      </w:r>
      <w:r w:rsidR="00ED67EE">
        <w:rPr>
          <w:lang w:val="es-ES"/>
        </w:rPr>
        <w:t>despedir</w:t>
      </w:r>
      <w:r w:rsidRPr="00D85463">
        <w:rPr>
          <w:lang w:val="es-ES"/>
        </w:rPr>
        <w:t xml:space="preserve"> miembros de la junta directiva por las causas </w:t>
      </w:r>
      <w:r w:rsidR="00E94EAB">
        <w:rPr>
          <w:lang w:val="es-ES"/>
        </w:rPr>
        <w:t>prescrito</w:t>
      </w:r>
      <w:r w:rsidR="002A3CD6">
        <w:rPr>
          <w:lang w:val="es-ES"/>
        </w:rPr>
        <w:t>s</w:t>
      </w:r>
      <w:r w:rsidR="00A64FD1">
        <w:rPr>
          <w:lang w:val="es-ES"/>
        </w:rPr>
        <w:t xml:space="preserve"> </w:t>
      </w:r>
      <w:r w:rsidRPr="00D85463">
        <w:rPr>
          <w:lang w:val="es-ES"/>
        </w:rPr>
        <w:t xml:space="preserve">en estos estatutos para miembros y al adherirse al proceso </w:t>
      </w:r>
      <w:r w:rsidR="00A64FD1">
        <w:rPr>
          <w:lang w:val="es-ES"/>
        </w:rPr>
        <w:t>como pr</w:t>
      </w:r>
      <w:r w:rsidR="002A3CD6">
        <w:rPr>
          <w:lang w:val="es-ES"/>
        </w:rPr>
        <w:t>e</w:t>
      </w:r>
      <w:r w:rsidR="00A64FD1">
        <w:rPr>
          <w:lang w:val="es-ES"/>
        </w:rPr>
        <w:t>scrito</w:t>
      </w:r>
      <w:r w:rsidR="00A64FD1" w:rsidRPr="00D85463">
        <w:rPr>
          <w:lang w:val="es-ES"/>
        </w:rPr>
        <w:t xml:space="preserve"> </w:t>
      </w:r>
      <w:r w:rsidRPr="00D85463">
        <w:rPr>
          <w:lang w:val="es-ES"/>
        </w:rPr>
        <w:t xml:space="preserve">en estos estatutos para miembros.  </w:t>
      </w:r>
    </w:p>
    <w:p w14:paraId="6950BA55" w14:textId="77777777" w:rsidR="004A75C5" w:rsidRPr="00DD0CDE" w:rsidRDefault="00AE3864" w:rsidP="00CC4D23">
      <w:pPr>
        <w:pStyle w:val="SectionHeadingChar"/>
      </w:pPr>
      <w:proofErr w:type="spellStart"/>
      <w:r w:rsidRPr="00DD0CDE">
        <w:t>Reuniones</w:t>
      </w:r>
      <w:proofErr w:type="spellEnd"/>
      <w:r w:rsidRPr="00DD0CDE">
        <w:t xml:space="preserve"> y </w:t>
      </w:r>
      <w:proofErr w:type="spellStart"/>
      <w:r w:rsidRPr="00DD0CDE">
        <w:t>Quórum</w:t>
      </w:r>
      <w:proofErr w:type="spellEnd"/>
      <w:r w:rsidRPr="00DD0CDE">
        <w:t xml:space="preserve"> </w:t>
      </w:r>
    </w:p>
    <w:p w14:paraId="59094EA1" w14:textId="77777777" w:rsidR="004A75C5" w:rsidRPr="00A60CB1" w:rsidRDefault="00AE3864" w:rsidP="00AE3864">
      <w:pPr>
        <w:pStyle w:val="SectionText"/>
        <w:ind w:left="360"/>
        <w:rPr>
          <w:lang w:val="es-ES"/>
        </w:rPr>
      </w:pPr>
      <w:r w:rsidRPr="00D85463">
        <w:rPr>
          <w:lang w:val="es-ES"/>
        </w:rPr>
        <w:t xml:space="preserve">Se convocará reuniones regulares de la junta directiva al menos una vez cada trimestre en el lugar y </w:t>
      </w:r>
      <w:r w:rsidR="00A64FD1">
        <w:rPr>
          <w:lang w:val="es-ES"/>
        </w:rPr>
        <w:t>al tiempo</w:t>
      </w:r>
      <w:r w:rsidR="00A64FD1" w:rsidRPr="00D85463">
        <w:rPr>
          <w:lang w:val="es-ES"/>
        </w:rPr>
        <w:t xml:space="preserve"> </w:t>
      </w:r>
      <w:r w:rsidRPr="00D85463">
        <w:rPr>
          <w:lang w:val="es-ES"/>
        </w:rPr>
        <w:t xml:space="preserve">determinado por el pastor principal. Se proveerá notificación con al menos 7 días de antelación al publicarlo en el </w:t>
      </w:r>
      <w:r w:rsidR="00AD1538">
        <w:rPr>
          <w:lang w:val="es-ES"/>
        </w:rPr>
        <w:t>boletín</w:t>
      </w:r>
      <w:r w:rsidR="006350C8" w:rsidRPr="00D85463">
        <w:rPr>
          <w:lang w:val="es-ES"/>
        </w:rPr>
        <w:t xml:space="preserve"> </w:t>
      </w:r>
      <w:r w:rsidRPr="00D85463">
        <w:rPr>
          <w:lang w:val="es-ES"/>
        </w:rPr>
        <w:t xml:space="preserve">de la iglesia, por </w:t>
      </w:r>
      <w:r w:rsidR="006350C8">
        <w:rPr>
          <w:lang w:val="es-ES"/>
        </w:rPr>
        <w:t xml:space="preserve">boletín </w:t>
      </w:r>
      <w:r w:rsidR="002E6902" w:rsidRPr="00D85463">
        <w:rPr>
          <w:lang w:val="es-ES"/>
        </w:rPr>
        <w:t>informativo</w:t>
      </w:r>
      <w:r w:rsidRPr="00D85463">
        <w:rPr>
          <w:lang w:val="es-ES"/>
        </w:rPr>
        <w:t>, por carta, o electrónicamente. La mayoría de la junta directiva constituirá un quórum.</w:t>
      </w:r>
    </w:p>
    <w:p w14:paraId="551A6B13" w14:textId="77777777" w:rsidR="001407C4" w:rsidRPr="00DD0CDE" w:rsidRDefault="00AE3864" w:rsidP="00CC4D23">
      <w:pPr>
        <w:pStyle w:val="SectionHeadingChar"/>
      </w:pPr>
      <w:proofErr w:type="spellStart"/>
      <w:r w:rsidRPr="00DD0CDE">
        <w:t>Minuta</w:t>
      </w:r>
      <w:r w:rsidR="001407C4" w:rsidRPr="00DD0CDE">
        <w:t>s</w:t>
      </w:r>
      <w:proofErr w:type="spellEnd"/>
    </w:p>
    <w:p w14:paraId="718AAA04" w14:textId="77777777" w:rsidR="001407C4" w:rsidRPr="00C02431" w:rsidRDefault="00AE3864" w:rsidP="0048488D">
      <w:pPr>
        <w:pStyle w:val="SectionText"/>
        <w:ind w:firstLine="360"/>
        <w:rPr>
          <w:lang w:val="es-ES"/>
        </w:rPr>
      </w:pPr>
      <w:r w:rsidRPr="00D85463">
        <w:rPr>
          <w:lang w:val="es-ES"/>
        </w:rPr>
        <w:t xml:space="preserve">Se mantendrá minutas de cada reunión de la junta directiva y se distribuirá a cada miembro de la junta. </w:t>
      </w:r>
    </w:p>
    <w:p w14:paraId="6FA94DCB" w14:textId="77777777" w:rsidR="00A93E1B" w:rsidRPr="00563668" w:rsidRDefault="00AE3864" w:rsidP="00563668">
      <w:pPr>
        <w:pStyle w:val="ARTICLESheading"/>
        <w:ind w:left="0" w:firstLine="0"/>
        <w:rPr>
          <w:bCs/>
          <w:lang w:val="es-ES"/>
        </w:rPr>
      </w:pPr>
      <w:r w:rsidRPr="00563668">
        <w:rPr>
          <w:bCs/>
          <w:lang w:val="es-ES"/>
        </w:rPr>
        <w:t xml:space="preserve">Ancianos, pastores </w:t>
      </w:r>
      <w:r w:rsidR="006350C8" w:rsidRPr="00563668">
        <w:rPr>
          <w:bCs/>
          <w:lang w:val="es-ES"/>
        </w:rPr>
        <w:t>asociados</w:t>
      </w:r>
      <w:r w:rsidRPr="00563668">
        <w:rPr>
          <w:bCs/>
          <w:lang w:val="es-ES"/>
        </w:rPr>
        <w:t xml:space="preserve">, y lÍderes de ministerios </w:t>
      </w:r>
    </w:p>
    <w:p w14:paraId="4D1A45C7" w14:textId="77777777" w:rsidR="00DC069B" w:rsidRPr="00F5216F" w:rsidRDefault="00AE3864" w:rsidP="00CC4D23">
      <w:pPr>
        <w:pStyle w:val="SectionHeadingChar"/>
        <w:numPr>
          <w:ilvl w:val="1"/>
          <w:numId w:val="14"/>
        </w:numPr>
      </w:pPr>
      <w:proofErr w:type="spellStart"/>
      <w:r w:rsidRPr="00F5216F">
        <w:t>Ancianos</w:t>
      </w:r>
      <w:proofErr w:type="spellEnd"/>
    </w:p>
    <w:p w14:paraId="03F3C5D4" w14:textId="77777777" w:rsidR="00AE3864" w:rsidRPr="00D85463" w:rsidRDefault="00AE3864" w:rsidP="004705F8">
      <w:pPr>
        <w:pStyle w:val="SectionText"/>
        <w:ind w:firstLine="360"/>
        <w:rPr>
          <w:lang w:val="es-ES"/>
        </w:rPr>
      </w:pPr>
      <w:r w:rsidRPr="00D85463">
        <w:rPr>
          <w:lang w:val="es-ES"/>
        </w:rPr>
        <w:t xml:space="preserve">Los ancianos servirán junto con el pastor principal como los supervisores espirituales de la iglesia. </w:t>
      </w:r>
    </w:p>
    <w:p w14:paraId="39F90406" w14:textId="77777777" w:rsidR="00AE3864" w:rsidRPr="006350C8" w:rsidRDefault="00AE3864" w:rsidP="00CC4D23">
      <w:pPr>
        <w:numPr>
          <w:ilvl w:val="0"/>
          <w:numId w:val="31"/>
        </w:numPr>
        <w:tabs>
          <w:tab w:val="clear" w:pos="1440"/>
          <w:tab w:val="num" w:pos="1080"/>
        </w:tabs>
        <w:ind w:left="1080"/>
        <w:rPr>
          <w:rFonts w:ascii="Helvetica" w:hAnsi="Helvetica"/>
          <w:sz w:val="20"/>
          <w:szCs w:val="20"/>
          <w:lang w:val="es-ES"/>
        </w:rPr>
      </w:pPr>
      <w:r w:rsidRPr="006350C8">
        <w:rPr>
          <w:rStyle w:val="StyleA-BTextCharBoldChar"/>
          <w:sz w:val="20"/>
          <w:szCs w:val="20"/>
          <w:lang w:val="es-ES"/>
        </w:rPr>
        <w:t>Elegibilidad</w:t>
      </w:r>
      <w:r w:rsidRPr="006350C8">
        <w:rPr>
          <w:rFonts w:ascii="Helvetica" w:hAnsi="Helvetica"/>
          <w:sz w:val="20"/>
          <w:szCs w:val="20"/>
          <w:lang w:val="es-ES"/>
        </w:rPr>
        <w:t xml:space="preserve"> – Ejemplificarán las características de una vida cristiana piadosa como está definida en 1 Timoteo 3:1-13 y Tito 1:6-9. Aunque estos atributos nunca estarán completamente desarrollados, los ancianos tienen que estar claramente en búsqueda de y comprometidos a su desarrollo. Los ancianos mostrarán que tienen los dones y</w:t>
      </w:r>
      <w:r w:rsidR="005527E6">
        <w:rPr>
          <w:rFonts w:ascii="Helvetica" w:hAnsi="Helvetica"/>
          <w:sz w:val="20"/>
          <w:szCs w:val="20"/>
          <w:lang w:val="es-ES"/>
        </w:rPr>
        <w:t xml:space="preserve"> la</w:t>
      </w:r>
      <w:r w:rsidRPr="006350C8">
        <w:rPr>
          <w:rFonts w:ascii="Helvetica" w:hAnsi="Helvetica"/>
          <w:sz w:val="20"/>
          <w:szCs w:val="20"/>
          <w:lang w:val="es-ES"/>
        </w:rPr>
        <w:t xml:space="preserve"> madurez espiritual necesarios para pastorear a la congregación hacia la fidelidad a Dios y su Palabra. (Hechos 20:28-30; 1 Corintios 12:28-31; </w:t>
      </w:r>
      <w:r w:rsidR="00A158A5">
        <w:rPr>
          <w:rFonts w:ascii="Helvetica" w:hAnsi="Helvetica"/>
          <w:sz w:val="20"/>
          <w:szCs w:val="20"/>
          <w:lang w:val="es-ES"/>
        </w:rPr>
        <w:br/>
      </w:r>
      <w:r w:rsidRPr="006350C8">
        <w:rPr>
          <w:rFonts w:ascii="Helvetica" w:hAnsi="Helvetica"/>
          <w:sz w:val="20"/>
          <w:szCs w:val="20"/>
          <w:lang w:val="es-ES"/>
        </w:rPr>
        <w:t>Efesios 4:14-16; 1 Pedro 5:1-4.) Fiel participación en los ministerios de la iglesia,</w:t>
      </w:r>
      <w:r w:rsidRPr="00D85463">
        <w:rPr>
          <w:lang w:val="es-ES"/>
        </w:rPr>
        <w:t xml:space="preserve"> </w:t>
      </w:r>
      <w:r w:rsidRPr="006350C8">
        <w:rPr>
          <w:rFonts w:ascii="Helvetica" w:hAnsi="Helvetica"/>
          <w:sz w:val="20"/>
          <w:szCs w:val="20"/>
          <w:lang w:val="es-ES"/>
        </w:rPr>
        <w:t xml:space="preserve">armonía espiritual con el pastor principal y los ancianos, y apoyo financiero a través de los diezmos son indicaciones de una preparación para </w:t>
      </w:r>
      <w:r w:rsidR="00991CAC" w:rsidRPr="006350C8">
        <w:rPr>
          <w:rFonts w:ascii="Helvetica" w:hAnsi="Helvetica"/>
          <w:sz w:val="20"/>
          <w:szCs w:val="20"/>
          <w:lang w:val="es-ES"/>
        </w:rPr>
        <w:t>servir</w:t>
      </w:r>
      <w:r w:rsidRPr="006350C8">
        <w:rPr>
          <w:rFonts w:ascii="Helvetica" w:hAnsi="Helvetica"/>
          <w:sz w:val="20"/>
          <w:szCs w:val="20"/>
          <w:lang w:val="es-ES"/>
        </w:rPr>
        <w:t xml:space="preserve"> como anciano.</w:t>
      </w:r>
    </w:p>
    <w:p w14:paraId="211C21E3" w14:textId="77777777" w:rsidR="00051F4D" w:rsidRPr="006350C8" w:rsidRDefault="00AE3864" w:rsidP="00CC4D23">
      <w:pPr>
        <w:numPr>
          <w:ilvl w:val="0"/>
          <w:numId w:val="31"/>
        </w:numPr>
        <w:tabs>
          <w:tab w:val="clear" w:pos="1440"/>
          <w:tab w:val="num" w:pos="1080"/>
        </w:tabs>
        <w:ind w:left="1080"/>
        <w:rPr>
          <w:rFonts w:ascii="Helvetica" w:hAnsi="Helvetica"/>
          <w:sz w:val="20"/>
          <w:szCs w:val="20"/>
          <w:lang w:val="es-ES"/>
        </w:rPr>
      </w:pPr>
      <w:r w:rsidRPr="006350C8">
        <w:rPr>
          <w:rStyle w:val="StyleA-BTextCharBoldChar"/>
          <w:sz w:val="20"/>
          <w:szCs w:val="20"/>
          <w:lang w:val="es-ES"/>
        </w:rPr>
        <w:t>Nombramiento</w:t>
      </w:r>
      <w:r w:rsidRPr="006350C8">
        <w:rPr>
          <w:rFonts w:ascii="Helvetica" w:hAnsi="Helvetica"/>
          <w:sz w:val="20"/>
          <w:szCs w:val="20"/>
          <w:lang w:val="es-ES"/>
        </w:rPr>
        <w:t xml:space="preserve"> – Los ancianos serán nombrados por el pastor principal y servirán a su gusto. No habrá menos de tres ni más de cinco ancianos.  </w:t>
      </w:r>
    </w:p>
    <w:p w14:paraId="4F4CD4C9" w14:textId="77777777" w:rsidR="00051F4D" w:rsidRPr="006350C8" w:rsidRDefault="00AE3864" w:rsidP="00CC4D23">
      <w:pPr>
        <w:numPr>
          <w:ilvl w:val="0"/>
          <w:numId w:val="31"/>
        </w:numPr>
        <w:tabs>
          <w:tab w:val="clear" w:pos="1440"/>
          <w:tab w:val="num" w:pos="1080"/>
        </w:tabs>
        <w:ind w:left="1080"/>
        <w:rPr>
          <w:rFonts w:ascii="Helvetica" w:hAnsi="Helvetica"/>
          <w:sz w:val="20"/>
          <w:szCs w:val="20"/>
          <w:lang w:val="es-ES"/>
        </w:rPr>
      </w:pPr>
      <w:r w:rsidRPr="006350C8">
        <w:rPr>
          <w:rStyle w:val="StyleA-BTextCharBoldChar"/>
          <w:sz w:val="20"/>
          <w:szCs w:val="20"/>
          <w:lang w:val="es-ES"/>
        </w:rPr>
        <w:t xml:space="preserve">Deberes </w:t>
      </w:r>
      <w:r w:rsidRPr="006350C8">
        <w:rPr>
          <w:rFonts w:ascii="Helvetica" w:hAnsi="Helvetica"/>
          <w:sz w:val="20"/>
          <w:szCs w:val="20"/>
          <w:lang w:val="es-ES"/>
        </w:rPr>
        <w:t xml:space="preserve">– Los ancianos servirán en una capacidad de consejo a y </w:t>
      </w:r>
      <w:r w:rsidR="006350C8">
        <w:rPr>
          <w:rFonts w:ascii="Helvetica" w:hAnsi="Helvetica"/>
          <w:sz w:val="20"/>
          <w:szCs w:val="20"/>
          <w:lang w:val="es-ES"/>
        </w:rPr>
        <w:t xml:space="preserve">como </w:t>
      </w:r>
      <w:r w:rsidRPr="006350C8">
        <w:rPr>
          <w:rFonts w:ascii="Helvetica" w:hAnsi="Helvetica"/>
          <w:sz w:val="20"/>
          <w:szCs w:val="20"/>
          <w:lang w:val="es-ES"/>
        </w:rPr>
        <w:t>colaboradores con el pastor en todo</w:t>
      </w:r>
      <w:r w:rsidR="006350C8">
        <w:rPr>
          <w:rFonts w:ascii="Helvetica" w:hAnsi="Helvetica"/>
          <w:sz w:val="20"/>
          <w:szCs w:val="20"/>
          <w:lang w:val="es-ES"/>
        </w:rPr>
        <w:t>s</w:t>
      </w:r>
      <w:r w:rsidRPr="006350C8">
        <w:rPr>
          <w:rFonts w:ascii="Helvetica" w:hAnsi="Helvetica"/>
          <w:sz w:val="20"/>
          <w:szCs w:val="20"/>
          <w:lang w:val="es-ES"/>
        </w:rPr>
        <w:t xml:space="preserve"> </w:t>
      </w:r>
      <w:r w:rsidR="006350C8">
        <w:rPr>
          <w:rFonts w:ascii="Helvetica" w:hAnsi="Helvetica"/>
          <w:sz w:val="20"/>
          <w:szCs w:val="20"/>
          <w:lang w:val="es-ES"/>
        </w:rPr>
        <w:t>asuntos</w:t>
      </w:r>
      <w:r w:rsidR="006350C8" w:rsidRPr="006350C8">
        <w:rPr>
          <w:rFonts w:ascii="Helvetica" w:hAnsi="Helvetica"/>
          <w:sz w:val="20"/>
          <w:szCs w:val="20"/>
          <w:lang w:val="es-ES"/>
        </w:rPr>
        <w:t xml:space="preserve"> </w:t>
      </w:r>
      <w:r w:rsidRPr="006350C8">
        <w:rPr>
          <w:rFonts w:ascii="Helvetica" w:hAnsi="Helvetica"/>
          <w:sz w:val="20"/>
          <w:szCs w:val="20"/>
          <w:lang w:val="es-ES"/>
        </w:rPr>
        <w:t xml:space="preserve">de la vida espiritual y ministerio de la iglesia. </w:t>
      </w:r>
    </w:p>
    <w:p w14:paraId="518BFC42" w14:textId="77777777" w:rsidR="00BE3845" w:rsidRPr="00F5216F" w:rsidRDefault="00BE3845" w:rsidP="00CC4D23">
      <w:pPr>
        <w:pStyle w:val="SectionHeadingChar"/>
      </w:pPr>
      <w:proofErr w:type="spellStart"/>
      <w:r w:rsidRPr="00F5216F">
        <w:t>Pastor</w:t>
      </w:r>
      <w:r w:rsidR="00051F4D" w:rsidRPr="00F5216F">
        <w:t>e</w:t>
      </w:r>
      <w:r w:rsidRPr="00F5216F">
        <w:t>s</w:t>
      </w:r>
      <w:proofErr w:type="spellEnd"/>
      <w:r w:rsidR="00051F4D" w:rsidRPr="00F5216F">
        <w:t xml:space="preserve"> </w:t>
      </w:r>
      <w:proofErr w:type="spellStart"/>
      <w:r w:rsidR="00051F4D" w:rsidRPr="00F5216F">
        <w:t>Asociados</w:t>
      </w:r>
      <w:proofErr w:type="spellEnd"/>
    </w:p>
    <w:p w14:paraId="025956A2" w14:textId="77777777" w:rsidR="00051F4D" w:rsidRPr="003A3FB7" w:rsidRDefault="00051F4D" w:rsidP="00CC4D23">
      <w:pPr>
        <w:numPr>
          <w:ilvl w:val="0"/>
          <w:numId w:val="32"/>
        </w:numPr>
        <w:tabs>
          <w:tab w:val="clear" w:pos="4608"/>
        </w:tabs>
        <w:ind w:left="1080" w:hanging="360"/>
        <w:rPr>
          <w:rFonts w:ascii="Helvetica" w:hAnsi="Helvetica"/>
          <w:bCs/>
          <w:sz w:val="20"/>
          <w:szCs w:val="20"/>
          <w:lang w:val="es-ES"/>
        </w:rPr>
      </w:pPr>
      <w:r w:rsidRPr="006350C8">
        <w:rPr>
          <w:rStyle w:val="StyleA-BTextCharBoldChar"/>
          <w:sz w:val="20"/>
          <w:szCs w:val="20"/>
          <w:lang w:val="es-ES"/>
        </w:rPr>
        <w:t>Elegibilidad</w:t>
      </w:r>
      <w:r w:rsidRPr="006350C8">
        <w:rPr>
          <w:rFonts w:ascii="Helvetica" w:hAnsi="Helvetica"/>
          <w:sz w:val="20"/>
          <w:szCs w:val="20"/>
          <w:lang w:val="es-ES"/>
        </w:rPr>
        <w:t xml:space="preserve"> – Ejemplificarán las características de una vida cristiana piadosa</w:t>
      </w:r>
      <w:r w:rsidR="005427B0">
        <w:rPr>
          <w:rFonts w:ascii="Helvetica" w:hAnsi="Helvetica"/>
          <w:sz w:val="20"/>
          <w:szCs w:val="20"/>
          <w:lang w:val="es-ES"/>
        </w:rPr>
        <w:t xml:space="preserve"> y tendrán las c</w:t>
      </w:r>
      <w:r w:rsidR="002A3CD6">
        <w:rPr>
          <w:rFonts w:ascii="Helvetica" w:hAnsi="Helvetica"/>
          <w:sz w:val="20"/>
          <w:szCs w:val="20"/>
          <w:lang w:val="es-ES"/>
        </w:rPr>
        <w:t>u</w:t>
      </w:r>
      <w:r w:rsidR="005427B0">
        <w:rPr>
          <w:rFonts w:ascii="Helvetica" w:hAnsi="Helvetica"/>
          <w:sz w:val="20"/>
          <w:szCs w:val="20"/>
          <w:lang w:val="es-ES"/>
        </w:rPr>
        <w:t>alidades de líderes espirituales</w:t>
      </w:r>
      <w:r w:rsidRPr="006350C8">
        <w:rPr>
          <w:rFonts w:ascii="Helvetica" w:hAnsi="Helvetica"/>
          <w:sz w:val="20"/>
          <w:szCs w:val="20"/>
          <w:lang w:val="es-ES"/>
        </w:rPr>
        <w:t xml:space="preserve"> como está</w:t>
      </w:r>
      <w:r w:rsidR="005427B0">
        <w:rPr>
          <w:rFonts w:ascii="Helvetica" w:hAnsi="Helvetica"/>
          <w:sz w:val="20"/>
          <w:szCs w:val="20"/>
          <w:lang w:val="es-ES"/>
        </w:rPr>
        <w:t>n</w:t>
      </w:r>
      <w:r w:rsidRPr="006350C8">
        <w:rPr>
          <w:rFonts w:ascii="Helvetica" w:hAnsi="Helvetica"/>
          <w:sz w:val="20"/>
          <w:szCs w:val="20"/>
          <w:lang w:val="es-ES"/>
        </w:rPr>
        <w:t xml:space="preserve"> definida</w:t>
      </w:r>
      <w:r w:rsidR="005427B0">
        <w:rPr>
          <w:rFonts w:ascii="Helvetica" w:hAnsi="Helvetica"/>
          <w:sz w:val="20"/>
          <w:szCs w:val="20"/>
          <w:lang w:val="es-ES"/>
        </w:rPr>
        <w:t>s</w:t>
      </w:r>
      <w:r w:rsidRPr="006350C8">
        <w:rPr>
          <w:rFonts w:ascii="Helvetica" w:hAnsi="Helvetica"/>
          <w:sz w:val="20"/>
          <w:szCs w:val="20"/>
          <w:lang w:val="es-ES"/>
        </w:rPr>
        <w:t xml:space="preserve"> en 1 Timoteo 3:1-13 y Tito 1:6-9. Personas </w:t>
      </w:r>
      <w:r w:rsidR="005527E6">
        <w:rPr>
          <w:rFonts w:ascii="Helvetica" w:hAnsi="Helvetica"/>
          <w:sz w:val="20"/>
          <w:szCs w:val="20"/>
          <w:lang w:val="es-ES"/>
        </w:rPr>
        <w:lastRenderedPageBreak/>
        <w:t>nombradas</w:t>
      </w:r>
      <w:r w:rsidR="002A3CD6" w:rsidRPr="006350C8">
        <w:rPr>
          <w:rFonts w:ascii="Helvetica" w:hAnsi="Helvetica"/>
          <w:sz w:val="20"/>
          <w:szCs w:val="20"/>
          <w:lang w:val="es-ES"/>
        </w:rPr>
        <w:t xml:space="preserve"> </w:t>
      </w:r>
      <w:r w:rsidRPr="006350C8">
        <w:rPr>
          <w:rFonts w:ascii="Helvetica" w:hAnsi="Helvetica"/>
          <w:sz w:val="20"/>
          <w:szCs w:val="20"/>
          <w:lang w:val="es-ES"/>
        </w:rPr>
        <w:t xml:space="preserve">a cargos de ministerio a tiempo completo </w:t>
      </w:r>
      <w:r w:rsidR="00AE1D2A">
        <w:rPr>
          <w:rFonts w:ascii="Helvetica" w:hAnsi="Helvetica"/>
          <w:sz w:val="20"/>
          <w:szCs w:val="20"/>
          <w:lang w:val="es-ES"/>
        </w:rPr>
        <w:t>deberán ser</w:t>
      </w:r>
      <w:r w:rsidRPr="006350C8">
        <w:rPr>
          <w:rFonts w:ascii="Helvetica" w:hAnsi="Helvetica"/>
          <w:sz w:val="20"/>
          <w:szCs w:val="20"/>
          <w:lang w:val="es-ES"/>
        </w:rPr>
        <w:t xml:space="preserve"> ministros con credenciales en plena comunión con las Iglesias de la Biblia Abierta.  </w:t>
      </w:r>
    </w:p>
    <w:p w14:paraId="385D327C" w14:textId="77777777" w:rsidR="00051F4D" w:rsidRPr="00596FC5" w:rsidRDefault="00051F4D" w:rsidP="00CC4D23">
      <w:pPr>
        <w:numPr>
          <w:ilvl w:val="0"/>
          <w:numId w:val="32"/>
        </w:numPr>
        <w:tabs>
          <w:tab w:val="clear" w:pos="4608"/>
        </w:tabs>
        <w:ind w:left="1080" w:hanging="360"/>
        <w:rPr>
          <w:rFonts w:ascii="Helvetica" w:hAnsi="Helvetica"/>
          <w:bCs/>
          <w:sz w:val="20"/>
          <w:szCs w:val="20"/>
          <w:lang w:val="es-ES"/>
        </w:rPr>
      </w:pPr>
      <w:r w:rsidRPr="006350C8">
        <w:rPr>
          <w:rStyle w:val="StyleA-BTextCharBoldChar"/>
          <w:sz w:val="20"/>
          <w:szCs w:val="20"/>
          <w:lang w:val="es-ES"/>
        </w:rPr>
        <w:t>Nombramiento y Evaluación</w:t>
      </w:r>
      <w:r w:rsidRPr="006350C8">
        <w:rPr>
          <w:rFonts w:ascii="Helvetica" w:hAnsi="Helvetica"/>
          <w:sz w:val="20"/>
          <w:szCs w:val="20"/>
          <w:lang w:val="es-ES"/>
        </w:rPr>
        <w:t xml:space="preserve"> – Pastores asociados serán nombrados por la junta directiva bajo la recomendación del pastor principal. Servirán concurrente con el pastor principal y deben anticipar renunciar al dejar el cargo el pastor principal. El pastor principal y la junta directiva evaluarán a los pastores asociados cada dos años.    </w:t>
      </w:r>
    </w:p>
    <w:p w14:paraId="6A668A46" w14:textId="77777777" w:rsidR="00BE3845" w:rsidRPr="00596FC5" w:rsidRDefault="00051F4D" w:rsidP="00CC4D23">
      <w:pPr>
        <w:numPr>
          <w:ilvl w:val="0"/>
          <w:numId w:val="32"/>
        </w:numPr>
        <w:tabs>
          <w:tab w:val="clear" w:pos="4608"/>
        </w:tabs>
        <w:ind w:left="1080" w:hanging="360"/>
        <w:rPr>
          <w:rFonts w:ascii="Helvetica" w:hAnsi="Helvetica"/>
          <w:bCs/>
          <w:sz w:val="20"/>
          <w:szCs w:val="20"/>
          <w:lang w:val="es-ES"/>
        </w:rPr>
      </w:pPr>
      <w:r w:rsidRPr="006350C8">
        <w:rPr>
          <w:rStyle w:val="StyleA-BTextCharBoldChar"/>
          <w:sz w:val="20"/>
          <w:szCs w:val="20"/>
          <w:lang w:val="es-ES"/>
        </w:rPr>
        <w:t>Deberes</w:t>
      </w:r>
      <w:r w:rsidRPr="006350C8">
        <w:rPr>
          <w:rFonts w:ascii="Helvetica" w:hAnsi="Helvetica"/>
          <w:sz w:val="20"/>
          <w:szCs w:val="20"/>
          <w:lang w:val="es-ES"/>
        </w:rPr>
        <w:t xml:space="preserve"> – Los pastores asociados funcionarán de manera consistente con su descripción de trabajo conforme a lo determinado por el pastor principal y la junta directiva.</w:t>
      </w:r>
    </w:p>
    <w:p w14:paraId="7AD39E5B" w14:textId="77777777" w:rsidR="00A93E1B" w:rsidRPr="00F5216F" w:rsidRDefault="00051F4D" w:rsidP="00CC4D23">
      <w:pPr>
        <w:pStyle w:val="SectionHeadingChar"/>
      </w:pPr>
      <w:proofErr w:type="spellStart"/>
      <w:r w:rsidRPr="00F5216F">
        <w:t>Líderes</w:t>
      </w:r>
      <w:proofErr w:type="spellEnd"/>
      <w:r w:rsidRPr="00F5216F">
        <w:t xml:space="preserve"> de </w:t>
      </w:r>
      <w:proofErr w:type="spellStart"/>
      <w:r w:rsidRPr="00F5216F">
        <w:t>Ministerio</w:t>
      </w:r>
      <w:proofErr w:type="spellEnd"/>
      <w:r w:rsidRPr="00F5216F">
        <w:t xml:space="preserve"> </w:t>
      </w:r>
    </w:p>
    <w:p w14:paraId="236EFDB9" w14:textId="77777777" w:rsidR="00BE3845" w:rsidRDefault="00051F4D" w:rsidP="00E32633">
      <w:pPr>
        <w:pStyle w:val="TextSections"/>
        <w:rPr>
          <w:lang w:val="es-ES"/>
        </w:rPr>
      </w:pPr>
      <w:r w:rsidRPr="00C03028">
        <w:rPr>
          <w:lang w:val="es-ES"/>
        </w:rPr>
        <w:t>Los líderes de ministerios serán nombrados por el pastor principal con la aprobación de la junta directiva y ser</w:t>
      </w:r>
      <w:r>
        <w:rPr>
          <w:lang w:val="es-ES"/>
        </w:rPr>
        <w:t xml:space="preserve">án responsables al pastor. </w:t>
      </w:r>
    </w:p>
    <w:p w14:paraId="74087500" w14:textId="77777777" w:rsidR="001378CD" w:rsidRPr="00D41C55" w:rsidRDefault="001378CD" w:rsidP="00D41C55">
      <w:pPr>
        <w:pStyle w:val="ARTICLESheading"/>
        <w:ind w:left="0" w:firstLine="0"/>
        <w:rPr>
          <w:bCs/>
        </w:rPr>
      </w:pPr>
      <w:r w:rsidRPr="00D41C55">
        <w:rPr>
          <w:bCs/>
        </w:rPr>
        <w:t>finanzas</w:t>
      </w:r>
    </w:p>
    <w:p w14:paraId="037D7631" w14:textId="77777777" w:rsidR="00024CDE" w:rsidRPr="00E979A6" w:rsidRDefault="00024CDE" w:rsidP="005C0A26">
      <w:pPr>
        <w:pStyle w:val="TextArticles"/>
        <w:rPr>
          <w:lang w:val="es-ES"/>
        </w:rPr>
      </w:pPr>
      <w:r w:rsidRPr="007B5A7E">
        <w:rPr>
          <w:lang w:val="es-ES"/>
        </w:rPr>
        <w:t>Todo</w:t>
      </w:r>
      <w:r w:rsidR="003A6646">
        <w:rPr>
          <w:lang w:val="es-ES"/>
        </w:rPr>
        <w:t>s los</w:t>
      </w:r>
      <w:r w:rsidRPr="007B5A7E">
        <w:rPr>
          <w:lang w:val="es-ES"/>
        </w:rPr>
        <w:t xml:space="preserve"> fondo</w:t>
      </w:r>
      <w:r w:rsidR="003A6646">
        <w:rPr>
          <w:lang w:val="es-ES"/>
        </w:rPr>
        <w:t>s</w:t>
      </w:r>
      <w:r w:rsidRPr="007B5A7E">
        <w:rPr>
          <w:lang w:val="es-ES"/>
        </w:rPr>
        <w:t xml:space="preserve"> dado</w:t>
      </w:r>
      <w:r w:rsidR="003A6646">
        <w:rPr>
          <w:lang w:val="es-ES"/>
        </w:rPr>
        <w:t>s</w:t>
      </w:r>
      <w:r w:rsidRPr="007B5A7E">
        <w:rPr>
          <w:lang w:val="es-ES"/>
        </w:rPr>
        <w:t xml:space="preserve"> a o recibido</w:t>
      </w:r>
      <w:r w:rsidR="003A6646">
        <w:rPr>
          <w:lang w:val="es-ES"/>
        </w:rPr>
        <w:t>s</w:t>
      </w:r>
      <w:r w:rsidRPr="007B5A7E">
        <w:rPr>
          <w:lang w:val="es-ES"/>
        </w:rPr>
        <w:t xml:space="preserve"> por la iglesia para la operación, desarrollo, y mantenimiento se depositará</w:t>
      </w:r>
      <w:r w:rsidR="003A6646">
        <w:rPr>
          <w:lang w:val="es-ES"/>
        </w:rPr>
        <w:t>n</w:t>
      </w:r>
      <w:r w:rsidRPr="007B5A7E">
        <w:rPr>
          <w:lang w:val="es-ES"/>
        </w:rPr>
        <w:t xml:space="preserve"> en bancos aprobados por la junta directiva u otras instituciones aseguradas federalmente bajo la supervisi</w:t>
      </w:r>
      <w:r>
        <w:rPr>
          <w:lang w:val="es-ES"/>
        </w:rPr>
        <w:t xml:space="preserve">ón del tesorero. </w:t>
      </w:r>
      <w:r w:rsidRPr="00E979A6">
        <w:rPr>
          <w:lang w:val="es-ES"/>
        </w:rPr>
        <w:t xml:space="preserve">La iglesia puede aceptar donaciones de </w:t>
      </w:r>
      <w:r>
        <w:rPr>
          <w:lang w:val="es-ES"/>
        </w:rPr>
        <w:t xml:space="preserve">bienes </w:t>
      </w:r>
      <w:r w:rsidR="00DD5D69">
        <w:rPr>
          <w:lang w:val="es-ES"/>
        </w:rPr>
        <w:t>raíces</w:t>
      </w:r>
      <w:r>
        <w:rPr>
          <w:lang w:val="es-ES"/>
        </w:rPr>
        <w:t xml:space="preserve"> </w:t>
      </w:r>
      <w:r w:rsidRPr="00E979A6">
        <w:rPr>
          <w:lang w:val="es-ES"/>
        </w:rPr>
        <w:t xml:space="preserve">y/o </w:t>
      </w:r>
      <w:r>
        <w:rPr>
          <w:lang w:val="es-ES"/>
        </w:rPr>
        <w:t xml:space="preserve">propiedad </w:t>
      </w:r>
      <w:r w:rsidRPr="00E979A6">
        <w:rPr>
          <w:lang w:val="es-ES"/>
        </w:rPr>
        <w:t xml:space="preserve">personal según </w:t>
      </w:r>
      <w:r>
        <w:rPr>
          <w:lang w:val="es-ES"/>
        </w:rPr>
        <w:t>e</w:t>
      </w:r>
      <w:r w:rsidRPr="00E979A6">
        <w:rPr>
          <w:lang w:val="es-ES"/>
        </w:rPr>
        <w:t xml:space="preserve">l </w:t>
      </w:r>
      <w:r>
        <w:rPr>
          <w:lang w:val="es-ES"/>
        </w:rPr>
        <w:t>juicio</w:t>
      </w:r>
      <w:r w:rsidRPr="00E979A6">
        <w:rPr>
          <w:lang w:val="es-ES"/>
        </w:rPr>
        <w:t xml:space="preserve"> de la junta directiva</w:t>
      </w:r>
      <w:r>
        <w:rPr>
          <w:lang w:val="es-ES"/>
        </w:rPr>
        <w:t>.</w:t>
      </w:r>
    </w:p>
    <w:p w14:paraId="7F2BEC92" w14:textId="77777777" w:rsidR="00BE3845" w:rsidRPr="00F5216F" w:rsidRDefault="00024CDE" w:rsidP="00CC4D23">
      <w:pPr>
        <w:pStyle w:val="SectionHeadingChar"/>
        <w:numPr>
          <w:ilvl w:val="1"/>
          <w:numId w:val="15"/>
        </w:numPr>
      </w:pPr>
      <w:proofErr w:type="spellStart"/>
      <w:r w:rsidRPr="00F5216F">
        <w:t>Fondo</w:t>
      </w:r>
      <w:proofErr w:type="spellEnd"/>
      <w:r w:rsidRPr="00F5216F">
        <w:t xml:space="preserve"> General </w:t>
      </w:r>
    </w:p>
    <w:p w14:paraId="531F94C6" w14:textId="77777777" w:rsidR="00BE3845" w:rsidRPr="00024CDE" w:rsidRDefault="00024CDE" w:rsidP="00024CDE">
      <w:pPr>
        <w:pStyle w:val="SectionText"/>
        <w:ind w:firstLine="360"/>
        <w:rPr>
          <w:lang w:val="es-ES"/>
        </w:rPr>
      </w:pPr>
      <w:r w:rsidRPr="00E979A6">
        <w:rPr>
          <w:lang w:val="es-ES"/>
        </w:rPr>
        <w:t>Toda</w:t>
      </w:r>
      <w:r w:rsidR="003A6646">
        <w:rPr>
          <w:lang w:val="es-ES"/>
        </w:rPr>
        <w:t>s las</w:t>
      </w:r>
      <w:r w:rsidRPr="00E979A6">
        <w:rPr>
          <w:lang w:val="es-ES"/>
        </w:rPr>
        <w:t xml:space="preserve"> </w:t>
      </w:r>
      <w:r w:rsidR="003A6646" w:rsidRPr="00E979A6">
        <w:rPr>
          <w:lang w:val="es-ES"/>
        </w:rPr>
        <w:t>contribucion</w:t>
      </w:r>
      <w:r w:rsidR="003A6646">
        <w:rPr>
          <w:lang w:val="es-ES"/>
        </w:rPr>
        <w:t>es</w:t>
      </w:r>
      <w:r w:rsidRPr="00E979A6">
        <w:rPr>
          <w:lang w:val="es-ES"/>
        </w:rPr>
        <w:t xml:space="preserve"> no designada</w:t>
      </w:r>
      <w:r w:rsidR="003A6646">
        <w:rPr>
          <w:lang w:val="es-ES"/>
        </w:rPr>
        <w:t>s</w:t>
      </w:r>
      <w:r w:rsidRPr="00E979A6">
        <w:rPr>
          <w:lang w:val="es-ES"/>
        </w:rPr>
        <w:t xml:space="preserve"> formar</w:t>
      </w:r>
      <w:r>
        <w:rPr>
          <w:lang w:val="es-ES"/>
        </w:rPr>
        <w:t>á</w:t>
      </w:r>
      <w:r w:rsidR="003A6646">
        <w:rPr>
          <w:lang w:val="es-ES"/>
        </w:rPr>
        <w:t>n</w:t>
      </w:r>
      <w:r>
        <w:rPr>
          <w:lang w:val="es-ES"/>
        </w:rPr>
        <w:t xml:space="preserve"> parte del fondo general.</w:t>
      </w:r>
    </w:p>
    <w:p w14:paraId="7D9B53F5" w14:textId="77777777" w:rsidR="00223A07" w:rsidRPr="007D1978" w:rsidRDefault="00024CDE" w:rsidP="00CC4D23">
      <w:pPr>
        <w:pStyle w:val="SectionHeadingChar"/>
        <w:rPr>
          <w:lang w:val="es-ES"/>
        </w:rPr>
      </w:pPr>
      <w:r w:rsidRPr="007D1978">
        <w:rPr>
          <w:lang w:val="es-ES"/>
        </w:rPr>
        <w:t>Fondos Designados por el Donante/</w:t>
      </w:r>
      <w:r w:rsidR="005427B0" w:rsidRPr="007D1978">
        <w:rPr>
          <w:lang w:val="es-ES"/>
        </w:rPr>
        <w:t xml:space="preserve">Fondos </w:t>
      </w:r>
      <w:r w:rsidRPr="007D1978">
        <w:rPr>
          <w:lang w:val="es-ES"/>
        </w:rPr>
        <w:t xml:space="preserve">Restringidos </w:t>
      </w:r>
    </w:p>
    <w:p w14:paraId="4AF0CAA6" w14:textId="77777777" w:rsidR="00BE3845" w:rsidRPr="00024CDE" w:rsidRDefault="00024CDE" w:rsidP="005427B0">
      <w:pPr>
        <w:pStyle w:val="SectionText"/>
        <w:ind w:left="360"/>
        <w:rPr>
          <w:lang w:val="es-ES"/>
        </w:rPr>
      </w:pPr>
      <w:r w:rsidRPr="007E0AE9">
        <w:rPr>
          <w:lang w:val="es-ES"/>
        </w:rPr>
        <w:t>Toda</w:t>
      </w:r>
      <w:r w:rsidR="002A3CD6">
        <w:rPr>
          <w:lang w:val="es-ES"/>
        </w:rPr>
        <w:t>s</w:t>
      </w:r>
      <w:r w:rsidR="003A6646">
        <w:rPr>
          <w:lang w:val="es-ES"/>
        </w:rPr>
        <w:t xml:space="preserve"> las</w:t>
      </w:r>
      <w:r w:rsidRPr="007E0AE9">
        <w:rPr>
          <w:lang w:val="es-ES"/>
        </w:rPr>
        <w:t xml:space="preserve"> </w:t>
      </w:r>
      <w:r w:rsidR="003A6646" w:rsidRPr="007E0AE9">
        <w:rPr>
          <w:lang w:val="es-ES"/>
        </w:rPr>
        <w:t>contribucion</w:t>
      </w:r>
      <w:r w:rsidR="003A6646">
        <w:rPr>
          <w:lang w:val="es-ES"/>
        </w:rPr>
        <w:t>es</w:t>
      </w:r>
      <w:r w:rsidRPr="007E0AE9">
        <w:rPr>
          <w:lang w:val="es-ES"/>
        </w:rPr>
        <w:t xml:space="preserve"> designada</w:t>
      </w:r>
      <w:r w:rsidR="002A3CD6">
        <w:rPr>
          <w:lang w:val="es-ES"/>
        </w:rPr>
        <w:t>s</w:t>
      </w:r>
      <w:r w:rsidRPr="007E0AE9">
        <w:rPr>
          <w:lang w:val="es-ES"/>
        </w:rPr>
        <w:t xml:space="preserve"> por el donante será</w:t>
      </w:r>
      <w:r w:rsidR="002A3CD6">
        <w:rPr>
          <w:lang w:val="es-ES"/>
        </w:rPr>
        <w:t>n</w:t>
      </w:r>
      <w:r w:rsidRPr="007E0AE9">
        <w:rPr>
          <w:lang w:val="es-ES"/>
        </w:rPr>
        <w:t xml:space="preserve"> fondo</w:t>
      </w:r>
      <w:r w:rsidR="002A3CD6">
        <w:rPr>
          <w:lang w:val="es-ES"/>
        </w:rPr>
        <w:t>s</w:t>
      </w:r>
      <w:r w:rsidRPr="007E0AE9">
        <w:rPr>
          <w:lang w:val="es-ES"/>
        </w:rPr>
        <w:t xml:space="preserve"> restringido</w:t>
      </w:r>
      <w:r w:rsidR="002A3CD6">
        <w:rPr>
          <w:lang w:val="es-ES"/>
        </w:rPr>
        <w:t>s</w:t>
      </w:r>
      <w:r w:rsidRPr="007E0AE9">
        <w:rPr>
          <w:lang w:val="es-ES"/>
        </w:rPr>
        <w:t xml:space="preserve"> y solo gastado</w:t>
      </w:r>
      <w:r w:rsidR="002A3CD6">
        <w:rPr>
          <w:lang w:val="es-ES"/>
        </w:rPr>
        <w:t>s</w:t>
      </w:r>
      <w:r w:rsidRPr="007E0AE9">
        <w:rPr>
          <w:lang w:val="es-ES"/>
        </w:rPr>
        <w:t xml:space="preserve"> conforme a la designación del donante.</w:t>
      </w:r>
    </w:p>
    <w:p w14:paraId="129B2AD5" w14:textId="77777777" w:rsidR="00223A07" w:rsidRPr="007D1978" w:rsidRDefault="00024CDE" w:rsidP="00CC4D23">
      <w:pPr>
        <w:pStyle w:val="SectionHeadingChar"/>
        <w:rPr>
          <w:lang w:val="es-ES"/>
        </w:rPr>
      </w:pPr>
      <w:r w:rsidRPr="007D1978">
        <w:rPr>
          <w:lang w:val="es-ES"/>
        </w:rPr>
        <w:t xml:space="preserve">Otras Ofrendas y </w:t>
      </w:r>
      <w:r w:rsidR="009124C7">
        <w:rPr>
          <w:lang w:val="es-ES"/>
        </w:rPr>
        <w:t>Leva</w:t>
      </w:r>
      <w:r w:rsidR="00462DE5">
        <w:rPr>
          <w:lang w:val="es-ES"/>
        </w:rPr>
        <w:t>nta</w:t>
      </w:r>
      <w:r w:rsidR="009124C7">
        <w:rPr>
          <w:lang w:val="es-ES"/>
        </w:rPr>
        <w:t>miento</w:t>
      </w:r>
      <w:r w:rsidRPr="007D1978">
        <w:rPr>
          <w:lang w:val="es-ES"/>
        </w:rPr>
        <w:t xml:space="preserve"> de Fondos </w:t>
      </w:r>
    </w:p>
    <w:p w14:paraId="65C6EFC3" w14:textId="77777777" w:rsidR="00BE3845" w:rsidRPr="004705F8" w:rsidRDefault="00024CDE" w:rsidP="004705F8">
      <w:pPr>
        <w:pStyle w:val="SectionText"/>
        <w:ind w:left="360"/>
        <w:rPr>
          <w:lang w:val="es-ES"/>
        </w:rPr>
      </w:pPr>
      <w:r w:rsidRPr="007E0AE9">
        <w:rPr>
          <w:lang w:val="es-ES"/>
        </w:rPr>
        <w:t xml:space="preserve">Ministerios de la iglesia pueden recibir ofrendas y </w:t>
      </w:r>
      <w:r w:rsidR="009124C7">
        <w:rPr>
          <w:lang w:val="es-ES"/>
        </w:rPr>
        <w:t>leva</w:t>
      </w:r>
      <w:r w:rsidR="00462DE5">
        <w:rPr>
          <w:lang w:val="es-ES"/>
        </w:rPr>
        <w:t>nta</w:t>
      </w:r>
      <w:r w:rsidR="009124C7">
        <w:rPr>
          <w:lang w:val="es-ES"/>
        </w:rPr>
        <w:t>r</w:t>
      </w:r>
      <w:r w:rsidRPr="007E0AE9">
        <w:rPr>
          <w:lang w:val="es-ES"/>
        </w:rPr>
        <w:t xml:space="preserve"> fondos con la autorización de la junta directiva. Ningún miembro de la iglesia solicitará o juntará ningún dinero de miembros de la iglesia por ninguna causa sin el consentimiento del pastor o la junta directiva.   </w:t>
      </w:r>
    </w:p>
    <w:p w14:paraId="1BE9097F" w14:textId="77777777" w:rsidR="00BE3845" w:rsidRPr="007D1978" w:rsidRDefault="00024CDE" w:rsidP="00CC4D23">
      <w:pPr>
        <w:pStyle w:val="SectionHeadingChar"/>
        <w:rPr>
          <w:lang w:val="es-ES"/>
        </w:rPr>
      </w:pPr>
      <w:r w:rsidRPr="007D1978">
        <w:rPr>
          <w:lang w:val="es-ES"/>
        </w:rPr>
        <w:t xml:space="preserve">Manejo de las Ofrendas y Recibos  </w:t>
      </w:r>
    </w:p>
    <w:p w14:paraId="561E1810" w14:textId="77777777" w:rsidR="00024CDE" w:rsidRPr="007D1978" w:rsidRDefault="006E47E2" w:rsidP="00DE4F4E">
      <w:pPr>
        <w:pStyle w:val="A-BText"/>
        <w:numPr>
          <w:ilvl w:val="0"/>
          <w:numId w:val="0"/>
        </w:numPr>
        <w:ind w:left="1080" w:hanging="360"/>
        <w:rPr>
          <w:lang w:val="es-ES"/>
        </w:rPr>
      </w:pPr>
      <w:r w:rsidRPr="007D1978">
        <w:rPr>
          <w:b/>
          <w:lang w:val="es-ES"/>
        </w:rPr>
        <w:t>A.</w:t>
      </w:r>
      <w:r w:rsidRPr="007D1978">
        <w:rPr>
          <w:b/>
          <w:lang w:val="es-ES"/>
        </w:rPr>
        <w:tab/>
      </w:r>
      <w:r w:rsidR="00024CDE" w:rsidRPr="007D1978">
        <w:rPr>
          <w:lang w:val="es-ES"/>
        </w:rPr>
        <w:t xml:space="preserve">Al menos dos personas autorizadas, no relacionadas ni por </w:t>
      </w:r>
      <w:r w:rsidR="005427B0" w:rsidRPr="007D1978">
        <w:rPr>
          <w:lang w:val="es-ES"/>
        </w:rPr>
        <w:t xml:space="preserve">matrimonio </w:t>
      </w:r>
      <w:r w:rsidR="00024CDE" w:rsidRPr="007D1978">
        <w:rPr>
          <w:lang w:val="es-ES"/>
        </w:rPr>
        <w:t xml:space="preserve">ni por </w:t>
      </w:r>
      <w:r w:rsidR="005427B0" w:rsidRPr="007D1978">
        <w:rPr>
          <w:lang w:val="es-ES"/>
        </w:rPr>
        <w:t>pariente</w:t>
      </w:r>
      <w:r w:rsidR="00024CDE" w:rsidRPr="007D1978">
        <w:rPr>
          <w:lang w:val="es-ES"/>
        </w:rPr>
        <w:t xml:space="preserve">, contarán las ofrendas antes de trasladar los fondos del edificio de la iglesia. Los que cuentan la ofrenda firmarán un </w:t>
      </w:r>
      <w:r w:rsidR="00D370C5">
        <w:rPr>
          <w:lang w:val="es-ES"/>
        </w:rPr>
        <w:t>informe</w:t>
      </w:r>
      <w:r w:rsidR="005427B0" w:rsidRPr="007D1978">
        <w:rPr>
          <w:lang w:val="es-ES"/>
        </w:rPr>
        <w:t xml:space="preserve"> </w:t>
      </w:r>
      <w:r w:rsidR="00024CDE" w:rsidRPr="007D1978">
        <w:rPr>
          <w:lang w:val="es-ES"/>
        </w:rPr>
        <w:t>de recibo de la ofrenda que se someterá al tesorero.</w:t>
      </w:r>
    </w:p>
    <w:p w14:paraId="5B8E103A" w14:textId="77777777" w:rsidR="00024CDE" w:rsidRPr="007D1978" w:rsidRDefault="006E47E2" w:rsidP="00DE4F4E">
      <w:pPr>
        <w:pStyle w:val="A-BText"/>
        <w:numPr>
          <w:ilvl w:val="0"/>
          <w:numId w:val="0"/>
        </w:numPr>
        <w:ind w:left="1080" w:hanging="360"/>
        <w:rPr>
          <w:lang w:val="es-ES"/>
        </w:rPr>
      </w:pPr>
      <w:r w:rsidRPr="007D1978">
        <w:rPr>
          <w:b/>
          <w:lang w:val="es-ES"/>
        </w:rPr>
        <w:t>B.</w:t>
      </w:r>
      <w:r w:rsidRPr="007D1978">
        <w:rPr>
          <w:b/>
          <w:lang w:val="es-ES"/>
        </w:rPr>
        <w:tab/>
      </w:r>
      <w:r w:rsidR="00024CDE" w:rsidRPr="007D1978">
        <w:rPr>
          <w:lang w:val="es-ES"/>
        </w:rPr>
        <w:t>Se emitirá un recibo escrito a donantes por los diezmos, ofrendas, y otras contribuciones financieras. Se tiene</w:t>
      </w:r>
      <w:r w:rsidR="002A3CD6" w:rsidRPr="007D1978">
        <w:rPr>
          <w:lang w:val="es-ES"/>
        </w:rPr>
        <w:t>n</w:t>
      </w:r>
      <w:r w:rsidR="00024CDE" w:rsidRPr="007D1978">
        <w:rPr>
          <w:lang w:val="es-ES"/>
        </w:rPr>
        <w:t xml:space="preserve"> que seguir los reglamentos </w:t>
      </w:r>
      <w:r w:rsidR="005427B0" w:rsidRPr="007D1978">
        <w:rPr>
          <w:lang w:val="es-ES"/>
        </w:rPr>
        <w:t>de</w:t>
      </w:r>
      <w:r w:rsidR="003A6646">
        <w:rPr>
          <w:lang w:val="es-ES"/>
        </w:rPr>
        <w:t>l</w:t>
      </w:r>
      <w:r w:rsidR="002A3CD6" w:rsidRPr="007D1978">
        <w:rPr>
          <w:lang w:val="es-ES"/>
        </w:rPr>
        <w:t xml:space="preserve"> </w:t>
      </w:r>
      <w:r w:rsidR="003A6646">
        <w:rPr>
          <w:lang w:val="es-ES"/>
        </w:rPr>
        <w:t xml:space="preserve">Servicio de Impuestos </w:t>
      </w:r>
      <w:r w:rsidR="00F950BC">
        <w:rPr>
          <w:lang w:val="es-ES"/>
        </w:rPr>
        <w:t>Internos</w:t>
      </w:r>
      <w:r w:rsidR="00024CDE" w:rsidRPr="007D1978">
        <w:rPr>
          <w:lang w:val="es-ES"/>
        </w:rPr>
        <w:t xml:space="preserve"> para reconocer a toda</w:t>
      </w:r>
      <w:r w:rsidR="002A3CD6" w:rsidRPr="007D1978">
        <w:rPr>
          <w:lang w:val="es-ES"/>
        </w:rPr>
        <w:t>s</w:t>
      </w:r>
      <w:r w:rsidR="00024CDE" w:rsidRPr="007D1978">
        <w:rPr>
          <w:lang w:val="es-ES"/>
        </w:rPr>
        <w:t xml:space="preserve"> </w:t>
      </w:r>
      <w:r w:rsidR="003A6646" w:rsidRPr="007D1978">
        <w:rPr>
          <w:lang w:val="es-ES"/>
        </w:rPr>
        <w:t>donaciones</w:t>
      </w:r>
      <w:r w:rsidR="00024CDE" w:rsidRPr="007D1978">
        <w:rPr>
          <w:lang w:val="es-ES"/>
        </w:rPr>
        <w:t xml:space="preserve"> en efectivo</w:t>
      </w:r>
      <w:r w:rsidR="002A3CD6" w:rsidRPr="007D1978">
        <w:rPr>
          <w:lang w:val="es-ES"/>
        </w:rPr>
        <w:t>s</w:t>
      </w:r>
      <w:r w:rsidR="00024CDE" w:rsidRPr="007D1978">
        <w:rPr>
          <w:lang w:val="es-ES"/>
        </w:rPr>
        <w:t xml:space="preserve"> y no efectivo</w:t>
      </w:r>
      <w:r w:rsidR="002A3CD6" w:rsidRPr="007D1978">
        <w:rPr>
          <w:lang w:val="es-ES"/>
        </w:rPr>
        <w:t>s</w:t>
      </w:r>
      <w:r w:rsidR="00024CDE" w:rsidRPr="007D1978">
        <w:rPr>
          <w:lang w:val="es-ES"/>
        </w:rPr>
        <w:t>.</w:t>
      </w:r>
    </w:p>
    <w:p w14:paraId="741168EB" w14:textId="77777777" w:rsidR="00024CDE" w:rsidRPr="007D1978" w:rsidRDefault="006E47E2" w:rsidP="00DE4F4E">
      <w:pPr>
        <w:pStyle w:val="A-BText"/>
        <w:numPr>
          <w:ilvl w:val="0"/>
          <w:numId w:val="0"/>
        </w:numPr>
        <w:ind w:left="1080" w:hanging="360"/>
        <w:rPr>
          <w:lang w:val="es-ES"/>
        </w:rPr>
      </w:pPr>
      <w:r w:rsidRPr="007D1978">
        <w:rPr>
          <w:b/>
          <w:lang w:val="es-ES"/>
        </w:rPr>
        <w:t>C.</w:t>
      </w:r>
      <w:r w:rsidRPr="007D1978">
        <w:rPr>
          <w:b/>
          <w:lang w:val="es-ES"/>
        </w:rPr>
        <w:tab/>
      </w:r>
      <w:r w:rsidR="00024CDE" w:rsidRPr="007D1978">
        <w:rPr>
          <w:lang w:val="es-ES"/>
        </w:rPr>
        <w:t>Se depositará</w:t>
      </w:r>
      <w:r w:rsidR="002A3CD6" w:rsidRPr="007D1978">
        <w:rPr>
          <w:lang w:val="es-ES"/>
        </w:rPr>
        <w:t>n</w:t>
      </w:r>
      <w:r w:rsidR="00024CDE" w:rsidRPr="007D1978">
        <w:rPr>
          <w:lang w:val="es-ES"/>
        </w:rPr>
        <w:t xml:space="preserve"> los fondos dentro de 24 horas de haberlos recibido</w:t>
      </w:r>
      <w:r w:rsidR="00B5138F" w:rsidRPr="007D1978">
        <w:rPr>
          <w:lang w:val="es-ES"/>
        </w:rPr>
        <w:t>s</w:t>
      </w:r>
      <w:r w:rsidR="00024CDE" w:rsidRPr="007D1978">
        <w:rPr>
          <w:lang w:val="es-ES"/>
        </w:rPr>
        <w:t xml:space="preserve"> o cuanto antes sea posible.  </w:t>
      </w:r>
    </w:p>
    <w:p w14:paraId="5AF2F622" w14:textId="77777777" w:rsidR="00223A07" w:rsidRPr="00F5216F" w:rsidRDefault="00024CDE" w:rsidP="00CC4D23">
      <w:pPr>
        <w:pStyle w:val="SectionHeadingChar"/>
      </w:pPr>
      <w:proofErr w:type="spellStart"/>
      <w:r w:rsidRPr="00F5216F">
        <w:t>Desembolsos</w:t>
      </w:r>
      <w:proofErr w:type="spellEnd"/>
    </w:p>
    <w:p w14:paraId="35D94C72" w14:textId="34E781A1" w:rsidR="00BE3845" w:rsidRPr="00024CDE" w:rsidRDefault="00935152" w:rsidP="00024CDE">
      <w:pPr>
        <w:pStyle w:val="SectionText"/>
        <w:ind w:left="360"/>
        <w:rPr>
          <w:bCs w:val="0"/>
          <w:sz w:val="10"/>
          <w:szCs w:val="10"/>
          <w:lang w:val="es-ES"/>
        </w:rPr>
      </w:pPr>
      <w:r w:rsidRPr="0029626C">
        <w:rPr>
          <w:bCs w:val="0"/>
          <w:lang w:val="es-ES"/>
        </w:rPr>
        <w:t>Se hará el desembolso de fondos bajo la supervisión del pastor principal y la junta directiva.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 los miembros de la junta directiva, incluyendo el presidente. A falta de este procedimiento, se requerirán dos firmas aprobadas. Signatarios incluirán el pastor principal y el tesorero. Otros oficiales o miembros de la junta directiva pueden ser signatarios si eso lo desea. No se firmará los cheques de antemano ni se usará una firma estampada</w:t>
      </w:r>
      <w:r w:rsidR="00024CDE" w:rsidRPr="007E0AE9">
        <w:rPr>
          <w:lang w:val="es-ES"/>
        </w:rPr>
        <w:t xml:space="preserve">.    </w:t>
      </w:r>
    </w:p>
    <w:p w14:paraId="6C567FF0" w14:textId="77777777" w:rsidR="00223A07" w:rsidRPr="00F5216F" w:rsidRDefault="00024CDE" w:rsidP="00CC4D23">
      <w:pPr>
        <w:pStyle w:val="SectionHeadingChar"/>
      </w:pPr>
      <w:proofErr w:type="spellStart"/>
      <w:r w:rsidRPr="00F5216F">
        <w:t>Inversiones</w:t>
      </w:r>
      <w:proofErr w:type="spellEnd"/>
      <w:r w:rsidRPr="00F5216F">
        <w:t xml:space="preserve"> </w:t>
      </w:r>
    </w:p>
    <w:p w14:paraId="4D7701D0" w14:textId="77777777" w:rsidR="00BE3845" w:rsidRPr="00024CDE" w:rsidRDefault="00024CDE" w:rsidP="00024CDE">
      <w:pPr>
        <w:pStyle w:val="SectionText"/>
        <w:ind w:left="360"/>
        <w:rPr>
          <w:lang w:val="es-ES"/>
        </w:rPr>
      </w:pPr>
      <w:r w:rsidRPr="007E0AE9">
        <w:rPr>
          <w:lang w:val="es-ES"/>
        </w:rPr>
        <w:t xml:space="preserve">La iglesia no invertirá su dinero en inversiones no regidas por el gobierno ni en </w:t>
      </w:r>
      <w:r>
        <w:rPr>
          <w:lang w:val="es-ES"/>
        </w:rPr>
        <w:t>ningún</w:t>
      </w:r>
      <w:r w:rsidRPr="007E0AE9">
        <w:rPr>
          <w:lang w:val="es-ES"/>
        </w:rPr>
        <w:t xml:space="preserve"> negocio en el cual </w:t>
      </w:r>
      <w:r w:rsidR="003931B8">
        <w:rPr>
          <w:lang w:val="es-ES"/>
        </w:rPr>
        <w:t xml:space="preserve">un </w:t>
      </w:r>
      <w:r w:rsidRPr="007E0AE9">
        <w:rPr>
          <w:lang w:val="es-ES"/>
        </w:rPr>
        <w:t xml:space="preserve">pastor, </w:t>
      </w:r>
      <w:r w:rsidR="003931B8">
        <w:rPr>
          <w:lang w:val="es-ES"/>
        </w:rPr>
        <w:t xml:space="preserve">un </w:t>
      </w:r>
      <w:r w:rsidRPr="007E0AE9">
        <w:rPr>
          <w:lang w:val="es-ES"/>
        </w:rPr>
        <w:t xml:space="preserve">miembro de la junta directiva, </w:t>
      </w:r>
      <w:r w:rsidR="003931B8">
        <w:rPr>
          <w:lang w:val="es-ES"/>
        </w:rPr>
        <w:t xml:space="preserve">un </w:t>
      </w:r>
      <w:r w:rsidRPr="007E0AE9">
        <w:rPr>
          <w:lang w:val="es-ES"/>
        </w:rPr>
        <w:t>oficial,</w:t>
      </w:r>
      <w:r>
        <w:rPr>
          <w:lang w:val="es-ES"/>
        </w:rPr>
        <w:t xml:space="preserve"> o </w:t>
      </w:r>
      <w:r w:rsidR="003931B8">
        <w:rPr>
          <w:lang w:val="es-ES"/>
        </w:rPr>
        <w:t xml:space="preserve">un </w:t>
      </w:r>
      <w:r>
        <w:rPr>
          <w:lang w:val="es-ES"/>
        </w:rPr>
        <w:t>empleado tiene u</w:t>
      </w:r>
      <w:r w:rsidRPr="007E0AE9">
        <w:rPr>
          <w:lang w:val="es-ES"/>
        </w:rPr>
        <w:t>n inter</w:t>
      </w:r>
      <w:r>
        <w:rPr>
          <w:lang w:val="es-ES"/>
        </w:rPr>
        <w:t xml:space="preserve">és </w:t>
      </w:r>
      <w:r w:rsidR="005427B0">
        <w:rPr>
          <w:lang w:val="es-ES"/>
        </w:rPr>
        <w:t>personal</w:t>
      </w:r>
      <w:r>
        <w:rPr>
          <w:lang w:val="es-ES"/>
        </w:rPr>
        <w:t xml:space="preserve">. </w:t>
      </w:r>
      <w:r w:rsidR="00E94EAB" w:rsidRPr="007E0AE9">
        <w:rPr>
          <w:lang w:val="es-ES"/>
        </w:rPr>
        <w:t xml:space="preserve">La iglesia puede </w:t>
      </w:r>
      <w:r w:rsidR="002119A2">
        <w:rPr>
          <w:lang w:val="es-ES"/>
        </w:rPr>
        <w:t>levantar fondos</w:t>
      </w:r>
      <w:r w:rsidR="00E94EAB" w:rsidRPr="007E0AE9">
        <w:rPr>
          <w:lang w:val="es-ES"/>
        </w:rPr>
        <w:t xml:space="preserve"> a través de actividades para </w:t>
      </w:r>
      <w:r w:rsidR="002119A2">
        <w:rPr>
          <w:lang w:val="es-ES"/>
        </w:rPr>
        <w:t>levanta</w:t>
      </w:r>
      <w:r w:rsidR="003A6646">
        <w:rPr>
          <w:lang w:val="es-ES"/>
        </w:rPr>
        <w:t xml:space="preserve">r </w:t>
      </w:r>
      <w:r w:rsidR="00E94EAB" w:rsidRPr="007E0AE9">
        <w:rPr>
          <w:lang w:val="es-ES"/>
        </w:rPr>
        <w:t>fondos y contribuciones consistente</w:t>
      </w:r>
      <w:r w:rsidR="00E94EAB">
        <w:rPr>
          <w:lang w:val="es-ES"/>
        </w:rPr>
        <w:t>s</w:t>
      </w:r>
      <w:r w:rsidR="00E94EAB" w:rsidRPr="007E0AE9">
        <w:rPr>
          <w:lang w:val="es-ES"/>
        </w:rPr>
        <w:t xml:space="preserve"> con las leyes que rigen organizaciones sin ánimo de lucro y el </w:t>
      </w:r>
      <w:r w:rsidR="00E94EAB">
        <w:rPr>
          <w:lang w:val="es-ES"/>
        </w:rPr>
        <w:t>Código de</w:t>
      </w:r>
      <w:r w:rsidR="00D64010">
        <w:rPr>
          <w:lang w:val="es-ES"/>
        </w:rPr>
        <w:t>l Servicio de</w:t>
      </w:r>
      <w:r w:rsidR="00E94EAB">
        <w:rPr>
          <w:lang w:val="es-ES"/>
        </w:rPr>
        <w:t xml:space="preserve"> </w:t>
      </w:r>
      <w:r w:rsidR="003A6646">
        <w:rPr>
          <w:lang w:val="es-ES"/>
        </w:rPr>
        <w:t>Impuestos</w:t>
      </w:r>
      <w:r w:rsidR="00E94EAB">
        <w:rPr>
          <w:lang w:val="es-ES"/>
        </w:rPr>
        <w:t xml:space="preserve"> </w:t>
      </w:r>
      <w:r w:rsidR="00F950BC">
        <w:rPr>
          <w:lang w:val="es-ES"/>
        </w:rPr>
        <w:t>Internos</w:t>
      </w:r>
      <w:r w:rsidR="00E94EAB">
        <w:rPr>
          <w:lang w:val="es-ES"/>
        </w:rPr>
        <w:t xml:space="preserve"> como aplica</w:t>
      </w:r>
      <w:r w:rsidR="00B5138F">
        <w:rPr>
          <w:lang w:val="es-ES"/>
        </w:rPr>
        <w:t>n</w:t>
      </w:r>
      <w:r w:rsidR="00E94EAB">
        <w:rPr>
          <w:lang w:val="es-ES"/>
        </w:rPr>
        <w:t xml:space="preserve"> a corporaciones</w:t>
      </w:r>
      <w:r w:rsidR="00D64010">
        <w:rPr>
          <w:lang w:val="es-ES"/>
        </w:rPr>
        <w:t xml:space="preserve"> </w:t>
      </w:r>
      <w:r w:rsidR="00E94EAB" w:rsidRPr="007E0AE9">
        <w:rPr>
          <w:lang w:val="es-ES"/>
        </w:rPr>
        <w:t>501(c)(3)</w:t>
      </w:r>
      <w:r w:rsidR="00E94EAB">
        <w:rPr>
          <w:lang w:val="es-ES"/>
        </w:rPr>
        <w:t xml:space="preserve">. </w:t>
      </w:r>
    </w:p>
    <w:p w14:paraId="698D6A7E" w14:textId="77777777" w:rsidR="00223A07" w:rsidRPr="00F5216F" w:rsidRDefault="00223A07" w:rsidP="00CC4D23">
      <w:pPr>
        <w:pStyle w:val="SectionHeadingChar"/>
      </w:pPr>
      <w:proofErr w:type="spellStart"/>
      <w:r w:rsidRPr="00F5216F">
        <w:t>Contrat</w:t>
      </w:r>
      <w:r w:rsidR="00024CDE" w:rsidRPr="00F5216F">
        <w:t>o</w:t>
      </w:r>
      <w:r w:rsidRPr="00F5216F">
        <w:t>s</w:t>
      </w:r>
      <w:proofErr w:type="spellEnd"/>
    </w:p>
    <w:p w14:paraId="713B4D1F" w14:textId="77777777" w:rsidR="00BE3845" w:rsidRPr="00024CDE" w:rsidRDefault="00024CDE" w:rsidP="001703B7">
      <w:pPr>
        <w:pStyle w:val="SectionText"/>
        <w:ind w:left="360"/>
        <w:rPr>
          <w:lang w:val="es-ES"/>
        </w:rPr>
      </w:pPr>
      <w:r w:rsidRPr="00160AC8">
        <w:rPr>
          <w:lang w:val="es-ES"/>
        </w:rPr>
        <w:t xml:space="preserve">La junta directiva puede, por voto mayoritario y </w:t>
      </w:r>
      <w:r w:rsidR="005427B0">
        <w:rPr>
          <w:lang w:val="es-ES"/>
        </w:rPr>
        <w:t xml:space="preserve">como </w:t>
      </w:r>
      <w:r w:rsidRPr="00160AC8">
        <w:rPr>
          <w:lang w:val="es-ES"/>
        </w:rPr>
        <w:t>documentado en las minut</w:t>
      </w:r>
      <w:r>
        <w:rPr>
          <w:lang w:val="es-ES"/>
        </w:rPr>
        <w:t>a</w:t>
      </w:r>
      <w:r w:rsidRPr="00160AC8">
        <w:rPr>
          <w:lang w:val="es-ES"/>
        </w:rPr>
        <w:t>s oficia</w:t>
      </w:r>
      <w:r>
        <w:rPr>
          <w:lang w:val="es-ES"/>
        </w:rPr>
        <w:t>les, autorizar oficiales a entr</w:t>
      </w:r>
      <w:r w:rsidRPr="00160AC8">
        <w:rPr>
          <w:lang w:val="es-ES"/>
        </w:rPr>
        <w:t xml:space="preserve">ar en </w:t>
      </w:r>
      <w:r>
        <w:rPr>
          <w:lang w:val="es-ES"/>
        </w:rPr>
        <w:t>contrat</w:t>
      </w:r>
      <w:r w:rsidRPr="00160AC8">
        <w:rPr>
          <w:lang w:val="es-ES"/>
        </w:rPr>
        <w:t xml:space="preserve">os o </w:t>
      </w:r>
      <w:r w:rsidR="00827077">
        <w:rPr>
          <w:lang w:val="es-ES"/>
        </w:rPr>
        <w:t>ejecutar</w:t>
      </w:r>
      <w:r w:rsidRPr="00160AC8">
        <w:rPr>
          <w:lang w:val="es-ES"/>
        </w:rPr>
        <w:t xml:space="preserve"> o entregar </w:t>
      </w:r>
      <w:r>
        <w:rPr>
          <w:lang w:val="es-ES"/>
        </w:rPr>
        <w:t>documen</w:t>
      </w:r>
      <w:r w:rsidRPr="00160AC8">
        <w:rPr>
          <w:lang w:val="es-ES"/>
        </w:rPr>
        <w:t xml:space="preserve">tos, consistente con estos estatutos, en nombre de y de parte de la iglesia. Tal autoridad puede ser general o restringida a casos específicos.   </w:t>
      </w:r>
      <w:r w:rsidR="00223A07" w:rsidRPr="00024CDE">
        <w:rPr>
          <w:lang w:val="es-ES"/>
        </w:rPr>
        <w:t xml:space="preserve"> </w:t>
      </w:r>
    </w:p>
    <w:p w14:paraId="0B0A86F1" w14:textId="77777777" w:rsidR="00223A07" w:rsidRPr="00F5216F" w:rsidRDefault="00024CDE" w:rsidP="00CC4D23">
      <w:pPr>
        <w:pStyle w:val="SectionHeadingChar"/>
      </w:pPr>
      <w:proofErr w:type="spellStart"/>
      <w:r w:rsidRPr="00F5216F">
        <w:lastRenderedPageBreak/>
        <w:t>Endeudamiento</w:t>
      </w:r>
      <w:proofErr w:type="spellEnd"/>
    </w:p>
    <w:p w14:paraId="2DE77596" w14:textId="77777777" w:rsidR="00BE3845" w:rsidRPr="00A60CB1" w:rsidRDefault="00024CDE" w:rsidP="003A3FB7">
      <w:pPr>
        <w:pStyle w:val="TextSections"/>
        <w:rPr>
          <w:lang w:val="es-ES"/>
        </w:rPr>
      </w:pPr>
      <w:r w:rsidRPr="00160AC8">
        <w:rPr>
          <w:lang w:val="es-ES"/>
        </w:rPr>
        <w:t>El pastor principal y la junta directiva no incurrirán deuda en exceso de ($ cantidad) sin la aprobaci</w:t>
      </w:r>
      <w:r>
        <w:rPr>
          <w:lang w:val="es-ES"/>
        </w:rPr>
        <w:t xml:space="preserve">ón de la mayoría de los miembros activos en plena comunión en una reunión de negocios regular o especialmente convocada.  </w:t>
      </w:r>
      <w:r w:rsidRPr="00160AC8">
        <w:rPr>
          <w:lang w:val="es-ES"/>
        </w:rPr>
        <w:t xml:space="preserve"> </w:t>
      </w:r>
    </w:p>
    <w:p w14:paraId="2396D183" w14:textId="77777777" w:rsidR="00223A07" w:rsidRPr="00161B92" w:rsidRDefault="00024CDE" w:rsidP="00CC4D23">
      <w:pPr>
        <w:pStyle w:val="SectionHeadingChar"/>
        <w:rPr>
          <w:bCs/>
          <w:lang w:val="es-ES"/>
        </w:rPr>
      </w:pPr>
      <w:r w:rsidRPr="00161B92">
        <w:rPr>
          <w:bCs/>
          <w:lang w:val="es-ES"/>
        </w:rPr>
        <w:t xml:space="preserve">Año </w:t>
      </w:r>
      <w:r w:rsidR="00223A07" w:rsidRPr="00161B92">
        <w:rPr>
          <w:bCs/>
          <w:lang w:val="es-ES"/>
        </w:rPr>
        <w:t xml:space="preserve">Fiscal </w:t>
      </w:r>
      <w:r w:rsidRPr="00161B92">
        <w:rPr>
          <w:bCs/>
          <w:lang w:val="es-ES"/>
        </w:rPr>
        <w:t xml:space="preserve"> </w:t>
      </w:r>
    </w:p>
    <w:p w14:paraId="6BF05625" w14:textId="77777777" w:rsidR="00D05EAC" w:rsidRPr="00A60CB1" w:rsidRDefault="00024CDE" w:rsidP="00E07193">
      <w:pPr>
        <w:pStyle w:val="SectionText"/>
        <w:ind w:left="360"/>
        <w:rPr>
          <w:lang w:val="es-ES"/>
        </w:rPr>
      </w:pPr>
      <w:r w:rsidRPr="00160AC8">
        <w:rPr>
          <w:lang w:val="es-ES"/>
        </w:rPr>
        <w:t xml:space="preserve">El año fiscal de la iglesia será del 1 de enero hasta el 31 de diciembre. </w:t>
      </w:r>
    </w:p>
    <w:p w14:paraId="7E25B52F" w14:textId="77777777" w:rsidR="00052B62" w:rsidRPr="00161B92" w:rsidRDefault="00D424BD" w:rsidP="00CC4D23">
      <w:pPr>
        <w:pStyle w:val="SectionHeadingChar"/>
        <w:rPr>
          <w:bCs/>
          <w:lang w:val="es-ES"/>
        </w:rPr>
      </w:pPr>
      <w:r w:rsidRPr="00161B92">
        <w:rPr>
          <w:bCs/>
          <w:lang w:val="es-ES"/>
        </w:rPr>
        <w:t xml:space="preserve">Revisión de </w:t>
      </w:r>
      <w:r w:rsidR="00E723BA" w:rsidRPr="00161B92">
        <w:rPr>
          <w:bCs/>
          <w:lang w:val="es-ES"/>
        </w:rPr>
        <w:t>Auditoría</w:t>
      </w:r>
    </w:p>
    <w:p w14:paraId="07A4D413" w14:textId="77777777" w:rsidR="00052B62" w:rsidRPr="00D424BD" w:rsidRDefault="00D424BD" w:rsidP="00E07193">
      <w:pPr>
        <w:pStyle w:val="SectionText"/>
        <w:ind w:left="360"/>
        <w:rPr>
          <w:lang w:val="es-ES"/>
        </w:rPr>
      </w:pPr>
      <w:r>
        <w:rPr>
          <w:lang w:val="es-ES"/>
        </w:rPr>
        <w:t>La iglesia te</w:t>
      </w:r>
      <w:r w:rsidRPr="009F1C69">
        <w:rPr>
          <w:lang w:val="es-ES"/>
        </w:rPr>
        <w:t>ndr</w:t>
      </w:r>
      <w:r>
        <w:rPr>
          <w:lang w:val="es-ES"/>
        </w:rPr>
        <w:t>á</w:t>
      </w:r>
      <w:r w:rsidRPr="009F1C69">
        <w:rPr>
          <w:lang w:val="es-ES"/>
        </w:rPr>
        <w:t xml:space="preserve"> una </w:t>
      </w:r>
      <w:r>
        <w:rPr>
          <w:lang w:val="es-ES"/>
        </w:rPr>
        <w:t>revisió</w:t>
      </w:r>
      <w:r w:rsidRPr="009F1C69">
        <w:rPr>
          <w:lang w:val="es-ES"/>
        </w:rPr>
        <w:t xml:space="preserve">n de </w:t>
      </w:r>
      <w:r w:rsidR="00E723BA">
        <w:rPr>
          <w:lang w:val="es-ES"/>
        </w:rPr>
        <w:t>auditoría</w:t>
      </w:r>
      <w:r w:rsidRPr="009F1C69">
        <w:rPr>
          <w:lang w:val="es-ES"/>
        </w:rPr>
        <w:t xml:space="preserve"> bianual por un auditor independiente.</w:t>
      </w:r>
    </w:p>
    <w:p w14:paraId="59688417" w14:textId="77777777" w:rsidR="00223A07" w:rsidRPr="00D41C55" w:rsidRDefault="00223A07" w:rsidP="00D41C55">
      <w:pPr>
        <w:pStyle w:val="ARTICLESheading"/>
        <w:ind w:left="0" w:firstLine="0"/>
        <w:rPr>
          <w:bCs/>
        </w:rPr>
      </w:pPr>
      <w:r w:rsidRPr="00D41C55">
        <w:rPr>
          <w:bCs/>
        </w:rPr>
        <w:t>prop</w:t>
      </w:r>
      <w:r w:rsidR="00D424BD" w:rsidRPr="00D41C55">
        <w:rPr>
          <w:bCs/>
        </w:rPr>
        <w:t>IeDAD</w:t>
      </w:r>
    </w:p>
    <w:p w14:paraId="19A0401F" w14:textId="77777777" w:rsidR="00D05EAC" w:rsidRPr="00D424BD" w:rsidRDefault="00D424BD" w:rsidP="0048488D">
      <w:pPr>
        <w:pStyle w:val="SectionText"/>
        <w:rPr>
          <w:lang w:val="es-ES"/>
        </w:rPr>
      </w:pPr>
      <w:r w:rsidRPr="00365503">
        <w:rPr>
          <w:lang w:val="es-ES"/>
        </w:rPr>
        <w:t xml:space="preserve">Todos </w:t>
      </w:r>
      <w:r>
        <w:rPr>
          <w:lang w:val="es-ES"/>
        </w:rPr>
        <w:t xml:space="preserve">los </w:t>
      </w:r>
      <w:r w:rsidRPr="00365503">
        <w:rPr>
          <w:lang w:val="es-ES"/>
        </w:rPr>
        <w:t xml:space="preserve">bienes </w:t>
      </w:r>
      <w:r w:rsidR="00E723BA">
        <w:rPr>
          <w:lang w:val="es-ES"/>
        </w:rPr>
        <w:t>raíces y bienes muebles</w:t>
      </w:r>
      <w:r w:rsidRPr="00365503">
        <w:rPr>
          <w:lang w:val="es-ES"/>
        </w:rPr>
        <w:t>, se recibirá, poseerá, venderá, transferirá, o transmiti</w:t>
      </w:r>
      <w:r>
        <w:rPr>
          <w:lang w:val="es-ES"/>
        </w:rPr>
        <w:t>rá</w:t>
      </w:r>
      <w:r w:rsidRPr="00365503">
        <w:rPr>
          <w:lang w:val="es-ES"/>
        </w:rPr>
        <w:t xml:space="preserve"> en nombre de la corporación de la iglesia. </w:t>
      </w:r>
      <w:r>
        <w:rPr>
          <w:lang w:val="es-ES"/>
        </w:rPr>
        <w:t xml:space="preserve">Bienes </w:t>
      </w:r>
      <w:r w:rsidR="00E723BA">
        <w:rPr>
          <w:lang w:val="es-ES"/>
        </w:rPr>
        <w:t>raíces</w:t>
      </w:r>
      <w:r>
        <w:rPr>
          <w:lang w:val="es-ES"/>
        </w:rPr>
        <w:t xml:space="preserve"> de la iglesia no ha de venderse, arrendarse, hipotecarse ni se ha de comprometer de otra manera su título sin obtenerse primero el </w:t>
      </w:r>
      <w:r w:rsidR="00E723BA">
        <w:rPr>
          <w:lang w:val="es-ES"/>
        </w:rPr>
        <w:t>consejo</w:t>
      </w:r>
      <w:r>
        <w:rPr>
          <w:lang w:val="es-ES"/>
        </w:rPr>
        <w:t xml:space="preserve"> d</w:t>
      </w:r>
      <w:r w:rsidR="002E46F5">
        <w:rPr>
          <w:lang w:val="es-ES"/>
        </w:rPr>
        <w:t>el director ejecutivo regional.</w:t>
      </w:r>
      <w:r w:rsidR="002E46F5" w:rsidRPr="002E46F5">
        <w:rPr>
          <w:lang w:val="es-ES"/>
        </w:rPr>
        <w:t>.</w:t>
      </w:r>
    </w:p>
    <w:p w14:paraId="33C8AFF7" w14:textId="77777777" w:rsidR="00223A07" w:rsidRPr="00F5216F" w:rsidRDefault="00D424BD" w:rsidP="00CC4D23">
      <w:pPr>
        <w:pStyle w:val="SectionHeadingChar"/>
        <w:numPr>
          <w:ilvl w:val="1"/>
          <w:numId w:val="16"/>
        </w:numPr>
      </w:pPr>
      <w:proofErr w:type="spellStart"/>
      <w:r w:rsidRPr="00F5216F">
        <w:t>Autorización</w:t>
      </w:r>
      <w:proofErr w:type="spellEnd"/>
      <w:r w:rsidRPr="00F5216F">
        <w:t xml:space="preserve"> para </w:t>
      </w:r>
      <w:proofErr w:type="spellStart"/>
      <w:r w:rsidRPr="00F5216F">
        <w:t>Comprar</w:t>
      </w:r>
      <w:proofErr w:type="spellEnd"/>
      <w:r w:rsidRPr="00F5216F">
        <w:t xml:space="preserve"> </w:t>
      </w:r>
    </w:p>
    <w:p w14:paraId="3513743E" w14:textId="77777777" w:rsidR="00D424BD" w:rsidRPr="00C44B69" w:rsidRDefault="00D424BD" w:rsidP="00E07193">
      <w:pPr>
        <w:pStyle w:val="SectionText"/>
        <w:ind w:left="360"/>
        <w:rPr>
          <w:lang w:val="es-ES"/>
        </w:rPr>
      </w:pPr>
      <w:r w:rsidRPr="00C44B69">
        <w:rPr>
          <w:lang w:val="es-ES"/>
        </w:rPr>
        <w:t xml:space="preserve">La compra de bienes </w:t>
      </w:r>
      <w:r w:rsidR="00E723BA">
        <w:rPr>
          <w:lang w:val="es-ES"/>
        </w:rPr>
        <w:t>raíces</w:t>
      </w:r>
      <w:r w:rsidRPr="00C44B69">
        <w:rPr>
          <w:lang w:val="es-ES"/>
        </w:rPr>
        <w:t xml:space="preserve"> debe tener la aprobación de un voto de dos tercios de los miembros activos en plena comuni</w:t>
      </w:r>
      <w:r>
        <w:rPr>
          <w:lang w:val="es-ES"/>
        </w:rPr>
        <w:t xml:space="preserve">ón presentes en una reunión de negocios anual o especialmente convocada. </w:t>
      </w:r>
    </w:p>
    <w:p w14:paraId="465F3C60" w14:textId="77777777" w:rsidR="00223A07" w:rsidRPr="00F5216F" w:rsidRDefault="00D424BD" w:rsidP="00CC4D23">
      <w:pPr>
        <w:pStyle w:val="SectionHeadingChar"/>
      </w:pPr>
      <w:proofErr w:type="spellStart"/>
      <w:r w:rsidRPr="00F5216F">
        <w:t>Autorización</w:t>
      </w:r>
      <w:proofErr w:type="spellEnd"/>
      <w:r w:rsidRPr="00F5216F">
        <w:t xml:space="preserve"> para Vender  </w:t>
      </w:r>
    </w:p>
    <w:p w14:paraId="4E9BFE26" w14:textId="77777777" w:rsidR="00A8390D" w:rsidRPr="00D424BD" w:rsidRDefault="00D424BD" w:rsidP="00E07193">
      <w:pPr>
        <w:pStyle w:val="SectionText"/>
        <w:ind w:left="360"/>
        <w:rPr>
          <w:lang w:val="es-ES"/>
        </w:rPr>
      </w:pPr>
      <w:r w:rsidRPr="00C44B69">
        <w:rPr>
          <w:lang w:val="es-ES"/>
        </w:rPr>
        <w:t xml:space="preserve">La aprobación para vender, arrendar, o </w:t>
      </w:r>
      <w:r>
        <w:rPr>
          <w:lang w:val="es-ES"/>
        </w:rPr>
        <w:t>transferi</w:t>
      </w:r>
      <w:r w:rsidRPr="00C44B69">
        <w:rPr>
          <w:lang w:val="es-ES"/>
        </w:rPr>
        <w:t xml:space="preserve">r posesión de bienes </w:t>
      </w:r>
      <w:r w:rsidR="00E723BA">
        <w:rPr>
          <w:lang w:val="es-ES"/>
        </w:rPr>
        <w:t>raíces</w:t>
      </w:r>
      <w:r w:rsidRPr="00C44B69">
        <w:rPr>
          <w:lang w:val="es-ES"/>
        </w:rPr>
        <w:t xml:space="preserve"> debe estar autorizado por un voto de dos tercios de los miembros activos en plena comuni</w:t>
      </w:r>
      <w:r>
        <w:rPr>
          <w:lang w:val="es-ES"/>
        </w:rPr>
        <w:t xml:space="preserve">ón presentes en una reunión de negocios anual o especialmente convocada. </w:t>
      </w:r>
    </w:p>
    <w:p w14:paraId="5171D863" w14:textId="77777777" w:rsidR="00A66E4A" w:rsidRPr="00C25882" w:rsidRDefault="00D424BD" w:rsidP="00C25882">
      <w:pPr>
        <w:pStyle w:val="ARTICLESheading"/>
        <w:ind w:left="0" w:firstLine="0"/>
        <w:rPr>
          <w:bCs/>
          <w:lang w:val="es-ES"/>
        </w:rPr>
      </w:pPr>
      <w:r w:rsidRPr="00C25882">
        <w:rPr>
          <w:bCs/>
          <w:lang w:val="es-ES"/>
        </w:rPr>
        <w:t xml:space="preserve">resoluCIÓN DE CONFLICTOS </w:t>
      </w:r>
    </w:p>
    <w:p w14:paraId="17872CFA" w14:textId="77777777" w:rsidR="00A66E4A" w:rsidRPr="00D424BD" w:rsidRDefault="00D424BD" w:rsidP="005C0A26">
      <w:pPr>
        <w:pStyle w:val="TextArticles"/>
        <w:rPr>
          <w:lang w:val="es-ES"/>
        </w:rPr>
      </w:pPr>
      <w:r w:rsidRPr="00204190">
        <w:rPr>
          <w:lang w:val="es-ES"/>
        </w:rPr>
        <w:t xml:space="preserve">La escritura instruye a cristianos resolver conflictos entre los miembros de la iglesia dentro de la iglesia </w:t>
      </w:r>
      <w:r>
        <w:rPr>
          <w:lang w:val="es-ES"/>
        </w:rPr>
        <w:t xml:space="preserve">sin acudir a </w:t>
      </w:r>
      <w:r w:rsidRPr="00204190">
        <w:rPr>
          <w:lang w:val="es-ES"/>
        </w:rPr>
        <w:t xml:space="preserve">la corte civil. (1 Corintios 6:1-8.) Si un miembro cree que hay </w:t>
      </w:r>
      <w:r w:rsidR="004B5466">
        <w:rPr>
          <w:lang w:val="es-ES"/>
        </w:rPr>
        <w:t xml:space="preserve">una </w:t>
      </w:r>
      <w:r w:rsidRPr="00204190">
        <w:rPr>
          <w:lang w:val="es-ES"/>
        </w:rPr>
        <w:t xml:space="preserve">ofensa o un malentendido con otro miembro, el pastor, </w:t>
      </w:r>
      <w:r w:rsidR="007278BE">
        <w:rPr>
          <w:lang w:val="es-ES"/>
        </w:rPr>
        <w:t xml:space="preserve">un </w:t>
      </w:r>
      <w:r w:rsidRPr="00204190">
        <w:rPr>
          <w:lang w:val="es-ES"/>
        </w:rPr>
        <w:t xml:space="preserve">miembro de la junta directiva, </w:t>
      </w:r>
      <w:r w:rsidR="007278BE">
        <w:rPr>
          <w:lang w:val="es-ES"/>
        </w:rPr>
        <w:t xml:space="preserve">un </w:t>
      </w:r>
      <w:r w:rsidRPr="00204190">
        <w:rPr>
          <w:lang w:val="es-ES"/>
        </w:rPr>
        <w:t xml:space="preserve">pastor asociado, o </w:t>
      </w:r>
      <w:r w:rsidR="007278BE">
        <w:rPr>
          <w:lang w:val="es-ES"/>
        </w:rPr>
        <w:t xml:space="preserve">un </w:t>
      </w:r>
      <w:r w:rsidRPr="00204190">
        <w:rPr>
          <w:lang w:val="es-ES"/>
        </w:rPr>
        <w:t xml:space="preserve">líder de </w:t>
      </w:r>
      <w:r w:rsidR="002E46F5">
        <w:rPr>
          <w:lang w:val="es-ES"/>
        </w:rPr>
        <w:t xml:space="preserve">un </w:t>
      </w:r>
      <w:r w:rsidRPr="00204190">
        <w:rPr>
          <w:lang w:val="es-ES"/>
        </w:rPr>
        <w:t xml:space="preserve">ministerio, él o ella debe ir a la otra persona sin </w:t>
      </w:r>
      <w:r>
        <w:rPr>
          <w:lang w:val="es-ES"/>
        </w:rPr>
        <w:t>demora</w:t>
      </w:r>
      <w:r w:rsidRPr="00204190">
        <w:rPr>
          <w:lang w:val="es-ES"/>
        </w:rPr>
        <w:t xml:space="preserve"> en amor para resolver la dificultad.   </w:t>
      </w:r>
    </w:p>
    <w:p w14:paraId="37D53296" w14:textId="77777777" w:rsidR="00D424BD" w:rsidRPr="005427B0" w:rsidRDefault="00D424BD" w:rsidP="00CC4D23">
      <w:pPr>
        <w:numPr>
          <w:ilvl w:val="0"/>
          <w:numId w:val="33"/>
        </w:numPr>
        <w:tabs>
          <w:tab w:val="clear" w:pos="4608"/>
          <w:tab w:val="num" w:pos="720"/>
        </w:tabs>
        <w:ind w:left="720" w:hanging="360"/>
        <w:outlineLvl w:val="1"/>
        <w:rPr>
          <w:rFonts w:ascii="Helvetica" w:hAnsi="Helvetica"/>
          <w:sz w:val="20"/>
          <w:szCs w:val="20"/>
          <w:lang w:val="es-ES"/>
        </w:rPr>
      </w:pPr>
      <w:r w:rsidRPr="005427B0">
        <w:rPr>
          <w:rStyle w:val="StyleA-BTextCharBoldChar"/>
          <w:sz w:val="20"/>
          <w:szCs w:val="20"/>
          <w:lang w:val="es-ES"/>
        </w:rPr>
        <w:t xml:space="preserve">No resuelto </w:t>
      </w:r>
      <w:r w:rsidRPr="005427B0">
        <w:rPr>
          <w:rFonts w:ascii="Helvetica" w:hAnsi="Helvetica"/>
          <w:sz w:val="20"/>
          <w:szCs w:val="20"/>
          <w:lang w:val="es-ES"/>
        </w:rPr>
        <w:t xml:space="preserve">– Si no se puede resolver la ofensa de forma individual, los dos partidos se reunirán con un líder eclesial apropiado para resolver el conflicto. </w:t>
      </w:r>
    </w:p>
    <w:p w14:paraId="09026E13" w14:textId="77777777" w:rsidR="00D424BD" w:rsidRPr="005427B0" w:rsidRDefault="00D424BD" w:rsidP="00CC4D23">
      <w:pPr>
        <w:numPr>
          <w:ilvl w:val="0"/>
          <w:numId w:val="33"/>
        </w:numPr>
        <w:tabs>
          <w:tab w:val="clear" w:pos="4608"/>
          <w:tab w:val="num" w:pos="720"/>
        </w:tabs>
        <w:ind w:left="720" w:hanging="360"/>
        <w:outlineLvl w:val="1"/>
        <w:rPr>
          <w:rFonts w:ascii="Helvetica" w:hAnsi="Helvetica"/>
          <w:sz w:val="20"/>
          <w:szCs w:val="20"/>
          <w:lang w:val="es-ES"/>
        </w:rPr>
      </w:pPr>
      <w:r w:rsidRPr="005427B0">
        <w:rPr>
          <w:rStyle w:val="StyleA-BTextCharBoldChar"/>
          <w:sz w:val="20"/>
          <w:szCs w:val="20"/>
          <w:lang w:val="es-ES"/>
        </w:rPr>
        <w:t xml:space="preserve">Mediación de la Iglesia </w:t>
      </w:r>
      <w:r w:rsidRPr="005427B0">
        <w:rPr>
          <w:rFonts w:ascii="Helvetica" w:hAnsi="Helvetica"/>
          <w:sz w:val="20"/>
          <w:szCs w:val="20"/>
          <w:lang w:val="es-ES"/>
        </w:rPr>
        <w:t>– En el caso de que dos o más miembros de la iglesia no pueden resolver un conflicto o ponerse de acuerdo entre ellos con la ayuda de un líder de la iglesia, todos someterán el conflicto a la mediación o juicio de la iglesia, con el pastor o la junta directiva. Se abstendrán de enjuiciarse los unos a los otros o a la iglesia en los tribunales.</w:t>
      </w:r>
    </w:p>
    <w:p w14:paraId="3D45909D" w14:textId="77777777" w:rsidR="00D424BD" w:rsidRPr="005427B0" w:rsidRDefault="00D424BD" w:rsidP="00CC4D23">
      <w:pPr>
        <w:numPr>
          <w:ilvl w:val="0"/>
          <w:numId w:val="33"/>
        </w:numPr>
        <w:tabs>
          <w:tab w:val="clear" w:pos="4608"/>
          <w:tab w:val="num" w:pos="720"/>
        </w:tabs>
        <w:ind w:left="720" w:hanging="360"/>
        <w:outlineLvl w:val="1"/>
        <w:rPr>
          <w:rFonts w:ascii="Helvetica" w:hAnsi="Helvetica"/>
          <w:sz w:val="20"/>
          <w:szCs w:val="20"/>
          <w:lang w:val="es-ES"/>
        </w:rPr>
      </w:pPr>
      <w:r w:rsidRPr="005427B0">
        <w:rPr>
          <w:rStyle w:val="StyleA-BTextCharBoldChar"/>
          <w:sz w:val="20"/>
          <w:szCs w:val="20"/>
          <w:lang w:val="es-ES"/>
        </w:rPr>
        <w:t xml:space="preserve">Mediación de la Biblia Abierta </w:t>
      </w:r>
      <w:r w:rsidRPr="005427B0">
        <w:rPr>
          <w:rFonts w:ascii="Helvetica" w:hAnsi="Helvetica"/>
          <w:sz w:val="20"/>
          <w:szCs w:val="20"/>
          <w:lang w:val="es-ES"/>
        </w:rPr>
        <w:t xml:space="preserve">– En el caso de un conflicto entre un miembro y el pastor o la junta directiva, el pastor o la junta directiva puede pedir que el director ejecutivo regional provea un </w:t>
      </w:r>
      <w:r w:rsidR="007278BE">
        <w:rPr>
          <w:rFonts w:ascii="Helvetica" w:hAnsi="Helvetica"/>
          <w:sz w:val="20"/>
          <w:szCs w:val="20"/>
          <w:lang w:val="es-ES"/>
        </w:rPr>
        <w:t xml:space="preserve">mediador </w:t>
      </w:r>
      <w:r w:rsidRPr="005427B0">
        <w:rPr>
          <w:rFonts w:ascii="Helvetica" w:hAnsi="Helvetica"/>
          <w:sz w:val="20"/>
          <w:szCs w:val="20"/>
          <w:lang w:val="es-ES"/>
        </w:rPr>
        <w:t xml:space="preserve">para resolver el conflicto. </w:t>
      </w:r>
    </w:p>
    <w:p w14:paraId="30C9BC57" w14:textId="77777777" w:rsidR="006B783A" w:rsidRPr="00A60CB1" w:rsidRDefault="00E96976" w:rsidP="00CC4D23">
      <w:pPr>
        <w:numPr>
          <w:ilvl w:val="0"/>
          <w:numId w:val="33"/>
        </w:numPr>
        <w:tabs>
          <w:tab w:val="clear" w:pos="4608"/>
          <w:tab w:val="num" w:pos="720"/>
        </w:tabs>
        <w:ind w:left="720" w:hanging="360"/>
        <w:outlineLvl w:val="1"/>
        <w:rPr>
          <w:lang w:val="es-ES"/>
        </w:rPr>
      </w:pPr>
      <w:r>
        <w:rPr>
          <w:rStyle w:val="StyleA-BTextCharBoldChar"/>
          <w:sz w:val="20"/>
          <w:szCs w:val="20"/>
          <w:lang w:val="es-ES"/>
        </w:rPr>
        <w:t>Cumplir con</w:t>
      </w:r>
      <w:r w:rsidR="00D424BD" w:rsidRPr="005427B0">
        <w:rPr>
          <w:rStyle w:val="StyleA-BTextCharBoldChar"/>
          <w:sz w:val="20"/>
          <w:szCs w:val="20"/>
          <w:lang w:val="es-ES"/>
        </w:rPr>
        <w:t xml:space="preserve"> la Mediación</w:t>
      </w:r>
      <w:r w:rsidR="00D424BD" w:rsidRPr="005427B0">
        <w:rPr>
          <w:rFonts w:ascii="Helvetica" w:hAnsi="Helvetica"/>
          <w:sz w:val="20"/>
          <w:szCs w:val="20"/>
          <w:lang w:val="es-ES"/>
        </w:rPr>
        <w:t xml:space="preserve"> – Los miembros se comprometerán a </w:t>
      </w:r>
      <w:r>
        <w:rPr>
          <w:rFonts w:ascii="Helvetica" w:hAnsi="Helvetica"/>
          <w:sz w:val="20"/>
          <w:szCs w:val="20"/>
          <w:lang w:val="es-ES"/>
        </w:rPr>
        <w:t>cumplir con</w:t>
      </w:r>
      <w:r w:rsidR="00D424BD" w:rsidRPr="005427B0">
        <w:rPr>
          <w:rFonts w:ascii="Helvetica" w:hAnsi="Helvetica"/>
          <w:sz w:val="20"/>
          <w:szCs w:val="20"/>
          <w:lang w:val="es-ES"/>
        </w:rPr>
        <w:t xml:space="preserve"> la conclusión de la mediación. Falta de hacerlo puede ser motivo para disciplina.  </w:t>
      </w:r>
    </w:p>
    <w:p w14:paraId="464B1F43" w14:textId="77777777" w:rsidR="00260CAD" w:rsidRPr="00C25882" w:rsidRDefault="00D424BD" w:rsidP="00C25882">
      <w:pPr>
        <w:pStyle w:val="ARTICLESheading"/>
        <w:ind w:left="90" w:firstLine="0"/>
        <w:rPr>
          <w:bCs/>
          <w:lang w:val="es-ES"/>
        </w:rPr>
      </w:pPr>
      <w:r w:rsidRPr="00C25882">
        <w:rPr>
          <w:bCs/>
          <w:lang w:val="es-ES"/>
        </w:rPr>
        <w:t>cesE</w:t>
      </w:r>
    </w:p>
    <w:p w14:paraId="4AFB1605" w14:textId="77777777" w:rsidR="00223A07" w:rsidRPr="00F5216F" w:rsidRDefault="00D424BD" w:rsidP="00F83DAA">
      <w:pPr>
        <w:pStyle w:val="SectionHeadingChar"/>
        <w:numPr>
          <w:ilvl w:val="1"/>
          <w:numId w:val="17"/>
        </w:numPr>
      </w:pPr>
      <w:proofErr w:type="spellStart"/>
      <w:r w:rsidRPr="00F5216F">
        <w:t>Disolución</w:t>
      </w:r>
      <w:proofErr w:type="spellEnd"/>
    </w:p>
    <w:p w14:paraId="1D889F00" w14:textId="77777777" w:rsidR="00D05EAC" w:rsidRPr="00D424BD" w:rsidRDefault="00D424BD" w:rsidP="00E07193">
      <w:pPr>
        <w:pStyle w:val="SectionText"/>
        <w:ind w:left="360"/>
        <w:rPr>
          <w:lang w:val="es-ES"/>
        </w:rPr>
      </w:pPr>
      <w:r w:rsidRPr="00E70B48">
        <w:rPr>
          <w:lang w:val="es-ES"/>
        </w:rPr>
        <w:t xml:space="preserve">Si la iglesia llega a ser extinta o disuelta, todos los </w:t>
      </w:r>
      <w:r w:rsidR="000933B8">
        <w:rPr>
          <w:lang w:val="es-ES"/>
        </w:rPr>
        <w:t>activos</w:t>
      </w:r>
      <w:r w:rsidRPr="00E70B48">
        <w:rPr>
          <w:lang w:val="es-ES"/>
        </w:rPr>
        <w:t xml:space="preserve"> que quedan después de </w:t>
      </w:r>
      <w:r>
        <w:rPr>
          <w:lang w:val="es-ES"/>
        </w:rPr>
        <w:t>saldar todas las obligaciones y responsabilidades de la corporación serán transferidos a (Nombre) Región de l</w:t>
      </w:r>
      <w:r w:rsidRPr="00E70B48">
        <w:rPr>
          <w:lang w:val="es-ES"/>
        </w:rPr>
        <w:t xml:space="preserve">as Iglesias de la Biblia Abierta. En el caso de que (Nombre) Región no existe, </w:t>
      </w:r>
      <w:r>
        <w:rPr>
          <w:lang w:val="es-ES"/>
        </w:rPr>
        <w:t xml:space="preserve">los </w:t>
      </w:r>
      <w:r w:rsidR="000933B8">
        <w:rPr>
          <w:lang w:val="es-ES"/>
        </w:rPr>
        <w:t>activos</w:t>
      </w:r>
      <w:r>
        <w:rPr>
          <w:lang w:val="es-ES"/>
        </w:rPr>
        <w:t xml:space="preserve"> serán transferidos a </w:t>
      </w:r>
      <w:r w:rsidRPr="00E70B48">
        <w:rPr>
          <w:lang w:val="es-ES"/>
        </w:rPr>
        <w:t xml:space="preserve">las Iglesias de la Biblia Abierta, </w:t>
      </w:r>
      <w:r>
        <w:rPr>
          <w:lang w:val="es-ES"/>
        </w:rPr>
        <w:t xml:space="preserve">una corporación de </w:t>
      </w:r>
      <w:r w:rsidRPr="00E70B48">
        <w:rPr>
          <w:lang w:val="es-ES"/>
        </w:rPr>
        <w:t>Iowa</w:t>
      </w:r>
      <w:r>
        <w:rPr>
          <w:lang w:val="es-ES"/>
        </w:rPr>
        <w:t xml:space="preserve">, o en el caso de que la misma no existe, se transferirán a una organización u organizaciones religiosas, educacionales, o benéficas cuyos objetivos estén en armonía </w:t>
      </w:r>
      <w:r w:rsidR="007A3AD7">
        <w:rPr>
          <w:lang w:val="es-ES"/>
        </w:rPr>
        <w:t xml:space="preserve">con </w:t>
      </w:r>
      <w:r>
        <w:rPr>
          <w:lang w:val="es-ES"/>
        </w:rPr>
        <w:t>los de l</w:t>
      </w:r>
      <w:r w:rsidRPr="00E70B48">
        <w:rPr>
          <w:lang w:val="es-ES"/>
        </w:rPr>
        <w:t>as Iglesias de la Biblia Abierta</w:t>
      </w:r>
      <w:r>
        <w:rPr>
          <w:lang w:val="es-ES"/>
        </w:rPr>
        <w:t xml:space="preserve">. Tal organización u organizaciones deben estar también exentas de </w:t>
      </w:r>
      <w:r w:rsidR="007278BE">
        <w:rPr>
          <w:lang w:val="es-ES"/>
        </w:rPr>
        <w:t>impuestos</w:t>
      </w:r>
      <w:r>
        <w:rPr>
          <w:lang w:val="es-ES"/>
        </w:rPr>
        <w:t xml:space="preserve"> federal</w:t>
      </w:r>
      <w:r w:rsidR="007278BE">
        <w:rPr>
          <w:lang w:val="es-ES"/>
        </w:rPr>
        <w:t>es</w:t>
      </w:r>
      <w:r>
        <w:rPr>
          <w:lang w:val="es-ES"/>
        </w:rPr>
        <w:t xml:space="preserve"> con arreglo a las provisiones de la Sección </w:t>
      </w:r>
      <w:r w:rsidRPr="000A3784">
        <w:rPr>
          <w:lang w:val="es-ES"/>
        </w:rPr>
        <w:t xml:space="preserve">501(c)(3) </w:t>
      </w:r>
      <w:r>
        <w:rPr>
          <w:lang w:val="es-ES"/>
        </w:rPr>
        <w:t>del Código de</w:t>
      </w:r>
      <w:r w:rsidR="000933B8">
        <w:rPr>
          <w:lang w:val="es-ES"/>
        </w:rPr>
        <w:t>l Servicio de</w:t>
      </w:r>
      <w:r>
        <w:rPr>
          <w:lang w:val="es-ES"/>
        </w:rPr>
        <w:t xml:space="preserve"> </w:t>
      </w:r>
      <w:r w:rsidR="007278BE">
        <w:rPr>
          <w:lang w:val="es-ES"/>
        </w:rPr>
        <w:t xml:space="preserve">Impuestos </w:t>
      </w:r>
      <w:r w:rsidR="00F950BC">
        <w:rPr>
          <w:lang w:val="es-ES"/>
        </w:rPr>
        <w:t>Internos</w:t>
      </w:r>
      <w:r>
        <w:rPr>
          <w:lang w:val="es-ES"/>
        </w:rPr>
        <w:t xml:space="preserve">. En ningún caso puede ninguno de los </w:t>
      </w:r>
      <w:r w:rsidR="000933B8">
        <w:rPr>
          <w:lang w:val="es-ES"/>
        </w:rPr>
        <w:t>activos</w:t>
      </w:r>
      <w:r>
        <w:rPr>
          <w:lang w:val="es-ES"/>
        </w:rPr>
        <w:t xml:space="preserve"> de la iglesia, tras la disolución de la misma, ser pagado a </w:t>
      </w:r>
      <w:r w:rsidR="007278BE">
        <w:rPr>
          <w:lang w:val="es-ES"/>
        </w:rPr>
        <w:t>ni habituar</w:t>
      </w:r>
      <w:r w:rsidR="00CD19FD">
        <w:rPr>
          <w:lang w:val="es-ES"/>
        </w:rPr>
        <w:t>se</w:t>
      </w:r>
      <w:r w:rsidR="007278BE">
        <w:rPr>
          <w:lang w:val="es-ES"/>
        </w:rPr>
        <w:t xml:space="preserve"> </w:t>
      </w:r>
      <w:r w:rsidR="00CD19FD">
        <w:rPr>
          <w:lang w:val="es-ES"/>
        </w:rPr>
        <w:t>del</w:t>
      </w:r>
      <w:r w:rsidR="007278BE" w:rsidRPr="007278BE">
        <w:rPr>
          <w:lang w:val="es-ES"/>
        </w:rPr>
        <w:t xml:space="preserve"> beneficio de</w:t>
      </w:r>
      <w:r w:rsidR="007278BE">
        <w:rPr>
          <w:lang w:val="es-ES"/>
        </w:rPr>
        <w:t xml:space="preserve"> </w:t>
      </w:r>
      <w:r>
        <w:rPr>
          <w:lang w:val="es-ES"/>
        </w:rPr>
        <w:t>ningún miembro individual, ni miembro de la junta directiva, ni oficial de la corporación, ni a ningún otro individuo privado.</w:t>
      </w:r>
    </w:p>
    <w:p w14:paraId="1D488D08" w14:textId="77777777" w:rsidR="00260CAD" w:rsidRPr="003D5F6C" w:rsidRDefault="00D424BD" w:rsidP="00CC4D23">
      <w:pPr>
        <w:pStyle w:val="SectionHeadingChar"/>
      </w:pPr>
      <w:proofErr w:type="spellStart"/>
      <w:r w:rsidRPr="003D5F6C">
        <w:t>Retiro</w:t>
      </w:r>
      <w:proofErr w:type="spellEnd"/>
      <w:r w:rsidRPr="003D5F6C">
        <w:t xml:space="preserve">  </w:t>
      </w:r>
    </w:p>
    <w:p w14:paraId="03573112" w14:textId="77777777" w:rsidR="00D424BD" w:rsidRPr="00633FB3" w:rsidRDefault="00D424BD" w:rsidP="00E07193">
      <w:pPr>
        <w:pStyle w:val="SectionText"/>
        <w:ind w:left="360"/>
        <w:rPr>
          <w:lang w:val="es-ES"/>
        </w:rPr>
      </w:pPr>
      <w:r w:rsidRPr="00633FB3">
        <w:rPr>
          <w:lang w:val="es-ES"/>
        </w:rPr>
        <w:t>Si una iglesia dese</w:t>
      </w:r>
      <w:r>
        <w:rPr>
          <w:lang w:val="es-ES"/>
        </w:rPr>
        <w:t>a</w:t>
      </w:r>
      <w:r w:rsidRPr="00633FB3">
        <w:rPr>
          <w:lang w:val="es-ES"/>
        </w:rPr>
        <w:t xml:space="preserve"> retirarse de afiliación con las Iglesias de la Biblia Abierta, el pastor principal y la junta directiva consultarán con y se adherirán a las provisiones del Manual de la Biblia Abierta antes de iniciar acción o comunicarse con los miembros acerca de retirarse.  </w:t>
      </w:r>
    </w:p>
    <w:p w14:paraId="430225C1" w14:textId="77777777" w:rsidR="00D05EAC" w:rsidRPr="00C25882" w:rsidRDefault="00D424BD" w:rsidP="00C25882">
      <w:pPr>
        <w:pStyle w:val="ARTICLESheading"/>
        <w:ind w:left="0" w:firstLine="0"/>
        <w:rPr>
          <w:bCs/>
          <w:lang w:val="es-ES"/>
        </w:rPr>
      </w:pPr>
      <w:r w:rsidRPr="00C25882">
        <w:rPr>
          <w:bCs/>
          <w:lang w:val="es-ES"/>
        </w:rPr>
        <w:lastRenderedPageBreak/>
        <w:t>apELACIONES Y ENMIENDAS</w:t>
      </w:r>
      <w:r w:rsidR="00223A07" w:rsidRPr="00C25882">
        <w:rPr>
          <w:bCs/>
          <w:lang w:val="es-ES"/>
        </w:rPr>
        <w:t xml:space="preserve"> </w:t>
      </w:r>
    </w:p>
    <w:p w14:paraId="446F2904" w14:textId="77777777" w:rsidR="00223A07" w:rsidRPr="003D5F6C" w:rsidRDefault="00223A07" w:rsidP="00CC4D23">
      <w:pPr>
        <w:pStyle w:val="SectionHeadingChar"/>
        <w:numPr>
          <w:ilvl w:val="1"/>
          <w:numId w:val="18"/>
        </w:numPr>
      </w:pPr>
      <w:proofErr w:type="spellStart"/>
      <w:r w:rsidRPr="003D5F6C">
        <w:t>Ap</w:t>
      </w:r>
      <w:r w:rsidR="00D424BD" w:rsidRPr="003D5F6C">
        <w:t>elaciones</w:t>
      </w:r>
      <w:proofErr w:type="spellEnd"/>
    </w:p>
    <w:p w14:paraId="7785585D" w14:textId="77777777" w:rsidR="00223A07" w:rsidRPr="00D424BD" w:rsidRDefault="00D424BD" w:rsidP="00E07193">
      <w:pPr>
        <w:pStyle w:val="SectionText"/>
        <w:ind w:left="360"/>
        <w:rPr>
          <w:sz w:val="14"/>
          <w:szCs w:val="14"/>
          <w:lang w:val="es-ES"/>
        </w:rPr>
      </w:pPr>
      <w:r w:rsidRPr="00633FB3">
        <w:rPr>
          <w:lang w:val="es-ES"/>
        </w:rPr>
        <w:t xml:space="preserve">Las apelaciones deben </w:t>
      </w:r>
      <w:r>
        <w:rPr>
          <w:lang w:val="es-ES"/>
        </w:rPr>
        <w:t>ser presentadas por escrito y fi</w:t>
      </w:r>
      <w:r w:rsidRPr="00633FB3">
        <w:rPr>
          <w:lang w:val="es-ES"/>
        </w:rPr>
        <w:t xml:space="preserve">rmadas para ser consideradas en la próxima reunión del cuerpo al cual se hace la apelación. La apelación de decisiones por el pastor principal y la junta directiva serán sometidas al pastor principal y la junta directiva. Se someterá apelaciones a las Iglesias de la Biblia Abierta en el siguiente orden: </w:t>
      </w:r>
      <w:r w:rsidR="00AE0994">
        <w:rPr>
          <w:lang w:val="es-ES"/>
        </w:rPr>
        <w:t xml:space="preserve">la </w:t>
      </w:r>
      <w:r w:rsidRPr="00633FB3">
        <w:rPr>
          <w:lang w:val="es-ES"/>
        </w:rPr>
        <w:t>junta directiva</w:t>
      </w:r>
      <w:r w:rsidR="00CD19FD">
        <w:rPr>
          <w:lang w:val="es-ES"/>
        </w:rPr>
        <w:t xml:space="preserve"> eclesial</w:t>
      </w:r>
      <w:r w:rsidRPr="00633FB3">
        <w:rPr>
          <w:lang w:val="es-ES"/>
        </w:rPr>
        <w:t xml:space="preserve">, </w:t>
      </w:r>
      <w:r w:rsidR="00AE0994">
        <w:rPr>
          <w:lang w:val="es-ES"/>
        </w:rPr>
        <w:t xml:space="preserve">la </w:t>
      </w:r>
      <w:r w:rsidRPr="00633FB3">
        <w:rPr>
          <w:lang w:val="es-ES"/>
        </w:rPr>
        <w:t xml:space="preserve">junta directiva regional, </w:t>
      </w:r>
      <w:r w:rsidR="00AE0994">
        <w:rPr>
          <w:lang w:val="es-ES"/>
        </w:rPr>
        <w:t xml:space="preserve">la </w:t>
      </w:r>
      <w:r w:rsidRPr="00633FB3">
        <w:rPr>
          <w:lang w:val="es-ES"/>
        </w:rPr>
        <w:t xml:space="preserve">junta directiva nacional. </w:t>
      </w:r>
      <w:r w:rsidR="00223A07" w:rsidRPr="00D424BD">
        <w:rPr>
          <w:lang w:val="es-ES"/>
        </w:rPr>
        <w:t xml:space="preserve"> </w:t>
      </w:r>
    </w:p>
    <w:p w14:paraId="519BE6CA" w14:textId="77777777" w:rsidR="0078374D" w:rsidRPr="003D5F6C" w:rsidRDefault="00D424BD" w:rsidP="00CC4D23">
      <w:pPr>
        <w:pStyle w:val="SectionHeadingChar"/>
      </w:pPr>
      <w:proofErr w:type="spellStart"/>
      <w:r w:rsidRPr="003D5F6C">
        <w:t>Enmienda</w:t>
      </w:r>
      <w:r w:rsidR="0078374D" w:rsidRPr="003D5F6C">
        <w:t>s</w:t>
      </w:r>
      <w:proofErr w:type="spellEnd"/>
      <w:r w:rsidR="00FA1C76" w:rsidRPr="003D5F6C">
        <w:t xml:space="preserve"> </w:t>
      </w:r>
    </w:p>
    <w:p w14:paraId="64F1A8B9" w14:textId="77777777" w:rsidR="00D424BD" w:rsidRPr="007D1978" w:rsidRDefault="00D424BD" w:rsidP="00DE4F4E">
      <w:pPr>
        <w:pStyle w:val="A-BText"/>
        <w:numPr>
          <w:ilvl w:val="0"/>
          <w:numId w:val="34"/>
        </w:numPr>
        <w:rPr>
          <w:lang w:val="es-ES"/>
        </w:rPr>
      </w:pPr>
      <w:r w:rsidRPr="007D1978">
        <w:rPr>
          <w:lang w:val="es-ES"/>
        </w:rPr>
        <w:t>El pastor principal y la junta directiva someterán toda</w:t>
      </w:r>
      <w:r w:rsidR="007A3AD7" w:rsidRPr="007D1978">
        <w:rPr>
          <w:lang w:val="es-ES"/>
        </w:rPr>
        <w:t>s</w:t>
      </w:r>
      <w:r w:rsidRPr="007D1978">
        <w:rPr>
          <w:lang w:val="es-ES"/>
        </w:rPr>
        <w:t xml:space="preserve"> </w:t>
      </w:r>
      <w:r w:rsidR="008E33C2">
        <w:rPr>
          <w:lang w:val="es-ES"/>
        </w:rPr>
        <w:t xml:space="preserve">las </w:t>
      </w:r>
      <w:r w:rsidRPr="007D1978">
        <w:rPr>
          <w:lang w:val="es-ES"/>
        </w:rPr>
        <w:t>enmienda</w:t>
      </w:r>
      <w:r w:rsidR="007A3AD7" w:rsidRPr="007D1978">
        <w:rPr>
          <w:lang w:val="es-ES"/>
        </w:rPr>
        <w:t>s</w:t>
      </w:r>
      <w:r w:rsidRPr="007D1978">
        <w:rPr>
          <w:lang w:val="es-ES"/>
        </w:rPr>
        <w:t xml:space="preserve"> propuesta</w:t>
      </w:r>
      <w:r w:rsidR="007A3AD7" w:rsidRPr="007D1978">
        <w:rPr>
          <w:lang w:val="es-ES"/>
        </w:rPr>
        <w:t>s</w:t>
      </w:r>
      <w:r w:rsidRPr="007D1978">
        <w:rPr>
          <w:lang w:val="es-ES"/>
        </w:rPr>
        <w:t xml:space="preserve"> a los estatutos al director ejecutivo regional. Las enmiendas propuestas tienen que estar aprobadas de antelación por el secretario de las Iglesias de la Biblia Abierta antes de presentarlas a los miembros activos en plena comunión. Al recibir la aprobación de los miembros activos en plena comunión, la enmienda propuesta será archivada con el director ejecutivo regional y el secretario de las Iglesias de la Biblia Abierta. Solo enmiendas aprobadas por y archivadas con las Iglesias de la Biblia Abierta serán válidas. </w:t>
      </w:r>
    </w:p>
    <w:p w14:paraId="25E2BD24" w14:textId="439DD7F6" w:rsidR="00D424BD" w:rsidRPr="007D1978" w:rsidRDefault="009E5005" w:rsidP="00DE4F4E">
      <w:pPr>
        <w:pStyle w:val="A-BText"/>
        <w:numPr>
          <w:ilvl w:val="0"/>
          <w:numId w:val="34"/>
        </w:numPr>
        <w:rPr>
          <w:lang w:val="es-ES"/>
        </w:rPr>
      </w:pPr>
      <w:r w:rsidRPr="009E5005">
        <w:rPr>
          <w:lang w:val="es-ES"/>
        </w:rPr>
        <w:t xml:space="preserve">Las enmiendas propuestas que han sido aprobadas con antelación por las Iglesias de la Biblia Abierta serán enviadas a todos los miembros por a lo menos correo de primera clase, a menos que la ley estatal permita otros medios de notificación, como electrónicos, dos semanas antes de la reunión de miembros convocada para considerar las enmiendas propuesta. La comunicación incluirá la fecha, el tiempo y el lugar de la reunión. Una </w:t>
      </w:r>
      <w:proofErr w:type="spellStart"/>
      <w:r w:rsidRPr="009E5005">
        <w:rPr>
          <w:lang w:val="es-ES"/>
        </w:rPr>
        <w:t>copía</w:t>
      </w:r>
      <w:proofErr w:type="spellEnd"/>
      <w:r w:rsidRPr="009E5005">
        <w:rPr>
          <w:lang w:val="es-ES"/>
        </w:rPr>
        <w:t xml:space="preserve"> de la comunicación también se enviará al director ejecutivo regional. Notificación declarando el propósito, lugar y tiempo de la reunión se publicará en las publicaciones de la iglesia y se anunciará en reuniones de adoración regulares de la iglesia</w:t>
      </w:r>
      <w:r w:rsidR="00D424BD" w:rsidRPr="007D1978">
        <w:rPr>
          <w:lang w:val="es-ES"/>
        </w:rPr>
        <w:t>.</w:t>
      </w:r>
    </w:p>
    <w:p w14:paraId="067ED231" w14:textId="77777777" w:rsidR="004B10A0" w:rsidRPr="007D1978" w:rsidRDefault="00D424BD" w:rsidP="00DE4F4E">
      <w:pPr>
        <w:pStyle w:val="A-BText"/>
        <w:numPr>
          <w:ilvl w:val="0"/>
          <w:numId w:val="34"/>
        </w:numPr>
        <w:rPr>
          <w:lang w:val="es-ES"/>
        </w:rPr>
      </w:pPr>
      <w:r w:rsidRPr="007D1978">
        <w:rPr>
          <w:lang w:val="es-ES"/>
        </w:rPr>
        <w:t>Se debe presentar enmiendas propuestas a estos estatutos en una reunión anual o especialmente convocada de miembros por la cual se cumple con las provisiones de notificación. La aprobación será por una mayoría de voto de dos tercios de los miembros activos en plena comunión presentes.</w:t>
      </w:r>
    </w:p>
    <w:p w14:paraId="4A52598C" w14:textId="77777777" w:rsidR="0078374D" w:rsidRPr="00C25882" w:rsidRDefault="00D424BD" w:rsidP="00C25882">
      <w:pPr>
        <w:pStyle w:val="ARTICLESheading"/>
        <w:ind w:left="0" w:firstLine="0"/>
        <w:rPr>
          <w:bCs/>
          <w:lang w:val="es-ES"/>
        </w:rPr>
      </w:pPr>
      <w:r w:rsidRPr="00C25882">
        <w:rPr>
          <w:bCs/>
          <w:lang w:val="es-ES"/>
        </w:rPr>
        <w:t xml:space="preserve">AUTORIDAD PARLaMENTARIA  </w:t>
      </w:r>
    </w:p>
    <w:p w14:paraId="54422F18" w14:textId="77777777" w:rsidR="00D424BD" w:rsidRPr="0064252F" w:rsidRDefault="00D424BD" w:rsidP="005C0A26">
      <w:pPr>
        <w:pStyle w:val="TextArticles"/>
        <w:rPr>
          <w:lang w:val="es-ES"/>
        </w:rPr>
      </w:pPr>
      <w:proofErr w:type="spellStart"/>
      <w:r w:rsidRPr="0064252F">
        <w:rPr>
          <w:lang w:val="es-ES"/>
        </w:rPr>
        <w:t>Robert’s</w:t>
      </w:r>
      <w:proofErr w:type="spellEnd"/>
      <w:r w:rsidRPr="0064252F">
        <w:rPr>
          <w:lang w:val="es-ES"/>
        </w:rPr>
        <w:t xml:space="preserve"> Rules of </w:t>
      </w:r>
      <w:proofErr w:type="spellStart"/>
      <w:r w:rsidRPr="0064252F">
        <w:rPr>
          <w:lang w:val="es-ES"/>
        </w:rPr>
        <w:t>Order</w:t>
      </w:r>
      <w:proofErr w:type="spellEnd"/>
      <w:r w:rsidRPr="0064252F">
        <w:rPr>
          <w:lang w:val="es-ES"/>
        </w:rPr>
        <w:t xml:space="preserve">, </w:t>
      </w:r>
      <w:proofErr w:type="spellStart"/>
      <w:r w:rsidRPr="0064252F">
        <w:rPr>
          <w:lang w:val="es-ES"/>
        </w:rPr>
        <w:t>Newly</w:t>
      </w:r>
      <w:proofErr w:type="spellEnd"/>
      <w:r w:rsidRPr="0064252F">
        <w:rPr>
          <w:lang w:val="es-ES"/>
        </w:rPr>
        <w:t xml:space="preserve"> </w:t>
      </w:r>
      <w:proofErr w:type="spellStart"/>
      <w:r w:rsidRPr="0064252F">
        <w:rPr>
          <w:lang w:val="es-ES"/>
        </w:rPr>
        <w:t>Revised</w:t>
      </w:r>
      <w:proofErr w:type="spellEnd"/>
      <w:r w:rsidRPr="0064252F">
        <w:rPr>
          <w:lang w:val="es-ES"/>
        </w:rPr>
        <w:t xml:space="preserve"> (Reglas de Orden de Robert, Nuevamente Revisadas), última edición será la autoridad parlamentaria en todos los puntos que no estén en conflicto con los artículos de incorporación o estos estatutos.</w:t>
      </w:r>
    </w:p>
    <w:p w14:paraId="0A158064" w14:textId="77777777" w:rsidR="00223A07" w:rsidRPr="007D1978" w:rsidRDefault="00223A07" w:rsidP="005C0A26">
      <w:pPr>
        <w:pStyle w:val="TextArticles"/>
        <w:rPr>
          <w:lang w:val="es-ES"/>
        </w:rPr>
      </w:pPr>
    </w:p>
    <w:p w14:paraId="75EB398B" w14:textId="77777777" w:rsidR="00B07B15" w:rsidRPr="007D1978" w:rsidRDefault="00B07B15" w:rsidP="00EE73BE">
      <w:pPr>
        <w:rPr>
          <w:sz w:val="18"/>
          <w:szCs w:val="18"/>
          <w:lang w:val="es-ES"/>
        </w:rPr>
      </w:pPr>
    </w:p>
    <w:p w14:paraId="5C0B72B2" w14:textId="77777777" w:rsidR="00A8390D" w:rsidRPr="007D1978" w:rsidRDefault="00A8390D" w:rsidP="00EE73BE">
      <w:pPr>
        <w:rPr>
          <w:sz w:val="18"/>
          <w:szCs w:val="18"/>
          <w:lang w:val="es-ES"/>
        </w:rPr>
      </w:pPr>
    </w:p>
    <w:p w14:paraId="3E3BF167" w14:textId="77777777" w:rsidR="00A8390D" w:rsidRPr="007D1978" w:rsidRDefault="00A8390D" w:rsidP="00EE73BE">
      <w:pPr>
        <w:rPr>
          <w:sz w:val="18"/>
          <w:szCs w:val="18"/>
          <w:lang w:val="es-ES"/>
        </w:rPr>
      </w:pPr>
    </w:p>
    <w:p w14:paraId="1CA8D4FC" w14:textId="77777777" w:rsidR="00A8390D" w:rsidRPr="007D1978" w:rsidRDefault="00A8390D" w:rsidP="00EE73BE">
      <w:pPr>
        <w:rPr>
          <w:sz w:val="18"/>
          <w:szCs w:val="18"/>
          <w:lang w:val="es-ES"/>
        </w:rPr>
      </w:pPr>
    </w:p>
    <w:p w14:paraId="13FF95DA" w14:textId="77777777" w:rsidR="00A8390D" w:rsidRPr="007D1978" w:rsidRDefault="00A8390D" w:rsidP="00EE73BE">
      <w:pPr>
        <w:rPr>
          <w:sz w:val="18"/>
          <w:szCs w:val="18"/>
          <w:lang w:val="es-ES"/>
        </w:rPr>
      </w:pPr>
    </w:p>
    <w:p w14:paraId="4F24788D" w14:textId="77777777" w:rsidR="00A8390D" w:rsidRPr="007D1978" w:rsidRDefault="00A8390D" w:rsidP="00EE73BE">
      <w:pPr>
        <w:rPr>
          <w:sz w:val="18"/>
          <w:szCs w:val="18"/>
          <w:lang w:val="es-ES"/>
        </w:rPr>
      </w:pPr>
    </w:p>
    <w:p w14:paraId="4531A771" w14:textId="77777777" w:rsidR="00C46C9D" w:rsidRDefault="001703B7" w:rsidP="00EE73BE">
      <w:pPr>
        <w:rPr>
          <w:rFonts w:ascii="Helvetica" w:hAnsi="Helvetica"/>
          <w:sz w:val="20"/>
          <w:szCs w:val="20"/>
          <w:lang w:val="es-ES"/>
        </w:rPr>
      </w:pPr>
      <w:r w:rsidRPr="007D1978">
        <w:rPr>
          <w:sz w:val="18"/>
          <w:szCs w:val="18"/>
          <w:lang w:val="es-ES"/>
        </w:rPr>
        <w:t>(</w:t>
      </w:r>
      <w:r>
        <w:rPr>
          <w:rFonts w:ascii="Helvetica" w:hAnsi="Helvetica"/>
          <w:sz w:val="20"/>
          <w:szCs w:val="20"/>
          <w:lang w:val="es-ES"/>
        </w:rPr>
        <w:t>N</w:t>
      </w:r>
      <w:r w:rsidR="00C46C9D">
        <w:rPr>
          <w:rFonts w:ascii="Helvetica" w:hAnsi="Helvetica"/>
          <w:sz w:val="20"/>
          <w:szCs w:val="20"/>
          <w:lang w:val="es-ES"/>
        </w:rPr>
        <w:t>ombre de la Iglesia</w:t>
      </w:r>
      <w:r w:rsidR="00B07B15" w:rsidRPr="00A60CB1">
        <w:rPr>
          <w:rFonts w:ascii="Helvetica" w:hAnsi="Helvetica"/>
          <w:sz w:val="20"/>
          <w:szCs w:val="20"/>
          <w:lang w:val="es-ES"/>
        </w:rPr>
        <w:t xml:space="preserve">) </w:t>
      </w:r>
      <w:r w:rsidR="00C46C9D">
        <w:rPr>
          <w:rFonts w:ascii="Helvetica" w:hAnsi="Helvetica"/>
          <w:sz w:val="20"/>
          <w:szCs w:val="20"/>
          <w:lang w:val="es-ES"/>
        </w:rPr>
        <w:t xml:space="preserve">ha adoptado estos estatutos oficialmente por voto de los miembros activos en plena comunión. </w:t>
      </w:r>
    </w:p>
    <w:p w14:paraId="1CF17B4F" w14:textId="77777777" w:rsidR="00B07B15" w:rsidRPr="001703B7" w:rsidRDefault="00B07B15" w:rsidP="00EE73BE">
      <w:pPr>
        <w:rPr>
          <w:rFonts w:ascii="Helvetica" w:hAnsi="Helvetica"/>
          <w:sz w:val="18"/>
          <w:szCs w:val="18"/>
          <w:lang w:val="es-ES"/>
        </w:rPr>
      </w:pPr>
    </w:p>
    <w:p w14:paraId="771456B2" w14:textId="77777777" w:rsidR="00A8390D" w:rsidRDefault="00A8390D" w:rsidP="00EE73BE">
      <w:pPr>
        <w:rPr>
          <w:rFonts w:ascii="Helvetica" w:hAnsi="Helvetica"/>
          <w:sz w:val="18"/>
          <w:szCs w:val="18"/>
          <w:lang w:val="es-ES"/>
        </w:rPr>
      </w:pPr>
    </w:p>
    <w:p w14:paraId="624ED210" w14:textId="77777777" w:rsidR="00AC6907" w:rsidRDefault="00AC6907" w:rsidP="00EE73BE">
      <w:pPr>
        <w:rPr>
          <w:rFonts w:ascii="Helvetica" w:hAnsi="Helvetica"/>
          <w:sz w:val="18"/>
          <w:szCs w:val="18"/>
          <w:lang w:val="es-ES"/>
        </w:rPr>
      </w:pPr>
    </w:p>
    <w:p w14:paraId="04DDA322" w14:textId="77777777" w:rsidR="00AC6907" w:rsidRDefault="00AC6907" w:rsidP="00EE73BE">
      <w:pPr>
        <w:rPr>
          <w:rFonts w:ascii="Helvetica" w:hAnsi="Helvetica"/>
          <w:sz w:val="18"/>
          <w:szCs w:val="18"/>
          <w:lang w:val="es-ES"/>
        </w:rPr>
      </w:pPr>
    </w:p>
    <w:p w14:paraId="45C7F15E" w14:textId="77777777" w:rsidR="00AC6907" w:rsidRDefault="00AC6907" w:rsidP="00EE73BE">
      <w:pPr>
        <w:rPr>
          <w:rFonts w:ascii="Helvetica" w:hAnsi="Helvetica"/>
          <w:sz w:val="18"/>
          <w:szCs w:val="18"/>
          <w:lang w:val="es-ES"/>
        </w:rPr>
      </w:pPr>
    </w:p>
    <w:p w14:paraId="22838ED3" w14:textId="77777777" w:rsidR="00AC6907" w:rsidRDefault="00AC6907" w:rsidP="00EE73BE">
      <w:pPr>
        <w:rPr>
          <w:rFonts w:ascii="Helvetica" w:hAnsi="Helvetica"/>
          <w:sz w:val="18"/>
          <w:szCs w:val="18"/>
          <w:lang w:val="es-ES"/>
        </w:rPr>
      </w:pPr>
    </w:p>
    <w:p w14:paraId="2C0AE8CE" w14:textId="77777777" w:rsidR="00AC6907" w:rsidRDefault="00AC6907" w:rsidP="00EE73BE">
      <w:pPr>
        <w:rPr>
          <w:rFonts w:ascii="Helvetica" w:hAnsi="Helvetica"/>
          <w:sz w:val="18"/>
          <w:szCs w:val="18"/>
          <w:lang w:val="es-ES"/>
        </w:rPr>
      </w:pPr>
    </w:p>
    <w:p w14:paraId="3991EA7F" w14:textId="77777777" w:rsidR="00AC6907" w:rsidRPr="001703B7" w:rsidRDefault="00AC6907" w:rsidP="00EE73BE">
      <w:pPr>
        <w:rPr>
          <w:rFonts w:ascii="Helvetica" w:hAnsi="Helvetica"/>
          <w:sz w:val="18"/>
          <w:szCs w:val="18"/>
          <w:lang w:val="es-ES"/>
        </w:rPr>
      </w:pPr>
    </w:p>
    <w:p w14:paraId="2DDDE4CD" w14:textId="77777777" w:rsidR="00B07B15" w:rsidRPr="00A60CB1" w:rsidRDefault="00B07B15" w:rsidP="00EE73BE">
      <w:pPr>
        <w:rPr>
          <w:rFonts w:ascii="Helvetica" w:hAnsi="Helvetica"/>
          <w:sz w:val="20"/>
          <w:szCs w:val="20"/>
          <w:lang w:val="es-ES"/>
        </w:rPr>
      </w:pPr>
      <w:r w:rsidRPr="00A60CB1">
        <w:rPr>
          <w:rFonts w:ascii="Helvetica" w:hAnsi="Helvetica"/>
          <w:sz w:val="20"/>
          <w:szCs w:val="20"/>
          <w:lang w:val="es-ES"/>
        </w:rPr>
        <w:t>___________________________</w:t>
      </w:r>
      <w:r w:rsidRPr="00A60CB1">
        <w:rPr>
          <w:rFonts w:ascii="Helvetica" w:hAnsi="Helvetica"/>
          <w:sz w:val="20"/>
          <w:szCs w:val="20"/>
          <w:lang w:val="es-ES"/>
        </w:rPr>
        <w:tab/>
      </w:r>
      <w:r w:rsidR="00767089" w:rsidRPr="00A60CB1">
        <w:rPr>
          <w:rFonts w:ascii="Helvetica" w:hAnsi="Helvetica"/>
          <w:sz w:val="20"/>
          <w:szCs w:val="20"/>
          <w:lang w:val="es-ES"/>
        </w:rPr>
        <w:tab/>
      </w:r>
      <w:r w:rsidR="00767089" w:rsidRPr="00A60CB1">
        <w:rPr>
          <w:rFonts w:ascii="Helvetica" w:hAnsi="Helvetica"/>
          <w:sz w:val="20"/>
          <w:szCs w:val="20"/>
          <w:lang w:val="es-ES"/>
        </w:rPr>
        <w:tab/>
      </w:r>
      <w:r w:rsidR="00767089" w:rsidRPr="00A60CB1">
        <w:rPr>
          <w:rFonts w:ascii="Helvetica" w:hAnsi="Helvetica"/>
          <w:sz w:val="20"/>
          <w:szCs w:val="20"/>
          <w:lang w:val="es-ES"/>
        </w:rPr>
        <w:tab/>
      </w:r>
      <w:r w:rsidRPr="00A60CB1">
        <w:rPr>
          <w:rFonts w:ascii="Helvetica" w:hAnsi="Helvetica"/>
          <w:sz w:val="20"/>
          <w:szCs w:val="20"/>
          <w:lang w:val="es-ES"/>
        </w:rPr>
        <w:t>________________________________</w:t>
      </w:r>
      <w:r w:rsidR="00A8390D" w:rsidRPr="00A60CB1">
        <w:rPr>
          <w:rFonts w:ascii="Helvetica" w:hAnsi="Helvetica"/>
          <w:sz w:val="20"/>
          <w:szCs w:val="20"/>
          <w:lang w:val="es-ES"/>
        </w:rPr>
        <w:t>______</w:t>
      </w:r>
    </w:p>
    <w:p w14:paraId="349F5E12" w14:textId="77777777" w:rsidR="00B07B15" w:rsidRPr="00A60CB1" w:rsidRDefault="00767089" w:rsidP="00EE73BE">
      <w:pPr>
        <w:rPr>
          <w:rFonts w:ascii="Helvetica" w:hAnsi="Helvetica"/>
          <w:sz w:val="20"/>
          <w:szCs w:val="20"/>
          <w:lang w:val="es-ES"/>
        </w:rPr>
      </w:pPr>
      <w:r w:rsidRPr="00A60CB1">
        <w:rPr>
          <w:rFonts w:ascii="Helvetica" w:hAnsi="Helvetica"/>
          <w:sz w:val="20"/>
          <w:szCs w:val="20"/>
          <w:lang w:val="es-ES"/>
        </w:rPr>
        <w:tab/>
      </w:r>
      <w:r w:rsidR="00C46C9D">
        <w:rPr>
          <w:rFonts w:ascii="Helvetica" w:hAnsi="Helvetica"/>
          <w:sz w:val="20"/>
          <w:szCs w:val="20"/>
          <w:lang w:val="es-ES"/>
        </w:rPr>
        <w:t>Fecha de acción</w:t>
      </w:r>
      <w:r w:rsidR="00B07B15" w:rsidRPr="00A60CB1">
        <w:rPr>
          <w:rFonts w:ascii="Helvetica" w:hAnsi="Helvetica"/>
          <w:sz w:val="20"/>
          <w:szCs w:val="20"/>
          <w:lang w:val="es-ES"/>
        </w:rPr>
        <w:tab/>
      </w:r>
      <w:r w:rsidR="00B07B15" w:rsidRPr="00A60CB1">
        <w:rPr>
          <w:rFonts w:ascii="Helvetica" w:hAnsi="Helvetica"/>
          <w:sz w:val="20"/>
          <w:szCs w:val="20"/>
          <w:lang w:val="es-ES"/>
        </w:rPr>
        <w:tab/>
      </w:r>
      <w:r w:rsidR="00B07B15"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00C46C9D">
        <w:rPr>
          <w:rFonts w:ascii="Helvetica" w:hAnsi="Helvetica"/>
          <w:sz w:val="20"/>
          <w:szCs w:val="20"/>
          <w:lang w:val="es-ES"/>
        </w:rPr>
        <w:t xml:space="preserve">Firma del pastor principal </w:t>
      </w:r>
    </w:p>
    <w:p w14:paraId="60E8AAF5" w14:textId="77777777" w:rsidR="00B07B15" w:rsidRPr="00A60CB1" w:rsidRDefault="00B07B15" w:rsidP="00EE73BE">
      <w:pPr>
        <w:rPr>
          <w:rFonts w:ascii="Helvetica" w:hAnsi="Helvetica"/>
          <w:sz w:val="20"/>
          <w:szCs w:val="20"/>
          <w:lang w:val="es-ES"/>
        </w:rPr>
      </w:pPr>
    </w:p>
    <w:p w14:paraId="58F371B6" w14:textId="77777777" w:rsidR="008F11C0" w:rsidRPr="00A60CB1" w:rsidRDefault="008F11C0" w:rsidP="00EE73BE">
      <w:pPr>
        <w:rPr>
          <w:rFonts w:ascii="Helvetica" w:hAnsi="Helvetica"/>
          <w:sz w:val="20"/>
          <w:szCs w:val="20"/>
          <w:lang w:val="es-ES"/>
        </w:rPr>
      </w:pPr>
    </w:p>
    <w:p w14:paraId="0E5E44DD" w14:textId="77777777" w:rsidR="00B07B15" w:rsidRPr="00A60CB1" w:rsidRDefault="00B07B15" w:rsidP="00EE73BE">
      <w:pPr>
        <w:rPr>
          <w:rFonts w:ascii="Helvetica" w:hAnsi="Helvetica"/>
          <w:sz w:val="20"/>
          <w:szCs w:val="20"/>
          <w:lang w:val="es-ES"/>
        </w:rPr>
      </w:pP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00C46C9D">
        <w:rPr>
          <w:rFonts w:ascii="Helvetica" w:hAnsi="Helvetica"/>
          <w:sz w:val="20"/>
          <w:szCs w:val="20"/>
          <w:lang w:val="es-ES"/>
        </w:rPr>
        <w:tab/>
      </w:r>
      <w:r w:rsidR="00C46C9D">
        <w:rPr>
          <w:rFonts w:ascii="Helvetica" w:hAnsi="Helvetica"/>
          <w:sz w:val="20"/>
          <w:szCs w:val="20"/>
          <w:lang w:val="es-ES"/>
        </w:rPr>
        <w:tab/>
      </w:r>
      <w:r w:rsidR="00B27F30">
        <w:rPr>
          <w:rFonts w:ascii="Helvetica" w:hAnsi="Helvetica"/>
          <w:sz w:val="20"/>
          <w:szCs w:val="20"/>
          <w:lang w:val="es-ES"/>
        </w:rPr>
        <w:tab/>
      </w:r>
      <w:r w:rsidRPr="00A60CB1">
        <w:rPr>
          <w:rFonts w:ascii="Helvetica" w:hAnsi="Helvetica"/>
          <w:sz w:val="20"/>
          <w:szCs w:val="20"/>
          <w:lang w:val="es-ES"/>
        </w:rPr>
        <w:t>__________</w:t>
      </w:r>
      <w:r w:rsidR="00216CFA" w:rsidRPr="00A60CB1">
        <w:rPr>
          <w:rFonts w:ascii="Helvetica" w:hAnsi="Helvetica"/>
          <w:sz w:val="20"/>
          <w:szCs w:val="20"/>
          <w:lang w:val="es-ES"/>
        </w:rPr>
        <w:t>______________________</w:t>
      </w:r>
      <w:r w:rsidR="00A8390D" w:rsidRPr="00A60CB1">
        <w:rPr>
          <w:rFonts w:ascii="Helvetica" w:hAnsi="Helvetica"/>
          <w:sz w:val="20"/>
          <w:szCs w:val="20"/>
          <w:lang w:val="es-ES"/>
        </w:rPr>
        <w:t>______</w:t>
      </w:r>
    </w:p>
    <w:p w14:paraId="51847B6C" w14:textId="77777777" w:rsidR="00B07B15" w:rsidRPr="00A60CB1" w:rsidRDefault="00B07B15" w:rsidP="00EE73BE">
      <w:pPr>
        <w:rPr>
          <w:rFonts w:ascii="Helvetica" w:hAnsi="Helvetica"/>
          <w:sz w:val="20"/>
          <w:szCs w:val="20"/>
          <w:lang w:val="es-ES"/>
        </w:rPr>
      </w:pP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Pr="00A60CB1">
        <w:rPr>
          <w:rFonts w:ascii="Helvetica" w:hAnsi="Helvetica"/>
          <w:sz w:val="20"/>
          <w:szCs w:val="20"/>
          <w:lang w:val="es-ES"/>
        </w:rPr>
        <w:tab/>
      </w:r>
      <w:r w:rsidR="00767089" w:rsidRPr="00A60CB1">
        <w:rPr>
          <w:rFonts w:ascii="Helvetica" w:hAnsi="Helvetica"/>
          <w:sz w:val="20"/>
          <w:szCs w:val="20"/>
          <w:lang w:val="es-ES"/>
        </w:rPr>
        <w:tab/>
      </w:r>
      <w:r w:rsidR="00C46C9D">
        <w:rPr>
          <w:rFonts w:ascii="Helvetica" w:hAnsi="Helvetica"/>
          <w:sz w:val="20"/>
          <w:szCs w:val="20"/>
          <w:lang w:val="es-ES"/>
        </w:rPr>
        <w:tab/>
        <w:t xml:space="preserve">Firma del secretario </w:t>
      </w:r>
    </w:p>
    <w:sectPr w:rsidR="00B07B15" w:rsidRPr="00A60CB1" w:rsidSect="005C0A26">
      <w:headerReference w:type="even" r:id="rId8"/>
      <w:footerReference w:type="even" r:id="rId9"/>
      <w:footerReference w:type="default" r:id="rId10"/>
      <w:footerReference w:type="first" r:id="rId11"/>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1C04" w14:textId="77777777" w:rsidR="00192D0D" w:rsidRDefault="00192D0D">
      <w:r>
        <w:separator/>
      </w:r>
    </w:p>
  </w:endnote>
  <w:endnote w:type="continuationSeparator" w:id="0">
    <w:p w14:paraId="53643348" w14:textId="77777777" w:rsidR="00192D0D" w:rsidRDefault="0019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3A6" w14:textId="77777777" w:rsidR="00CD19FD" w:rsidRPr="00DC3AB6" w:rsidRDefault="00CD19FD" w:rsidP="004770F3">
    <w:pPr>
      <w:pStyle w:val="Footer"/>
      <w:tabs>
        <w:tab w:val="clear" w:pos="8640"/>
        <w:tab w:val="right" w:pos="10080"/>
      </w:tabs>
      <w:ind w:right="360"/>
      <w:rPr>
        <w:lang w:val="es-ES"/>
      </w:rPr>
    </w:pPr>
    <w:r w:rsidRPr="00DC3AB6">
      <w:rPr>
        <w:rFonts w:ascii="Helvetica" w:hAnsi="Helvetica"/>
        <w:i/>
        <w:lang w:val="es-ES"/>
      </w:rPr>
      <w:t>(Modelo A – Nombre de la iglesia) Estatutos</w:t>
    </w:r>
    <w:r w:rsidRPr="00DC3AB6">
      <w:rPr>
        <w:rFonts w:ascii="Helvetica" w:hAnsi="Helvetica"/>
        <w:i/>
        <w:lang w:val="es-ES"/>
      </w:rPr>
      <w:tab/>
    </w:r>
    <w:r w:rsidRPr="00DC3AB6">
      <w:rPr>
        <w:rFonts w:ascii="Helvetica" w:hAnsi="Helvetica"/>
        <w:lang w:val="es-ES"/>
      </w:rPr>
      <w:t>(</w:t>
    </w:r>
    <w:r w:rsidRPr="00DC3AB6">
      <w:rPr>
        <w:rFonts w:ascii="Helvetica" w:hAnsi="Helvetica"/>
        <w:b/>
        <w:smallCaps/>
        <w:spacing w:val="36"/>
        <w:lang w:val="es-ES"/>
      </w:rPr>
      <w:t>Model</w:t>
    </w:r>
    <w:r>
      <w:rPr>
        <w:rFonts w:ascii="Helvetica" w:hAnsi="Helvetica"/>
        <w:b/>
        <w:smallCaps/>
        <w:spacing w:val="36"/>
        <w:lang w:val="es-ES"/>
      </w:rPr>
      <w:t>o</w:t>
    </w:r>
    <w:r w:rsidRPr="00DC3AB6">
      <w:rPr>
        <w:rFonts w:ascii="Helvetica" w:hAnsi="Helvetica"/>
        <w:b/>
        <w:spacing w:val="36"/>
        <w:lang w:val="es-ES"/>
      </w:rPr>
      <w:t xml:space="preserve"> A)</w:t>
    </w:r>
    <w:r w:rsidRPr="00DC3AB6">
      <w:rPr>
        <w:rFonts w:ascii="Helvetica" w:hAnsi="Helvetica"/>
        <w:b/>
        <w:i/>
        <w:lang w:val="es-ES"/>
      </w:rPr>
      <w:t xml:space="preserve"> </w:t>
    </w:r>
    <w:r w:rsidRPr="001D0434">
      <w:rPr>
        <w:rStyle w:val="PageNumber"/>
        <w:rFonts w:ascii="Helvetica" w:hAnsi="Helvetica"/>
        <w:b/>
      </w:rPr>
      <w:fldChar w:fldCharType="begin"/>
    </w:r>
    <w:r w:rsidRPr="00DC3AB6">
      <w:rPr>
        <w:rStyle w:val="PageNumber"/>
        <w:rFonts w:ascii="Helvetica" w:hAnsi="Helvetica"/>
        <w:b/>
        <w:lang w:val="es-ES"/>
      </w:rPr>
      <w:instrText xml:space="preserve"> PAGE </w:instrText>
    </w:r>
    <w:r w:rsidRPr="001D0434">
      <w:rPr>
        <w:rStyle w:val="PageNumber"/>
        <w:rFonts w:ascii="Helvetica" w:hAnsi="Helvetica"/>
        <w:b/>
      </w:rPr>
      <w:fldChar w:fldCharType="separate"/>
    </w:r>
    <w:r w:rsidR="00C20DDB">
      <w:rPr>
        <w:rStyle w:val="PageNumber"/>
        <w:rFonts w:ascii="Helvetica" w:hAnsi="Helvetica"/>
        <w:b/>
        <w:noProof/>
        <w:lang w:val="es-ES"/>
      </w:rPr>
      <w:t>2</w:t>
    </w:r>
    <w:r w:rsidRPr="001D0434">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74A" w14:textId="77777777" w:rsidR="00CD19FD" w:rsidRPr="00A43BF8" w:rsidRDefault="00CD19FD" w:rsidP="004770F3">
    <w:pPr>
      <w:pStyle w:val="Footer"/>
      <w:tabs>
        <w:tab w:val="clear" w:pos="8640"/>
        <w:tab w:val="right" w:pos="10080"/>
      </w:tabs>
      <w:ind w:right="360"/>
      <w:rPr>
        <w:rFonts w:ascii="Helvetica" w:hAnsi="Helvetica"/>
        <w:i/>
        <w:lang w:val="es-ES"/>
      </w:rPr>
    </w:pPr>
    <w:r w:rsidRPr="00A43BF8">
      <w:rPr>
        <w:rFonts w:ascii="Helvetica" w:hAnsi="Helvetica"/>
        <w:i/>
        <w:lang w:val="es-ES"/>
      </w:rPr>
      <w:t xml:space="preserve">(Modelo A – Nombre de la iglesia) Estatutos </w:t>
    </w:r>
    <w:r w:rsidRPr="00A43BF8">
      <w:rPr>
        <w:rFonts w:ascii="Helvetica" w:hAnsi="Helvetica"/>
        <w:i/>
        <w:lang w:val="es-ES"/>
      </w:rPr>
      <w:tab/>
    </w:r>
    <w:r w:rsidRPr="00A43BF8">
      <w:rPr>
        <w:rFonts w:ascii="Helvetica" w:hAnsi="Helvetica"/>
        <w:smallCaps/>
        <w:spacing w:val="36"/>
        <w:lang w:val="es-ES"/>
      </w:rPr>
      <w:t>(</w:t>
    </w:r>
    <w:r w:rsidRPr="00A43BF8">
      <w:rPr>
        <w:rFonts w:ascii="Helvetica" w:hAnsi="Helvetica"/>
        <w:b/>
        <w:smallCaps/>
        <w:spacing w:val="36"/>
        <w:lang w:val="es-ES"/>
      </w:rPr>
      <w:t>Model</w:t>
    </w:r>
    <w:r>
      <w:rPr>
        <w:rFonts w:ascii="Helvetica" w:hAnsi="Helvetica"/>
        <w:b/>
        <w:smallCaps/>
        <w:spacing w:val="36"/>
        <w:lang w:val="es-ES"/>
      </w:rPr>
      <w:t>o</w:t>
    </w:r>
    <w:r w:rsidRPr="00A43BF8">
      <w:rPr>
        <w:rFonts w:ascii="Helvetica" w:hAnsi="Helvetica"/>
        <w:b/>
        <w:smallCaps/>
        <w:spacing w:val="36"/>
        <w:lang w:val="es-ES"/>
      </w:rPr>
      <w:t xml:space="preserve"> A</w:t>
    </w:r>
    <w:r w:rsidRPr="00A43BF8">
      <w:rPr>
        <w:rFonts w:ascii="Helvetica" w:hAnsi="Helvetica"/>
        <w:smallCaps/>
        <w:spacing w:val="36"/>
        <w:lang w:val="es-ES"/>
      </w:rPr>
      <w:t>)</w:t>
    </w:r>
    <w:r w:rsidRPr="00A43BF8">
      <w:rPr>
        <w:rFonts w:ascii="Helvetica" w:hAnsi="Helvetica"/>
        <w:i/>
        <w:lang w:val="es-ES"/>
      </w:rPr>
      <w:t xml:space="preserve"> </w:t>
    </w:r>
    <w:r w:rsidRPr="001D0434">
      <w:rPr>
        <w:rStyle w:val="PageNumber"/>
        <w:rFonts w:ascii="Helvetica" w:hAnsi="Helvetica"/>
        <w:b/>
      </w:rPr>
      <w:fldChar w:fldCharType="begin"/>
    </w:r>
    <w:r w:rsidRPr="00A43BF8">
      <w:rPr>
        <w:rStyle w:val="PageNumber"/>
        <w:rFonts w:ascii="Helvetica" w:hAnsi="Helvetica"/>
        <w:b/>
        <w:lang w:val="es-ES"/>
      </w:rPr>
      <w:instrText xml:space="preserve"> PAGE </w:instrText>
    </w:r>
    <w:r w:rsidRPr="001D0434">
      <w:rPr>
        <w:rStyle w:val="PageNumber"/>
        <w:rFonts w:ascii="Helvetica" w:hAnsi="Helvetica"/>
        <w:b/>
      </w:rPr>
      <w:fldChar w:fldCharType="separate"/>
    </w:r>
    <w:r w:rsidR="00C20DDB">
      <w:rPr>
        <w:rStyle w:val="PageNumber"/>
        <w:rFonts w:ascii="Helvetica" w:hAnsi="Helvetica"/>
        <w:b/>
        <w:noProof/>
        <w:lang w:val="es-ES"/>
      </w:rPr>
      <w:t>11</w:t>
    </w:r>
    <w:r w:rsidRPr="001D0434">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48E3" w14:textId="77777777" w:rsidR="00CD19FD" w:rsidRPr="005E55BC" w:rsidRDefault="00CD19FD">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6F73CACF" w14:textId="77777777" w:rsidR="00CD19FD" w:rsidRDefault="00CD19FD">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F46E" w14:textId="77777777" w:rsidR="00192D0D" w:rsidRDefault="00192D0D">
      <w:r>
        <w:separator/>
      </w:r>
    </w:p>
  </w:footnote>
  <w:footnote w:type="continuationSeparator" w:id="0">
    <w:p w14:paraId="0DB0ED72" w14:textId="77777777" w:rsidR="00192D0D" w:rsidRDefault="0019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1BC0" w14:textId="77777777" w:rsidR="00CD19FD" w:rsidRDefault="00C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9361C11"/>
    <w:multiLevelType w:val="multilevel"/>
    <w:tmpl w:val="4B80EAEC"/>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 w15:restartNumberingAfterBreak="0">
    <w:nsid w:val="0B476073"/>
    <w:multiLevelType w:val="hybridMultilevel"/>
    <w:tmpl w:val="C3BA5C9A"/>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E43D3"/>
    <w:multiLevelType w:val="hybridMultilevel"/>
    <w:tmpl w:val="6E34251E"/>
    <w:lvl w:ilvl="0" w:tplc="979230BC">
      <w:start w:val="1"/>
      <w:numFmt w:val="upperLetter"/>
      <w:lvlText w:val="%1."/>
      <w:lvlJc w:val="left"/>
      <w:pPr>
        <w:tabs>
          <w:tab w:val="num" w:pos="1440"/>
        </w:tabs>
        <w:ind w:left="180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EC6CF4"/>
    <w:multiLevelType w:val="hybridMultilevel"/>
    <w:tmpl w:val="67546730"/>
    <w:lvl w:ilvl="0" w:tplc="07ACAAA6">
      <w:start w:val="1"/>
      <w:numFmt w:val="upperLetter"/>
      <w:pStyle w:val="A-BText"/>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6A2EDD"/>
    <w:multiLevelType w:val="hybridMultilevel"/>
    <w:tmpl w:val="34F4D8F0"/>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67B78"/>
    <w:multiLevelType w:val="multilevel"/>
    <w:tmpl w:val="B3264236"/>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árrafo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8" w15:restartNumberingAfterBreak="0">
    <w:nsid w:val="25A858A9"/>
    <w:multiLevelType w:val="multilevel"/>
    <w:tmpl w:val="00261DD2"/>
    <w:name w:val="Bylaws3"/>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9" w15:restartNumberingAfterBreak="0">
    <w:nsid w:val="26693A51"/>
    <w:multiLevelType w:val="multilevel"/>
    <w:tmpl w:val="1CEE4C40"/>
    <w:lvl w:ilvl="0">
      <w:start w:val="8"/>
      <w:numFmt w:val="decimal"/>
      <w:suff w:val="nothing"/>
      <w:lvlText w:val="ARTÍCULO %1. "/>
      <w:lvlJc w:val="left"/>
      <w:pPr>
        <w:ind w:left="351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36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0" w15:restartNumberingAfterBreak="0">
    <w:nsid w:val="278C706B"/>
    <w:multiLevelType w:val="hybridMultilevel"/>
    <w:tmpl w:val="FF1EEAF6"/>
    <w:lvl w:ilvl="0" w:tplc="979230BC">
      <w:start w:val="1"/>
      <w:numFmt w:val="upperLetter"/>
      <w:lvlText w:val="%1."/>
      <w:lvlJc w:val="left"/>
      <w:pPr>
        <w:tabs>
          <w:tab w:val="num" w:pos="1440"/>
        </w:tabs>
        <w:ind w:left="180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BAAA8EF6">
      <w:start w:val="1"/>
      <w:numFmt w:val="decimal"/>
      <w:lvlText w:val="%2."/>
      <w:lvlJc w:val="left"/>
      <w:pPr>
        <w:tabs>
          <w:tab w:val="num" w:pos="1440"/>
        </w:tabs>
        <w:ind w:left="1440" w:hanging="360"/>
      </w:pPr>
      <w:rPr>
        <w:rFonts w:ascii="Helvetica" w:hAnsi="Helvetica" w:hint="default"/>
        <w:b/>
        <w:bCs/>
        <w:i w:val="0"/>
        <w:iCs w:val="0"/>
        <w:caps w:val="0"/>
        <w:small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5307A"/>
    <w:multiLevelType w:val="hybridMultilevel"/>
    <w:tmpl w:val="F8F096C4"/>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03063"/>
    <w:multiLevelType w:val="hybridMultilevel"/>
    <w:tmpl w:val="094AA08C"/>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A0574"/>
    <w:multiLevelType w:val="hybridMultilevel"/>
    <w:tmpl w:val="C24C7296"/>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F179E6"/>
    <w:multiLevelType w:val="hybridMultilevel"/>
    <w:tmpl w:val="EF28513A"/>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3791785D"/>
    <w:multiLevelType w:val="multilevel"/>
    <w:tmpl w:val="8A30EA78"/>
    <w:name w:val="Bylaws52222"/>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6A5216"/>
    <w:multiLevelType w:val="hybridMultilevel"/>
    <w:tmpl w:val="A64091DA"/>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BAAA8EF6">
      <w:start w:val="1"/>
      <w:numFmt w:val="decimal"/>
      <w:lvlText w:val="%2."/>
      <w:lvlJc w:val="left"/>
      <w:pPr>
        <w:tabs>
          <w:tab w:val="num" w:pos="1440"/>
        </w:tabs>
        <w:ind w:left="1440" w:hanging="360"/>
      </w:pPr>
      <w:rPr>
        <w:rFonts w:ascii="Helvetica" w:hAnsi="Helvetica"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F87BB8"/>
    <w:multiLevelType w:val="hybridMultilevel"/>
    <w:tmpl w:val="32AA3398"/>
    <w:lvl w:ilvl="0" w:tplc="3118DD94">
      <w:start w:val="1"/>
      <w:numFmt w:val="upperLetter"/>
      <w:lvlText w:val="%1."/>
      <w:lvlJc w:val="left"/>
      <w:pPr>
        <w:tabs>
          <w:tab w:val="num" w:pos="72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B10210"/>
    <w:multiLevelType w:val="multilevel"/>
    <w:tmpl w:val="0D445FD6"/>
    <w:lvl w:ilvl="0">
      <w:start w:val="1"/>
      <w:numFmt w:val="decimal"/>
      <w:pStyle w:val="ARTICLESheading"/>
      <w:suff w:val="nothing"/>
      <w:lvlText w:val="ARTÍCULO %1. "/>
      <w:lvlJc w:val="left"/>
      <w:pPr>
        <w:ind w:left="306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Char"/>
      <w:suff w:val="space"/>
      <w:lvlText w:val="Sección %2."/>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9" w15:restartNumberingAfterBreak="0">
    <w:nsid w:val="48C03D8B"/>
    <w:multiLevelType w:val="hybridMultilevel"/>
    <w:tmpl w:val="849A6BBA"/>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E911A6"/>
    <w:multiLevelType w:val="hybridMultilevel"/>
    <w:tmpl w:val="9B024508"/>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7F57C9"/>
    <w:multiLevelType w:val="multilevel"/>
    <w:tmpl w:val="5D9EEB54"/>
    <w:lvl w:ilvl="0">
      <w:start w:val="1"/>
      <w:numFmt w:val="decimal"/>
      <w:pStyle w:val="StyleA-BTextCharAfter0pt"/>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2" w15:restartNumberingAfterBreak="0">
    <w:nsid w:val="51434176"/>
    <w:multiLevelType w:val="hybridMultilevel"/>
    <w:tmpl w:val="0E2E6DF0"/>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650E89"/>
    <w:multiLevelType w:val="hybridMultilevel"/>
    <w:tmpl w:val="9770407C"/>
    <w:lvl w:ilvl="0" w:tplc="1056F434">
      <w:start w:val="1"/>
      <w:numFmt w:val="upperLetter"/>
      <w:lvlText w:val="%1."/>
      <w:lvlJc w:val="left"/>
      <w:pPr>
        <w:ind w:left="2640" w:hanging="360"/>
      </w:pPr>
      <w:rPr>
        <w:rFonts w:ascii="Helvetica" w:hAnsi="Helvetica" w:hint="default"/>
        <w:b/>
        <w:i w:val="0"/>
        <w:spacing w:val="0"/>
        <w:sz w:val="20"/>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4" w15:restartNumberingAfterBreak="0">
    <w:nsid w:val="593A4FE7"/>
    <w:multiLevelType w:val="hybridMultilevel"/>
    <w:tmpl w:val="4F4455EA"/>
    <w:lvl w:ilvl="0" w:tplc="3118DD94">
      <w:start w:val="1"/>
      <w:numFmt w:val="upperLetter"/>
      <w:lvlText w:val="%1."/>
      <w:lvlJc w:val="left"/>
      <w:pPr>
        <w:tabs>
          <w:tab w:val="num" w:pos="72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6DE15FD"/>
    <w:multiLevelType w:val="hybridMultilevel"/>
    <w:tmpl w:val="2540682A"/>
    <w:lvl w:ilvl="0" w:tplc="836A11CC">
      <w:start w:val="1"/>
      <w:numFmt w:val="upperLetter"/>
      <w:lvlText w:val="%1."/>
      <w:lvlJc w:val="left"/>
      <w:pPr>
        <w:tabs>
          <w:tab w:val="num" w:pos="4608"/>
        </w:tabs>
        <w:ind w:left="1920" w:firstLine="0"/>
      </w:pPr>
      <w:rPr>
        <w:rFonts w:ascii="Helvetica" w:hAnsi="Helvetica" w:hint="default"/>
        <w:b/>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506781"/>
    <w:multiLevelType w:val="hybridMultilevel"/>
    <w:tmpl w:val="10E2F2A6"/>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862B84"/>
    <w:multiLevelType w:val="multilevel"/>
    <w:tmpl w:val="B5CA75C2"/>
    <w:name w:val="Bylaws12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8" w15:restartNumberingAfterBreak="0">
    <w:nsid w:val="7627107D"/>
    <w:multiLevelType w:val="hybridMultilevel"/>
    <w:tmpl w:val="5D666880"/>
    <w:lvl w:ilvl="0" w:tplc="1056F434">
      <w:start w:val="1"/>
      <w:numFmt w:val="upperLetter"/>
      <w:lvlText w:val="%1."/>
      <w:lvlJc w:val="left"/>
      <w:pPr>
        <w:tabs>
          <w:tab w:val="num" w:pos="4608"/>
        </w:tabs>
        <w:ind w:left="1920" w:firstLine="0"/>
      </w:pPr>
      <w:rPr>
        <w:rFonts w:ascii="Helvetica" w:hAnsi="Helvetica" w:hint="default"/>
        <w:b/>
        <w:i w:val="0"/>
        <w:color w:val="auto"/>
        <w:spacing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14A84"/>
    <w:multiLevelType w:val="hybridMultilevel"/>
    <w:tmpl w:val="BFD875B8"/>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7B24D9"/>
    <w:multiLevelType w:val="hybridMultilevel"/>
    <w:tmpl w:val="B78AD432"/>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897DC8"/>
    <w:multiLevelType w:val="hybridMultilevel"/>
    <w:tmpl w:val="7EFCF924"/>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2038387274">
    <w:abstractNumId w:val="1"/>
    <w:lvlOverride w:ilvl="0">
      <w:startOverride w:val="1"/>
      <w:lvl w:ilvl="0">
        <w:start w:val="1"/>
        <w:numFmt w:val="decimal"/>
        <w:pStyle w:val="QuickA"/>
        <w:lvlText w:val="%1."/>
        <w:lvlJc w:val="left"/>
      </w:lvl>
    </w:lvlOverride>
  </w:num>
  <w:num w:numId="2" w16cid:durableId="1020357083">
    <w:abstractNumId w:val="0"/>
  </w:num>
  <w:num w:numId="3" w16cid:durableId="2141804818">
    <w:abstractNumId w:val="7"/>
  </w:num>
  <w:num w:numId="4" w16cid:durableId="1771661764">
    <w:abstractNumId w:val="21"/>
  </w:num>
  <w:num w:numId="5" w16cid:durableId="1368263097">
    <w:abstractNumId w:val="18"/>
  </w:num>
  <w:num w:numId="6" w16cid:durableId="477768800">
    <w:abstractNumId w:val="24"/>
  </w:num>
  <w:num w:numId="7" w16cid:durableId="2138600654">
    <w:abstractNumId w:val="4"/>
  </w:num>
  <w:num w:numId="8" w16cid:durableId="1373965447">
    <w:abstractNumId w:val="31"/>
  </w:num>
  <w:num w:numId="9" w16cid:durableId="274606346">
    <w:abstractNumId w:val="14"/>
  </w:num>
  <w:num w:numId="10" w16cid:durableId="324169524">
    <w:abstractNumId w:val="2"/>
  </w:num>
  <w:num w:numId="11" w16cid:durableId="210071774">
    <w:abstractNumId w:val="9"/>
  </w:num>
  <w:num w:numId="12" w16cid:durableId="14166302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6893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2236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08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65954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08342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8598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833844">
    <w:abstractNumId w:val="20"/>
  </w:num>
  <w:num w:numId="20" w16cid:durableId="1612130275">
    <w:abstractNumId w:val="6"/>
  </w:num>
  <w:num w:numId="21" w16cid:durableId="22364697">
    <w:abstractNumId w:val="26"/>
  </w:num>
  <w:num w:numId="22" w16cid:durableId="1137843312">
    <w:abstractNumId w:val="30"/>
  </w:num>
  <w:num w:numId="23" w16cid:durableId="1294367083">
    <w:abstractNumId w:val="13"/>
  </w:num>
  <w:num w:numId="24" w16cid:durableId="600915772">
    <w:abstractNumId w:val="29"/>
  </w:num>
  <w:num w:numId="25" w16cid:durableId="1013844026">
    <w:abstractNumId w:val="11"/>
  </w:num>
  <w:num w:numId="26" w16cid:durableId="281613308">
    <w:abstractNumId w:val="5"/>
  </w:num>
  <w:num w:numId="27" w16cid:durableId="1861432287">
    <w:abstractNumId w:val="3"/>
  </w:num>
  <w:num w:numId="28" w16cid:durableId="1815678198">
    <w:abstractNumId w:val="22"/>
  </w:num>
  <w:num w:numId="29" w16cid:durableId="1552157071">
    <w:abstractNumId w:val="16"/>
  </w:num>
  <w:num w:numId="30" w16cid:durableId="521015326">
    <w:abstractNumId w:val="25"/>
  </w:num>
  <w:num w:numId="31" w16cid:durableId="20206076">
    <w:abstractNumId w:val="10"/>
  </w:num>
  <w:num w:numId="32" w16cid:durableId="1899585824">
    <w:abstractNumId w:val="19"/>
  </w:num>
  <w:num w:numId="33" w16cid:durableId="885332690">
    <w:abstractNumId w:val="12"/>
  </w:num>
  <w:num w:numId="34" w16cid:durableId="21395732">
    <w:abstractNumId w:val="17"/>
  </w:num>
  <w:num w:numId="35" w16cid:durableId="1530412635">
    <w:abstractNumId w:val="28"/>
  </w:num>
  <w:num w:numId="36" w16cid:durableId="1105685590">
    <w:abstractNumId w:val="23"/>
  </w:num>
  <w:num w:numId="37" w16cid:durableId="2068185551">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3C"/>
    <w:rsid w:val="0000374E"/>
    <w:rsid w:val="000064DB"/>
    <w:rsid w:val="00013C3B"/>
    <w:rsid w:val="00013FE2"/>
    <w:rsid w:val="00021919"/>
    <w:rsid w:val="00023D84"/>
    <w:rsid w:val="00024CDE"/>
    <w:rsid w:val="00025470"/>
    <w:rsid w:val="00026913"/>
    <w:rsid w:val="00030DDB"/>
    <w:rsid w:val="00031661"/>
    <w:rsid w:val="000316D9"/>
    <w:rsid w:val="00032614"/>
    <w:rsid w:val="000352BC"/>
    <w:rsid w:val="00037F1A"/>
    <w:rsid w:val="00040D34"/>
    <w:rsid w:val="000473B2"/>
    <w:rsid w:val="0005043A"/>
    <w:rsid w:val="00051F4D"/>
    <w:rsid w:val="00052B62"/>
    <w:rsid w:val="000537EF"/>
    <w:rsid w:val="00056000"/>
    <w:rsid w:val="0006084F"/>
    <w:rsid w:val="00062626"/>
    <w:rsid w:val="00062688"/>
    <w:rsid w:val="00064F9F"/>
    <w:rsid w:val="000677D7"/>
    <w:rsid w:val="0006794B"/>
    <w:rsid w:val="000706C8"/>
    <w:rsid w:val="00072576"/>
    <w:rsid w:val="000773A2"/>
    <w:rsid w:val="00077A1E"/>
    <w:rsid w:val="000841AA"/>
    <w:rsid w:val="000854F8"/>
    <w:rsid w:val="0008770F"/>
    <w:rsid w:val="000902EE"/>
    <w:rsid w:val="0009071E"/>
    <w:rsid w:val="00090C5F"/>
    <w:rsid w:val="00091DB6"/>
    <w:rsid w:val="000933B8"/>
    <w:rsid w:val="00093A82"/>
    <w:rsid w:val="00094AB0"/>
    <w:rsid w:val="00095C6C"/>
    <w:rsid w:val="000A24C8"/>
    <w:rsid w:val="000A39DA"/>
    <w:rsid w:val="000A4A3D"/>
    <w:rsid w:val="000B019C"/>
    <w:rsid w:val="000B34C6"/>
    <w:rsid w:val="000B4CAD"/>
    <w:rsid w:val="000B531E"/>
    <w:rsid w:val="000B7830"/>
    <w:rsid w:val="000C3196"/>
    <w:rsid w:val="000C3C50"/>
    <w:rsid w:val="000C5F66"/>
    <w:rsid w:val="000C602A"/>
    <w:rsid w:val="000D0EFC"/>
    <w:rsid w:val="000D14F7"/>
    <w:rsid w:val="000D1876"/>
    <w:rsid w:val="000D4ABB"/>
    <w:rsid w:val="000E0A3B"/>
    <w:rsid w:val="000E3077"/>
    <w:rsid w:val="000E3517"/>
    <w:rsid w:val="000F04F9"/>
    <w:rsid w:val="000F19D5"/>
    <w:rsid w:val="000F3A65"/>
    <w:rsid w:val="000F698E"/>
    <w:rsid w:val="000F7835"/>
    <w:rsid w:val="00105071"/>
    <w:rsid w:val="00105740"/>
    <w:rsid w:val="001068CC"/>
    <w:rsid w:val="00106C00"/>
    <w:rsid w:val="00107859"/>
    <w:rsid w:val="00112217"/>
    <w:rsid w:val="00123F9D"/>
    <w:rsid w:val="00126043"/>
    <w:rsid w:val="00126C98"/>
    <w:rsid w:val="00127894"/>
    <w:rsid w:val="001279E3"/>
    <w:rsid w:val="0013161E"/>
    <w:rsid w:val="001378CD"/>
    <w:rsid w:val="001407C4"/>
    <w:rsid w:val="00142A2E"/>
    <w:rsid w:val="001465FE"/>
    <w:rsid w:val="00151EA2"/>
    <w:rsid w:val="00151F69"/>
    <w:rsid w:val="00152A5A"/>
    <w:rsid w:val="001540F0"/>
    <w:rsid w:val="001547AD"/>
    <w:rsid w:val="00155074"/>
    <w:rsid w:val="001579B8"/>
    <w:rsid w:val="00161B92"/>
    <w:rsid w:val="00161E95"/>
    <w:rsid w:val="00165B83"/>
    <w:rsid w:val="00165D30"/>
    <w:rsid w:val="001668B8"/>
    <w:rsid w:val="001703B7"/>
    <w:rsid w:val="001725D7"/>
    <w:rsid w:val="00173981"/>
    <w:rsid w:val="00173CF9"/>
    <w:rsid w:val="001809CC"/>
    <w:rsid w:val="00182430"/>
    <w:rsid w:val="001869DC"/>
    <w:rsid w:val="00190BAB"/>
    <w:rsid w:val="00192D0D"/>
    <w:rsid w:val="00193F0F"/>
    <w:rsid w:val="001979BA"/>
    <w:rsid w:val="00197A70"/>
    <w:rsid w:val="001A3928"/>
    <w:rsid w:val="001A3EB4"/>
    <w:rsid w:val="001A725D"/>
    <w:rsid w:val="001A7F06"/>
    <w:rsid w:val="001B009F"/>
    <w:rsid w:val="001B0EF5"/>
    <w:rsid w:val="001B6F68"/>
    <w:rsid w:val="001B753C"/>
    <w:rsid w:val="001B7CFC"/>
    <w:rsid w:val="001C0991"/>
    <w:rsid w:val="001C2699"/>
    <w:rsid w:val="001C26BB"/>
    <w:rsid w:val="001C2C13"/>
    <w:rsid w:val="001C4121"/>
    <w:rsid w:val="001C414E"/>
    <w:rsid w:val="001C4F5D"/>
    <w:rsid w:val="001C5B8E"/>
    <w:rsid w:val="001C642B"/>
    <w:rsid w:val="001D0434"/>
    <w:rsid w:val="001D564F"/>
    <w:rsid w:val="001D5712"/>
    <w:rsid w:val="001D6F20"/>
    <w:rsid w:val="001E1A38"/>
    <w:rsid w:val="001E4AC1"/>
    <w:rsid w:val="001E71AE"/>
    <w:rsid w:val="001E7AEF"/>
    <w:rsid w:val="001F7BB7"/>
    <w:rsid w:val="00201809"/>
    <w:rsid w:val="00203B96"/>
    <w:rsid w:val="00204703"/>
    <w:rsid w:val="002047A6"/>
    <w:rsid w:val="002073EB"/>
    <w:rsid w:val="00207756"/>
    <w:rsid w:val="00207DBD"/>
    <w:rsid w:val="002119A2"/>
    <w:rsid w:val="002141CC"/>
    <w:rsid w:val="002143D8"/>
    <w:rsid w:val="00216CFA"/>
    <w:rsid w:val="002201A9"/>
    <w:rsid w:val="00220BC0"/>
    <w:rsid w:val="00223430"/>
    <w:rsid w:val="00223A07"/>
    <w:rsid w:val="00225F2A"/>
    <w:rsid w:val="002262E9"/>
    <w:rsid w:val="002337BD"/>
    <w:rsid w:val="00235973"/>
    <w:rsid w:val="002411B5"/>
    <w:rsid w:val="00242395"/>
    <w:rsid w:val="00243556"/>
    <w:rsid w:val="00246B8F"/>
    <w:rsid w:val="00247F2E"/>
    <w:rsid w:val="00250E57"/>
    <w:rsid w:val="00252770"/>
    <w:rsid w:val="002547BA"/>
    <w:rsid w:val="00254945"/>
    <w:rsid w:val="00255FF0"/>
    <w:rsid w:val="002574A1"/>
    <w:rsid w:val="00257E0E"/>
    <w:rsid w:val="00260AC4"/>
    <w:rsid w:val="00260CAD"/>
    <w:rsid w:val="00263310"/>
    <w:rsid w:val="002638D8"/>
    <w:rsid w:val="002652AB"/>
    <w:rsid w:val="00267232"/>
    <w:rsid w:val="0027214C"/>
    <w:rsid w:val="00275067"/>
    <w:rsid w:val="00275E32"/>
    <w:rsid w:val="002761AB"/>
    <w:rsid w:val="002769B6"/>
    <w:rsid w:val="00280787"/>
    <w:rsid w:val="002830DC"/>
    <w:rsid w:val="00284253"/>
    <w:rsid w:val="00284AEC"/>
    <w:rsid w:val="0028551A"/>
    <w:rsid w:val="00285752"/>
    <w:rsid w:val="00287442"/>
    <w:rsid w:val="0029634A"/>
    <w:rsid w:val="002974C6"/>
    <w:rsid w:val="002A26F9"/>
    <w:rsid w:val="002A2DA6"/>
    <w:rsid w:val="002A3CD6"/>
    <w:rsid w:val="002A3EE0"/>
    <w:rsid w:val="002A714F"/>
    <w:rsid w:val="002B23F3"/>
    <w:rsid w:val="002B4BCF"/>
    <w:rsid w:val="002B6736"/>
    <w:rsid w:val="002C0ED5"/>
    <w:rsid w:val="002C113E"/>
    <w:rsid w:val="002C16E7"/>
    <w:rsid w:val="002C3CAF"/>
    <w:rsid w:val="002C3D32"/>
    <w:rsid w:val="002C5EAD"/>
    <w:rsid w:val="002D0DFD"/>
    <w:rsid w:val="002D0E4F"/>
    <w:rsid w:val="002D3ADF"/>
    <w:rsid w:val="002D6AE0"/>
    <w:rsid w:val="002E0142"/>
    <w:rsid w:val="002E05CA"/>
    <w:rsid w:val="002E1763"/>
    <w:rsid w:val="002E17B6"/>
    <w:rsid w:val="002E46F5"/>
    <w:rsid w:val="002E57FA"/>
    <w:rsid w:val="002E5DB9"/>
    <w:rsid w:val="002E6902"/>
    <w:rsid w:val="002E76A6"/>
    <w:rsid w:val="002F4723"/>
    <w:rsid w:val="002F6B8C"/>
    <w:rsid w:val="00300BFF"/>
    <w:rsid w:val="003017D8"/>
    <w:rsid w:val="003018C9"/>
    <w:rsid w:val="003034B4"/>
    <w:rsid w:val="003039D9"/>
    <w:rsid w:val="00322672"/>
    <w:rsid w:val="00323AE5"/>
    <w:rsid w:val="00326C8D"/>
    <w:rsid w:val="00330599"/>
    <w:rsid w:val="00332274"/>
    <w:rsid w:val="00332DC7"/>
    <w:rsid w:val="00333D00"/>
    <w:rsid w:val="003343B9"/>
    <w:rsid w:val="003343BE"/>
    <w:rsid w:val="003353F8"/>
    <w:rsid w:val="00337286"/>
    <w:rsid w:val="0034068A"/>
    <w:rsid w:val="00343A92"/>
    <w:rsid w:val="00351B82"/>
    <w:rsid w:val="00353787"/>
    <w:rsid w:val="00354CFE"/>
    <w:rsid w:val="00355550"/>
    <w:rsid w:val="0036277D"/>
    <w:rsid w:val="003646EF"/>
    <w:rsid w:val="003663AF"/>
    <w:rsid w:val="003668A5"/>
    <w:rsid w:val="003706AA"/>
    <w:rsid w:val="0037100B"/>
    <w:rsid w:val="00373049"/>
    <w:rsid w:val="003737E2"/>
    <w:rsid w:val="00374540"/>
    <w:rsid w:val="00375521"/>
    <w:rsid w:val="003760A5"/>
    <w:rsid w:val="00382B2E"/>
    <w:rsid w:val="003869DD"/>
    <w:rsid w:val="003916A9"/>
    <w:rsid w:val="003931B8"/>
    <w:rsid w:val="003932E1"/>
    <w:rsid w:val="003957D8"/>
    <w:rsid w:val="00396040"/>
    <w:rsid w:val="00396742"/>
    <w:rsid w:val="00397526"/>
    <w:rsid w:val="003A230B"/>
    <w:rsid w:val="003A362A"/>
    <w:rsid w:val="003A3FB7"/>
    <w:rsid w:val="003A51F2"/>
    <w:rsid w:val="003A5F2C"/>
    <w:rsid w:val="003A6646"/>
    <w:rsid w:val="003A6CC9"/>
    <w:rsid w:val="003A6DF6"/>
    <w:rsid w:val="003B0EB5"/>
    <w:rsid w:val="003B2852"/>
    <w:rsid w:val="003B4A33"/>
    <w:rsid w:val="003B66A1"/>
    <w:rsid w:val="003C1BE4"/>
    <w:rsid w:val="003C66C6"/>
    <w:rsid w:val="003D0FEE"/>
    <w:rsid w:val="003D2628"/>
    <w:rsid w:val="003D53EF"/>
    <w:rsid w:val="003D5F6C"/>
    <w:rsid w:val="003D6F0C"/>
    <w:rsid w:val="003E201C"/>
    <w:rsid w:val="003E4FD5"/>
    <w:rsid w:val="003E5925"/>
    <w:rsid w:val="003F0CD7"/>
    <w:rsid w:val="003F1DB2"/>
    <w:rsid w:val="003F209E"/>
    <w:rsid w:val="003F2C05"/>
    <w:rsid w:val="003F36C5"/>
    <w:rsid w:val="003F441A"/>
    <w:rsid w:val="003F7C08"/>
    <w:rsid w:val="00400E2F"/>
    <w:rsid w:val="004016E1"/>
    <w:rsid w:val="004026B8"/>
    <w:rsid w:val="00403F82"/>
    <w:rsid w:val="00410FCF"/>
    <w:rsid w:val="00417927"/>
    <w:rsid w:val="00420495"/>
    <w:rsid w:val="00422078"/>
    <w:rsid w:val="00436A91"/>
    <w:rsid w:val="00437952"/>
    <w:rsid w:val="00441318"/>
    <w:rsid w:val="00441A09"/>
    <w:rsid w:val="004431F6"/>
    <w:rsid w:val="00443640"/>
    <w:rsid w:val="004439D0"/>
    <w:rsid w:val="004508BE"/>
    <w:rsid w:val="00451943"/>
    <w:rsid w:val="00454446"/>
    <w:rsid w:val="00454E18"/>
    <w:rsid w:val="0045698C"/>
    <w:rsid w:val="00456CDE"/>
    <w:rsid w:val="00456EE6"/>
    <w:rsid w:val="004615D8"/>
    <w:rsid w:val="00461E2D"/>
    <w:rsid w:val="00462DE5"/>
    <w:rsid w:val="004638CD"/>
    <w:rsid w:val="00466BC3"/>
    <w:rsid w:val="0046752A"/>
    <w:rsid w:val="004705F8"/>
    <w:rsid w:val="00472D5D"/>
    <w:rsid w:val="004770F3"/>
    <w:rsid w:val="00480B3E"/>
    <w:rsid w:val="00480C51"/>
    <w:rsid w:val="0048488D"/>
    <w:rsid w:val="0048562C"/>
    <w:rsid w:val="00485B8A"/>
    <w:rsid w:val="004918BD"/>
    <w:rsid w:val="00491B71"/>
    <w:rsid w:val="00492602"/>
    <w:rsid w:val="004A0FB5"/>
    <w:rsid w:val="004A19A1"/>
    <w:rsid w:val="004A1F21"/>
    <w:rsid w:val="004A21B6"/>
    <w:rsid w:val="004A249F"/>
    <w:rsid w:val="004A744E"/>
    <w:rsid w:val="004A75C5"/>
    <w:rsid w:val="004B10A0"/>
    <w:rsid w:val="004B1B69"/>
    <w:rsid w:val="004B396A"/>
    <w:rsid w:val="004B5168"/>
    <w:rsid w:val="004B5466"/>
    <w:rsid w:val="004C38A1"/>
    <w:rsid w:val="004D37C3"/>
    <w:rsid w:val="004D4A56"/>
    <w:rsid w:val="004E42C0"/>
    <w:rsid w:val="004E4DEE"/>
    <w:rsid w:val="004E6BB9"/>
    <w:rsid w:val="004E6E59"/>
    <w:rsid w:val="004E7361"/>
    <w:rsid w:val="004F0150"/>
    <w:rsid w:val="004F6354"/>
    <w:rsid w:val="00501550"/>
    <w:rsid w:val="00504AD8"/>
    <w:rsid w:val="00506812"/>
    <w:rsid w:val="00507635"/>
    <w:rsid w:val="00507D94"/>
    <w:rsid w:val="00516E46"/>
    <w:rsid w:val="00517BB5"/>
    <w:rsid w:val="005224AA"/>
    <w:rsid w:val="00522BF9"/>
    <w:rsid w:val="00523714"/>
    <w:rsid w:val="00524541"/>
    <w:rsid w:val="005249FE"/>
    <w:rsid w:val="005250B3"/>
    <w:rsid w:val="00526544"/>
    <w:rsid w:val="00527DD8"/>
    <w:rsid w:val="00540F62"/>
    <w:rsid w:val="005427B0"/>
    <w:rsid w:val="005442BA"/>
    <w:rsid w:val="00545180"/>
    <w:rsid w:val="00546182"/>
    <w:rsid w:val="00547980"/>
    <w:rsid w:val="00550575"/>
    <w:rsid w:val="00550E08"/>
    <w:rsid w:val="005527E6"/>
    <w:rsid w:val="005530AA"/>
    <w:rsid w:val="00556D79"/>
    <w:rsid w:val="005573A0"/>
    <w:rsid w:val="00557A47"/>
    <w:rsid w:val="00562759"/>
    <w:rsid w:val="00563668"/>
    <w:rsid w:val="00564751"/>
    <w:rsid w:val="005662BA"/>
    <w:rsid w:val="005664ED"/>
    <w:rsid w:val="005720D3"/>
    <w:rsid w:val="00573A37"/>
    <w:rsid w:val="005749BD"/>
    <w:rsid w:val="00577F43"/>
    <w:rsid w:val="005803FA"/>
    <w:rsid w:val="00580B63"/>
    <w:rsid w:val="00580E85"/>
    <w:rsid w:val="00581B14"/>
    <w:rsid w:val="00582628"/>
    <w:rsid w:val="00583868"/>
    <w:rsid w:val="00584960"/>
    <w:rsid w:val="00584D25"/>
    <w:rsid w:val="005859D1"/>
    <w:rsid w:val="00590BB8"/>
    <w:rsid w:val="00590CE2"/>
    <w:rsid w:val="00592F63"/>
    <w:rsid w:val="005935EC"/>
    <w:rsid w:val="00594647"/>
    <w:rsid w:val="0059579D"/>
    <w:rsid w:val="00596FC5"/>
    <w:rsid w:val="005A220D"/>
    <w:rsid w:val="005A2EF6"/>
    <w:rsid w:val="005A3C5F"/>
    <w:rsid w:val="005A6503"/>
    <w:rsid w:val="005A7639"/>
    <w:rsid w:val="005B25B0"/>
    <w:rsid w:val="005B663B"/>
    <w:rsid w:val="005B7403"/>
    <w:rsid w:val="005C0A26"/>
    <w:rsid w:val="005C299F"/>
    <w:rsid w:val="005C3D96"/>
    <w:rsid w:val="005C443F"/>
    <w:rsid w:val="005D209B"/>
    <w:rsid w:val="005D2F7F"/>
    <w:rsid w:val="005D4052"/>
    <w:rsid w:val="005D4B7B"/>
    <w:rsid w:val="005D51EE"/>
    <w:rsid w:val="005D5A15"/>
    <w:rsid w:val="005E1522"/>
    <w:rsid w:val="005E2308"/>
    <w:rsid w:val="005E55BC"/>
    <w:rsid w:val="005F1161"/>
    <w:rsid w:val="005F2ACF"/>
    <w:rsid w:val="00600319"/>
    <w:rsid w:val="00602D8D"/>
    <w:rsid w:val="00611A02"/>
    <w:rsid w:val="00614790"/>
    <w:rsid w:val="00617A75"/>
    <w:rsid w:val="00630690"/>
    <w:rsid w:val="00632BCF"/>
    <w:rsid w:val="00632F72"/>
    <w:rsid w:val="00634276"/>
    <w:rsid w:val="006350C8"/>
    <w:rsid w:val="00636C75"/>
    <w:rsid w:val="00651A31"/>
    <w:rsid w:val="00652DC1"/>
    <w:rsid w:val="00653143"/>
    <w:rsid w:val="00653F76"/>
    <w:rsid w:val="00654927"/>
    <w:rsid w:val="00661335"/>
    <w:rsid w:val="006629DC"/>
    <w:rsid w:val="006666F2"/>
    <w:rsid w:val="006677D1"/>
    <w:rsid w:val="00672184"/>
    <w:rsid w:val="006729F5"/>
    <w:rsid w:val="006732A4"/>
    <w:rsid w:val="00681151"/>
    <w:rsid w:val="006815EB"/>
    <w:rsid w:val="0068369C"/>
    <w:rsid w:val="0068448C"/>
    <w:rsid w:val="00685416"/>
    <w:rsid w:val="00690952"/>
    <w:rsid w:val="0069198F"/>
    <w:rsid w:val="00693B9F"/>
    <w:rsid w:val="00693E73"/>
    <w:rsid w:val="006967D8"/>
    <w:rsid w:val="006969DC"/>
    <w:rsid w:val="006A1297"/>
    <w:rsid w:val="006A3E73"/>
    <w:rsid w:val="006A50C7"/>
    <w:rsid w:val="006A6070"/>
    <w:rsid w:val="006B06D8"/>
    <w:rsid w:val="006B18DC"/>
    <w:rsid w:val="006B663B"/>
    <w:rsid w:val="006B67EE"/>
    <w:rsid w:val="006B783A"/>
    <w:rsid w:val="006C1F7E"/>
    <w:rsid w:val="006C42D8"/>
    <w:rsid w:val="006C703F"/>
    <w:rsid w:val="006D0312"/>
    <w:rsid w:val="006D20CE"/>
    <w:rsid w:val="006D23A4"/>
    <w:rsid w:val="006D24DC"/>
    <w:rsid w:val="006D25D8"/>
    <w:rsid w:val="006D3DE8"/>
    <w:rsid w:val="006D6F95"/>
    <w:rsid w:val="006D79D0"/>
    <w:rsid w:val="006E15DC"/>
    <w:rsid w:val="006E1D7E"/>
    <w:rsid w:val="006E3FFE"/>
    <w:rsid w:val="006E47E2"/>
    <w:rsid w:val="006E73E7"/>
    <w:rsid w:val="006F1B11"/>
    <w:rsid w:val="006F3C73"/>
    <w:rsid w:val="006F3DB0"/>
    <w:rsid w:val="006F431C"/>
    <w:rsid w:val="006F603B"/>
    <w:rsid w:val="006F60BC"/>
    <w:rsid w:val="006F77D4"/>
    <w:rsid w:val="0070212C"/>
    <w:rsid w:val="0070227B"/>
    <w:rsid w:val="0070539C"/>
    <w:rsid w:val="00710147"/>
    <w:rsid w:val="007109E8"/>
    <w:rsid w:val="00712027"/>
    <w:rsid w:val="007173E1"/>
    <w:rsid w:val="007230B4"/>
    <w:rsid w:val="0072709A"/>
    <w:rsid w:val="00727138"/>
    <w:rsid w:val="007278BE"/>
    <w:rsid w:val="00727E5F"/>
    <w:rsid w:val="00731467"/>
    <w:rsid w:val="0073271B"/>
    <w:rsid w:val="00736755"/>
    <w:rsid w:val="00737546"/>
    <w:rsid w:val="00740D9F"/>
    <w:rsid w:val="00741112"/>
    <w:rsid w:val="00743676"/>
    <w:rsid w:val="00744976"/>
    <w:rsid w:val="00745869"/>
    <w:rsid w:val="00745ED4"/>
    <w:rsid w:val="00751CC9"/>
    <w:rsid w:val="007539FD"/>
    <w:rsid w:val="00753D49"/>
    <w:rsid w:val="00754387"/>
    <w:rsid w:val="007565E9"/>
    <w:rsid w:val="00762919"/>
    <w:rsid w:val="0076351B"/>
    <w:rsid w:val="00764AD5"/>
    <w:rsid w:val="007658C3"/>
    <w:rsid w:val="00766959"/>
    <w:rsid w:val="00767089"/>
    <w:rsid w:val="00770C05"/>
    <w:rsid w:val="00775022"/>
    <w:rsid w:val="00775F37"/>
    <w:rsid w:val="00776197"/>
    <w:rsid w:val="00776939"/>
    <w:rsid w:val="007769A8"/>
    <w:rsid w:val="007773A3"/>
    <w:rsid w:val="00783374"/>
    <w:rsid w:val="0078374D"/>
    <w:rsid w:val="00783F89"/>
    <w:rsid w:val="00784546"/>
    <w:rsid w:val="00784F24"/>
    <w:rsid w:val="00785D0D"/>
    <w:rsid w:val="00786576"/>
    <w:rsid w:val="00791EB4"/>
    <w:rsid w:val="00795C98"/>
    <w:rsid w:val="00797986"/>
    <w:rsid w:val="007A1D31"/>
    <w:rsid w:val="007A3221"/>
    <w:rsid w:val="007A3310"/>
    <w:rsid w:val="007A3AD7"/>
    <w:rsid w:val="007A563D"/>
    <w:rsid w:val="007A6626"/>
    <w:rsid w:val="007B4032"/>
    <w:rsid w:val="007B5364"/>
    <w:rsid w:val="007C6498"/>
    <w:rsid w:val="007D0AF0"/>
    <w:rsid w:val="007D12F2"/>
    <w:rsid w:val="007D1978"/>
    <w:rsid w:val="007D2579"/>
    <w:rsid w:val="007D32B3"/>
    <w:rsid w:val="007D5936"/>
    <w:rsid w:val="007D6FDB"/>
    <w:rsid w:val="007D7972"/>
    <w:rsid w:val="007E0E0B"/>
    <w:rsid w:val="007E1F50"/>
    <w:rsid w:val="007E2DAD"/>
    <w:rsid w:val="007E527F"/>
    <w:rsid w:val="007E6292"/>
    <w:rsid w:val="007F3961"/>
    <w:rsid w:val="007F3ACE"/>
    <w:rsid w:val="007F4266"/>
    <w:rsid w:val="007F6FA7"/>
    <w:rsid w:val="007F7B6D"/>
    <w:rsid w:val="00800EDC"/>
    <w:rsid w:val="008013A7"/>
    <w:rsid w:val="00801908"/>
    <w:rsid w:val="008038D4"/>
    <w:rsid w:val="00813B2C"/>
    <w:rsid w:val="00814C20"/>
    <w:rsid w:val="00816259"/>
    <w:rsid w:val="008167E9"/>
    <w:rsid w:val="008223C4"/>
    <w:rsid w:val="00822ACD"/>
    <w:rsid w:val="0082339C"/>
    <w:rsid w:val="0082432C"/>
    <w:rsid w:val="008254FB"/>
    <w:rsid w:val="0082566D"/>
    <w:rsid w:val="008267C6"/>
    <w:rsid w:val="00827077"/>
    <w:rsid w:val="00827380"/>
    <w:rsid w:val="008408CB"/>
    <w:rsid w:val="00840F0D"/>
    <w:rsid w:val="00852AF6"/>
    <w:rsid w:val="00852E9D"/>
    <w:rsid w:val="0085535E"/>
    <w:rsid w:val="0085568A"/>
    <w:rsid w:val="00857791"/>
    <w:rsid w:val="00857EBF"/>
    <w:rsid w:val="00860B32"/>
    <w:rsid w:val="008648A9"/>
    <w:rsid w:val="00866D59"/>
    <w:rsid w:val="008704C1"/>
    <w:rsid w:val="00870C3B"/>
    <w:rsid w:val="00872B8E"/>
    <w:rsid w:val="00877F43"/>
    <w:rsid w:val="00881AB5"/>
    <w:rsid w:val="008827EC"/>
    <w:rsid w:val="00892787"/>
    <w:rsid w:val="00894624"/>
    <w:rsid w:val="00894FE0"/>
    <w:rsid w:val="008951BE"/>
    <w:rsid w:val="008954FE"/>
    <w:rsid w:val="00895674"/>
    <w:rsid w:val="008A5516"/>
    <w:rsid w:val="008A688A"/>
    <w:rsid w:val="008A6AF7"/>
    <w:rsid w:val="008A71C4"/>
    <w:rsid w:val="008B450E"/>
    <w:rsid w:val="008B72E3"/>
    <w:rsid w:val="008B76A8"/>
    <w:rsid w:val="008C12B3"/>
    <w:rsid w:val="008C28C5"/>
    <w:rsid w:val="008C6DE9"/>
    <w:rsid w:val="008D2291"/>
    <w:rsid w:val="008D298C"/>
    <w:rsid w:val="008D2DE6"/>
    <w:rsid w:val="008D315E"/>
    <w:rsid w:val="008D4A46"/>
    <w:rsid w:val="008D7C09"/>
    <w:rsid w:val="008E04A5"/>
    <w:rsid w:val="008E33C2"/>
    <w:rsid w:val="008E4E97"/>
    <w:rsid w:val="008E4EA3"/>
    <w:rsid w:val="008E74E9"/>
    <w:rsid w:val="008F0995"/>
    <w:rsid w:val="008F0F95"/>
    <w:rsid w:val="008F11C0"/>
    <w:rsid w:val="008F3D85"/>
    <w:rsid w:val="008F4B8D"/>
    <w:rsid w:val="008F50C1"/>
    <w:rsid w:val="00901130"/>
    <w:rsid w:val="00903CBC"/>
    <w:rsid w:val="009067B0"/>
    <w:rsid w:val="00907C05"/>
    <w:rsid w:val="00907DD2"/>
    <w:rsid w:val="00911662"/>
    <w:rsid w:val="009124C7"/>
    <w:rsid w:val="009133FB"/>
    <w:rsid w:val="009142DD"/>
    <w:rsid w:val="0091482F"/>
    <w:rsid w:val="00915707"/>
    <w:rsid w:val="00915D0C"/>
    <w:rsid w:val="0091690E"/>
    <w:rsid w:val="009174A5"/>
    <w:rsid w:val="00920871"/>
    <w:rsid w:val="00920F30"/>
    <w:rsid w:val="00926241"/>
    <w:rsid w:val="009264A2"/>
    <w:rsid w:val="00926E6A"/>
    <w:rsid w:val="00930749"/>
    <w:rsid w:val="009338A8"/>
    <w:rsid w:val="00935152"/>
    <w:rsid w:val="009378B9"/>
    <w:rsid w:val="00940697"/>
    <w:rsid w:val="00945359"/>
    <w:rsid w:val="00951CB3"/>
    <w:rsid w:val="00954050"/>
    <w:rsid w:val="0095760A"/>
    <w:rsid w:val="00957C21"/>
    <w:rsid w:val="00957DD2"/>
    <w:rsid w:val="00960978"/>
    <w:rsid w:val="00961390"/>
    <w:rsid w:val="00964239"/>
    <w:rsid w:val="00966DE6"/>
    <w:rsid w:val="009712D6"/>
    <w:rsid w:val="0097393C"/>
    <w:rsid w:val="00976946"/>
    <w:rsid w:val="00977BF2"/>
    <w:rsid w:val="00982452"/>
    <w:rsid w:val="00983C5F"/>
    <w:rsid w:val="00984796"/>
    <w:rsid w:val="0098787E"/>
    <w:rsid w:val="00991CAC"/>
    <w:rsid w:val="00992A7F"/>
    <w:rsid w:val="00997EF1"/>
    <w:rsid w:val="009A39E8"/>
    <w:rsid w:val="009A49E8"/>
    <w:rsid w:val="009A5BB5"/>
    <w:rsid w:val="009A7943"/>
    <w:rsid w:val="009B747E"/>
    <w:rsid w:val="009C1F13"/>
    <w:rsid w:val="009C4C9F"/>
    <w:rsid w:val="009C71A7"/>
    <w:rsid w:val="009D2F6C"/>
    <w:rsid w:val="009D5931"/>
    <w:rsid w:val="009D69D4"/>
    <w:rsid w:val="009D7009"/>
    <w:rsid w:val="009E5005"/>
    <w:rsid w:val="009F2EC2"/>
    <w:rsid w:val="009F331C"/>
    <w:rsid w:val="009F5E98"/>
    <w:rsid w:val="009F69D9"/>
    <w:rsid w:val="009F745A"/>
    <w:rsid w:val="009F7A5E"/>
    <w:rsid w:val="00A03510"/>
    <w:rsid w:val="00A046B1"/>
    <w:rsid w:val="00A07531"/>
    <w:rsid w:val="00A10CD2"/>
    <w:rsid w:val="00A1369B"/>
    <w:rsid w:val="00A1482A"/>
    <w:rsid w:val="00A14F36"/>
    <w:rsid w:val="00A158A5"/>
    <w:rsid w:val="00A20AC9"/>
    <w:rsid w:val="00A228DD"/>
    <w:rsid w:val="00A244A0"/>
    <w:rsid w:val="00A2798C"/>
    <w:rsid w:val="00A327CD"/>
    <w:rsid w:val="00A3478E"/>
    <w:rsid w:val="00A36E46"/>
    <w:rsid w:val="00A43BF8"/>
    <w:rsid w:val="00A47BD2"/>
    <w:rsid w:val="00A502B2"/>
    <w:rsid w:val="00A51397"/>
    <w:rsid w:val="00A51CA4"/>
    <w:rsid w:val="00A54154"/>
    <w:rsid w:val="00A54557"/>
    <w:rsid w:val="00A551B4"/>
    <w:rsid w:val="00A56619"/>
    <w:rsid w:val="00A60CB1"/>
    <w:rsid w:val="00A617E2"/>
    <w:rsid w:val="00A63292"/>
    <w:rsid w:val="00A64792"/>
    <w:rsid w:val="00A64E7C"/>
    <w:rsid w:val="00A64FD1"/>
    <w:rsid w:val="00A654DB"/>
    <w:rsid w:val="00A6631F"/>
    <w:rsid w:val="00A66E4A"/>
    <w:rsid w:val="00A67350"/>
    <w:rsid w:val="00A7150C"/>
    <w:rsid w:val="00A71720"/>
    <w:rsid w:val="00A7358E"/>
    <w:rsid w:val="00A75AC7"/>
    <w:rsid w:val="00A76A92"/>
    <w:rsid w:val="00A81C37"/>
    <w:rsid w:val="00A8390D"/>
    <w:rsid w:val="00A84C94"/>
    <w:rsid w:val="00A8564A"/>
    <w:rsid w:val="00A86B62"/>
    <w:rsid w:val="00A87866"/>
    <w:rsid w:val="00A92625"/>
    <w:rsid w:val="00A93E1B"/>
    <w:rsid w:val="00A944D9"/>
    <w:rsid w:val="00A94EF5"/>
    <w:rsid w:val="00AA07E7"/>
    <w:rsid w:val="00AA10FA"/>
    <w:rsid w:val="00AA18F1"/>
    <w:rsid w:val="00AA2966"/>
    <w:rsid w:val="00AA3719"/>
    <w:rsid w:val="00AA655B"/>
    <w:rsid w:val="00AA703D"/>
    <w:rsid w:val="00AB2097"/>
    <w:rsid w:val="00AB253E"/>
    <w:rsid w:val="00AB25D7"/>
    <w:rsid w:val="00AB2ECE"/>
    <w:rsid w:val="00AC0195"/>
    <w:rsid w:val="00AC02BD"/>
    <w:rsid w:val="00AC138F"/>
    <w:rsid w:val="00AC1DC8"/>
    <w:rsid w:val="00AC20C8"/>
    <w:rsid w:val="00AC3B88"/>
    <w:rsid w:val="00AC6395"/>
    <w:rsid w:val="00AC6645"/>
    <w:rsid w:val="00AC6907"/>
    <w:rsid w:val="00AC7C84"/>
    <w:rsid w:val="00AD061D"/>
    <w:rsid w:val="00AD1538"/>
    <w:rsid w:val="00AD2E77"/>
    <w:rsid w:val="00AE0994"/>
    <w:rsid w:val="00AE150C"/>
    <w:rsid w:val="00AE1D2A"/>
    <w:rsid w:val="00AE2296"/>
    <w:rsid w:val="00AE28BE"/>
    <w:rsid w:val="00AE3864"/>
    <w:rsid w:val="00AE6758"/>
    <w:rsid w:val="00AF07FA"/>
    <w:rsid w:val="00AF08A3"/>
    <w:rsid w:val="00AF5B3B"/>
    <w:rsid w:val="00B01E18"/>
    <w:rsid w:val="00B034A2"/>
    <w:rsid w:val="00B0695F"/>
    <w:rsid w:val="00B078A4"/>
    <w:rsid w:val="00B07B15"/>
    <w:rsid w:val="00B11E96"/>
    <w:rsid w:val="00B12093"/>
    <w:rsid w:val="00B165CA"/>
    <w:rsid w:val="00B221A4"/>
    <w:rsid w:val="00B23C8C"/>
    <w:rsid w:val="00B23C93"/>
    <w:rsid w:val="00B247D5"/>
    <w:rsid w:val="00B24FCA"/>
    <w:rsid w:val="00B26824"/>
    <w:rsid w:val="00B2684D"/>
    <w:rsid w:val="00B27C47"/>
    <w:rsid w:val="00B27C6F"/>
    <w:rsid w:val="00B27F30"/>
    <w:rsid w:val="00B327D4"/>
    <w:rsid w:val="00B327DB"/>
    <w:rsid w:val="00B32BCA"/>
    <w:rsid w:val="00B416AB"/>
    <w:rsid w:val="00B419CC"/>
    <w:rsid w:val="00B43201"/>
    <w:rsid w:val="00B4368E"/>
    <w:rsid w:val="00B4402F"/>
    <w:rsid w:val="00B5138F"/>
    <w:rsid w:val="00B51F42"/>
    <w:rsid w:val="00B56C9B"/>
    <w:rsid w:val="00B617FA"/>
    <w:rsid w:val="00B64D84"/>
    <w:rsid w:val="00B65642"/>
    <w:rsid w:val="00B67E9A"/>
    <w:rsid w:val="00B70601"/>
    <w:rsid w:val="00B80971"/>
    <w:rsid w:val="00B81A8E"/>
    <w:rsid w:val="00B8713C"/>
    <w:rsid w:val="00B87966"/>
    <w:rsid w:val="00B90C1C"/>
    <w:rsid w:val="00BA41D3"/>
    <w:rsid w:val="00BA5FA5"/>
    <w:rsid w:val="00BA7716"/>
    <w:rsid w:val="00BB1143"/>
    <w:rsid w:val="00BB20DD"/>
    <w:rsid w:val="00BB58EE"/>
    <w:rsid w:val="00BB6B78"/>
    <w:rsid w:val="00BC03D9"/>
    <w:rsid w:val="00BC204D"/>
    <w:rsid w:val="00BC323F"/>
    <w:rsid w:val="00BC3D8D"/>
    <w:rsid w:val="00BC6421"/>
    <w:rsid w:val="00BC6AC3"/>
    <w:rsid w:val="00BD1A8F"/>
    <w:rsid w:val="00BD1FA0"/>
    <w:rsid w:val="00BD328D"/>
    <w:rsid w:val="00BD53AF"/>
    <w:rsid w:val="00BD773C"/>
    <w:rsid w:val="00BE029C"/>
    <w:rsid w:val="00BE2D6A"/>
    <w:rsid w:val="00BE301A"/>
    <w:rsid w:val="00BE3845"/>
    <w:rsid w:val="00BE5EAA"/>
    <w:rsid w:val="00BE6ACD"/>
    <w:rsid w:val="00BE7E6D"/>
    <w:rsid w:val="00BF7D9E"/>
    <w:rsid w:val="00C005F2"/>
    <w:rsid w:val="00C02431"/>
    <w:rsid w:val="00C041EB"/>
    <w:rsid w:val="00C04704"/>
    <w:rsid w:val="00C06319"/>
    <w:rsid w:val="00C10075"/>
    <w:rsid w:val="00C15A24"/>
    <w:rsid w:val="00C16C0E"/>
    <w:rsid w:val="00C17F66"/>
    <w:rsid w:val="00C20DDB"/>
    <w:rsid w:val="00C210EA"/>
    <w:rsid w:val="00C22828"/>
    <w:rsid w:val="00C23A8E"/>
    <w:rsid w:val="00C2453C"/>
    <w:rsid w:val="00C25882"/>
    <w:rsid w:val="00C25B42"/>
    <w:rsid w:val="00C3020D"/>
    <w:rsid w:val="00C3424C"/>
    <w:rsid w:val="00C344C4"/>
    <w:rsid w:val="00C34E3E"/>
    <w:rsid w:val="00C3727B"/>
    <w:rsid w:val="00C4367D"/>
    <w:rsid w:val="00C45438"/>
    <w:rsid w:val="00C46C9D"/>
    <w:rsid w:val="00C5185E"/>
    <w:rsid w:val="00C559F3"/>
    <w:rsid w:val="00C642AE"/>
    <w:rsid w:val="00C64AED"/>
    <w:rsid w:val="00C6503E"/>
    <w:rsid w:val="00C658E4"/>
    <w:rsid w:val="00C70494"/>
    <w:rsid w:val="00C73512"/>
    <w:rsid w:val="00C773E4"/>
    <w:rsid w:val="00C811A2"/>
    <w:rsid w:val="00C84515"/>
    <w:rsid w:val="00C86707"/>
    <w:rsid w:val="00C9054A"/>
    <w:rsid w:val="00C9102A"/>
    <w:rsid w:val="00C964C5"/>
    <w:rsid w:val="00CA0FE1"/>
    <w:rsid w:val="00CA4432"/>
    <w:rsid w:val="00CB2E6F"/>
    <w:rsid w:val="00CB3266"/>
    <w:rsid w:val="00CC0F7B"/>
    <w:rsid w:val="00CC4D23"/>
    <w:rsid w:val="00CC6F09"/>
    <w:rsid w:val="00CD0D5D"/>
    <w:rsid w:val="00CD19FD"/>
    <w:rsid w:val="00CD1AC7"/>
    <w:rsid w:val="00CD4A64"/>
    <w:rsid w:val="00CE28E9"/>
    <w:rsid w:val="00CE628B"/>
    <w:rsid w:val="00CF127D"/>
    <w:rsid w:val="00CF23F2"/>
    <w:rsid w:val="00CF2ED0"/>
    <w:rsid w:val="00CF4A61"/>
    <w:rsid w:val="00D00017"/>
    <w:rsid w:val="00D009A9"/>
    <w:rsid w:val="00D03833"/>
    <w:rsid w:val="00D03D6E"/>
    <w:rsid w:val="00D04942"/>
    <w:rsid w:val="00D05EAC"/>
    <w:rsid w:val="00D1250E"/>
    <w:rsid w:val="00D1417D"/>
    <w:rsid w:val="00D14382"/>
    <w:rsid w:val="00D164EA"/>
    <w:rsid w:val="00D20687"/>
    <w:rsid w:val="00D22943"/>
    <w:rsid w:val="00D23322"/>
    <w:rsid w:val="00D23821"/>
    <w:rsid w:val="00D26220"/>
    <w:rsid w:val="00D31BA4"/>
    <w:rsid w:val="00D3310C"/>
    <w:rsid w:val="00D35224"/>
    <w:rsid w:val="00D35A57"/>
    <w:rsid w:val="00D370C5"/>
    <w:rsid w:val="00D407E4"/>
    <w:rsid w:val="00D41C55"/>
    <w:rsid w:val="00D424BD"/>
    <w:rsid w:val="00D45940"/>
    <w:rsid w:val="00D46A62"/>
    <w:rsid w:val="00D568DB"/>
    <w:rsid w:val="00D605C4"/>
    <w:rsid w:val="00D630D2"/>
    <w:rsid w:val="00D64010"/>
    <w:rsid w:val="00D707B5"/>
    <w:rsid w:val="00D707D7"/>
    <w:rsid w:val="00D715BE"/>
    <w:rsid w:val="00D738DF"/>
    <w:rsid w:val="00D7630D"/>
    <w:rsid w:val="00D827D4"/>
    <w:rsid w:val="00D84E2A"/>
    <w:rsid w:val="00D85EE1"/>
    <w:rsid w:val="00D87B80"/>
    <w:rsid w:val="00D87D63"/>
    <w:rsid w:val="00D90918"/>
    <w:rsid w:val="00D917DD"/>
    <w:rsid w:val="00D92F1F"/>
    <w:rsid w:val="00D95045"/>
    <w:rsid w:val="00D96DA8"/>
    <w:rsid w:val="00D977D5"/>
    <w:rsid w:val="00DA0350"/>
    <w:rsid w:val="00DA3497"/>
    <w:rsid w:val="00DB1866"/>
    <w:rsid w:val="00DB528A"/>
    <w:rsid w:val="00DC0369"/>
    <w:rsid w:val="00DC069B"/>
    <w:rsid w:val="00DC123E"/>
    <w:rsid w:val="00DC1DBE"/>
    <w:rsid w:val="00DC3AB6"/>
    <w:rsid w:val="00DC5B7E"/>
    <w:rsid w:val="00DC78C8"/>
    <w:rsid w:val="00DD0CDE"/>
    <w:rsid w:val="00DD10AB"/>
    <w:rsid w:val="00DD31B6"/>
    <w:rsid w:val="00DD5D69"/>
    <w:rsid w:val="00DD6588"/>
    <w:rsid w:val="00DE0838"/>
    <w:rsid w:val="00DE0FF6"/>
    <w:rsid w:val="00DE2DA7"/>
    <w:rsid w:val="00DE31BB"/>
    <w:rsid w:val="00DE46F2"/>
    <w:rsid w:val="00DE4F4E"/>
    <w:rsid w:val="00DF1054"/>
    <w:rsid w:val="00DF1CC5"/>
    <w:rsid w:val="00DF3A07"/>
    <w:rsid w:val="00DF442E"/>
    <w:rsid w:val="00DF734A"/>
    <w:rsid w:val="00DF7555"/>
    <w:rsid w:val="00E06834"/>
    <w:rsid w:val="00E06D8C"/>
    <w:rsid w:val="00E07193"/>
    <w:rsid w:val="00E11237"/>
    <w:rsid w:val="00E129EC"/>
    <w:rsid w:val="00E14877"/>
    <w:rsid w:val="00E22AB3"/>
    <w:rsid w:val="00E23EF5"/>
    <w:rsid w:val="00E32633"/>
    <w:rsid w:val="00E32AAA"/>
    <w:rsid w:val="00E337D4"/>
    <w:rsid w:val="00E33CF0"/>
    <w:rsid w:val="00E3406A"/>
    <w:rsid w:val="00E34B28"/>
    <w:rsid w:val="00E418EB"/>
    <w:rsid w:val="00E429F4"/>
    <w:rsid w:val="00E44714"/>
    <w:rsid w:val="00E502D6"/>
    <w:rsid w:val="00E5322B"/>
    <w:rsid w:val="00E53C20"/>
    <w:rsid w:val="00E61C42"/>
    <w:rsid w:val="00E645AB"/>
    <w:rsid w:val="00E65AA3"/>
    <w:rsid w:val="00E723BA"/>
    <w:rsid w:val="00E72E8C"/>
    <w:rsid w:val="00E7300A"/>
    <w:rsid w:val="00E740A6"/>
    <w:rsid w:val="00E7438D"/>
    <w:rsid w:val="00E81C3D"/>
    <w:rsid w:val="00E82B51"/>
    <w:rsid w:val="00E86A2F"/>
    <w:rsid w:val="00E93A51"/>
    <w:rsid w:val="00E94EAB"/>
    <w:rsid w:val="00E94F98"/>
    <w:rsid w:val="00E95164"/>
    <w:rsid w:val="00E96976"/>
    <w:rsid w:val="00EA0E72"/>
    <w:rsid w:val="00EA1303"/>
    <w:rsid w:val="00EA19CB"/>
    <w:rsid w:val="00EA2ACF"/>
    <w:rsid w:val="00EA31AB"/>
    <w:rsid w:val="00EA4CE1"/>
    <w:rsid w:val="00EB27C9"/>
    <w:rsid w:val="00EB382D"/>
    <w:rsid w:val="00EB5F30"/>
    <w:rsid w:val="00EB6A9A"/>
    <w:rsid w:val="00EC2324"/>
    <w:rsid w:val="00EC3791"/>
    <w:rsid w:val="00EC4EC0"/>
    <w:rsid w:val="00ED2441"/>
    <w:rsid w:val="00ED4E1F"/>
    <w:rsid w:val="00ED5874"/>
    <w:rsid w:val="00ED5A35"/>
    <w:rsid w:val="00ED6417"/>
    <w:rsid w:val="00ED67EE"/>
    <w:rsid w:val="00ED6E54"/>
    <w:rsid w:val="00EE015B"/>
    <w:rsid w:val="00EE2196"/>
    <w:rsid w:val="00EE5CCE"/>
    <w:rsid w:val="00EE6B38"/>
    <w:rsid w:val="00EE73BE"/>
    <w:rsid w:val="00EE75C5"/>
    <w:rsid w:val="00EF5D67"/>
    <w:rsid w:val="00EF60A1"/>
    <w:rsid w:val="00EF615A"/>
    <w:rsid w:val="00F02B0E"/>
    <w:rsid w:val="00F02BAF"/>
    <w:rsid w:val="00F055ED"/>
    <w:rsid w:val="00F06AA8"/>
    <w:rsid w:val="00F07027"/>
    <w:rsid w:val="00F10F9D"/>
    <w:rsid w:val="00F116C4"/>
    <w:rsid w:val="00F14143"/>
    <w:rsid w:val="00F157A4"/>
    <w:rsid w:val="00F20285"/>
    <w:rsid w:val="00F23BE8"/>
    <w:rsid w:val="00F25961"/>
    <w:rsid w:val="00F25D7A"/>
    <w:rsid w:val="00F300CA"/>
    <w:rsid w:val="00F33594"/>
    <w:rsid w:val="00F33C52"/>
    <w:rsid w:val="00F36E6E"/>
    <w:rsid w:val="00F37B51"/>
    <w:rsid w:val="00F40388"/>
    <w:rsid w:val="00F40ED1"/>
    <w:rsid w:val="00F42180"/>
    <w:rsid w:val="00F42585"/>
    <w:rsid w:val="00F42D50"/>
    <w:rsid w:val="00F5006A"/>
    <w:rsid w:val="00F51DB3"/>
    <w:rsid w:val="00F5216F"/>
    <w:rsid w:val="00F52242"/>
    <w:rsid w:val="00F57F11"/>
    <w:rsid w:val="00F6164D"/>
    <w:rsid w:val="00F62F48"/>
    <w:rsid w:val="00F6339B"/>
    <w:rsid w:val="00F6479C"/>
    <w:rsid w:val="00F658CF"/>
    <w:rsid w:val="00F76E4B"/>
    <w:rsid w:val="00F77EF9"/>
    <w:rsid w:val="00F81A90"/>
    <w:rsid w:val="00F83DAA"/>
    <w:rsid w:val="00F913DC"/>
    <w:rsid w:val="00F92570"/>
    <w:rsid w:val="00F938D4"/>
    <w:rsid w:val="00F950BC"/>
    <w:rsid w:val="00FA0214"/>
    <w:rsid w:val="00FA1C76"/>
    <w:rsid w:val="00FA4972"/>
    <w:rsid w:val="00FA50DD"/>
    <w:rsid w:val="00FA620E"/>
    <w:rsid w:val="00FA654D"/>
    <w:rsid w:val="00FB268D"/>
    <w:rsid w:val="00FB5696"/>
    <w:rsid w:val="00FB5CA7"/>
    <w:rsid w:val="00FB62B0"/>
    <w:rsid w:val="00FB64AF"/>
    <w:rsid w:val="00FB6BF5"/>
    <w:rsid w:val="00FB7D39"/>
    <w:rsid w:val="00FC293B"/>
    <w:rsid w:val="00FC33AD"/>
    <w:rsid w:val="00FC3682"/>
    <w:rsid w:val="00FC5E2B"/>
    <w:rsid w:val="00FC7662"/>
    <w:rsid w:val="00FC77C7"/>
    <w:rsid w:val="00FD12B3"/>
    <w:rsid w:val="00FD19BB"/>
    <w:rsid w:val="00FE793D"/>
    <w:rsid w:val="00FF08F7"/>
    <w:rsid w:val="00FF1332"/>
    <w:rsid w:val="00FF2C69"/>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FDE4EBD"/>
  <w15:chartTrackingRefBased/>
  <w15:docId w15:val="{32E02E16-CDDB-4A14-A2D9-ED3CCD3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5C0A26"/>
    <w:pPr>
      <w:numPr>
        <w:numId w:val="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Char">
    <w:name w:val="Section Heading Char"/>
    <w:basedOn w:val="Heading2"/>
    <w:link w:val="SectionHeadingCharChar"/>
    <w:rsid w:val="0068369C"/>
    <w:pPr>
      <w:numPr>
        <w:ilvl w:val="1"/>
        <w:numId w:val="5"/>
      </w:numPr>
      <w:spacing w:before="60"/>
    </w:pPr>
    <w:rPr>
      <w:rFonts w:ascii="Helvetica" w:hAnsi="Helvetica"/>
      <w:b/>
      <w:sz w:val="24"/>
    </w:rPr>
  </w:style>
  <w:style w:type="paragraph" w:customStyle="1" w:styleId="TextArticles">
    <w:name w:val="Text Articles"/>
    <w:basedOn w:val="Normal"/>
    <w:next w:val="Normal"/>
    <w:link w:val="TextArticlesChar"/>
    <w:autoRedefine/>
    <w:rsid w:val="005C0A26"/>
    <w:rPr>
      <w:rFonts w:ascii="Helvetica" w:hAnsi="Helvetica"/>
      <w:sz w:val="20"/>
      <w:szCs w:val="20"/>
    </w:rPr>
  </w:style>
  <w:style w:type="paragraph" w:customStyle="1" w:styleId="Paragraph">
    <w:name w:val="Paragraph"/>
    <w:basedOn w:val="Heading3"/>
    <w:rsid w:val="00A51397"/>
    <w:pPr>
      <w:keepNext w:val="0"/>
      <w:widowControl w:val="0"/>
      <w:numPr>
        <w:ilvl w:val="2"/>
        <w:numId w:val="3"/>
      </w:numPr>
      <w:spacing w:before="60" w:after="60"/>
      <w:jc w:val="left"/>
    </w:pPr>
    <w:rPr>
      <w:rFonts w:ascii="Helvetica" w:hAnsi="Helvetica"/>
      <w:b/>
      <w:sz w:val="22"/>
      <w:szCs w:val="22"/>
    </w:rPr>
  </w:style>
  <w:style w:type="paragraph" w:customStyle="1" w:styleId="TextSections">
    <w:name w:val="Text Sections"/>
    <w:basedOn w:val="TextArticles"/>
    <w:link w:val="TextSections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autoRedefine/>
    <w:rsid w:val="00DE4F4E"/>
    <w:pPr>
      <w:numPr>
        <w:numId w:val="26"/>
      </w:numPr>
      <w:tabs>
        <w:tab w:val="left" w:pos="1080"/>
      </w:tabs>
      <w:ind w:left="1080" w:hanging="360"/>
    </w:pPr>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5C0A26"/>
    <w:rPr>
      <w:rFonts w:ascii="Helvetica" w:hAnsi="Helvetica"/>
    </w:rPr>
  </w:style>
  <w:style w:type="character" w:customStyle="1" w:styleId="TextSectionsChar">
    <w:name w:val="Text Sections Char"/>
    <w:basedOn w:val="TextArticlesChar"/>
    <w:link w:val="TextSections"/>
    <w:rsid w:val="001C4121"/>
    <w:rPr>
      <w:rFonts w:ascii="Helvetica" w:hAnsi="Helvetica"/>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2"/>
      </w:numPr>
    </w:pPr>
  </w:style>
  <w:style w:type="character" w:customStyle="1" w:styleId="SectionHeadingCharChar">
    <w:name w:val="Section Heading Char Char"/>
    <w:link w:val="SectionHeadingChar"/>
    <w:rsid w:val="0068369C"/>
    <w:rPr>
      <w:rFonts w:ascii="Helvetica" w:hAnsi="Helvetica"/>
      <w:b/>
      <w:sz w:val="24"/>
      <w:szCs w:val="24"/>
      <w:lang w:val="en-US" w:eastAsia="en-US" w:bidi="ar-SA"/>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
    <w:rsid w:val="008F4B8D"/>
  </w:style>
  <w:style w:type="paragraph" w:customStyle="1" w:styleId="StyleA-BTextBold">
    <w:name w:val="Style A-B Text + Bold"/>
    <w:basedOn w:val="A-BText"/>
    <w:link w:val="StyleA-BTextBoldChar"/>
    <w:rsid w:val="008F4B8D"/>
    <w:rPr>
      <w:b/>
      <w:bCs/>
    </w:rPr>
  </w:style>
  <w:style w:type="character" w:customStyle="1" w:styleId="A-BTextChar">
    <w:name w:val="A-B Text Char"/>
    <w:link w:val="A-BText"/>
    <w:rsid w:val="00DE4F4E"/>
    <w:rPr>
      <w:rFonts w:ascii="Helvetica" w:hAnsi="Helvetica"/>
      <w:color w:val="000000"/>
    </w:rPr>
  </w:style>
  <w:style w:type="character" w:customStyle="1" w:styleId="StyleA-BTextBoldChar">
    <w:name w:val="Style A-B Text + Bold Char"/>
    <w:link w:val="StyleA-BTextBold"/>
    <w:rsid w:val="008F4B8D"/>
    <w:rPr>
      <w:rFonts w:ascii="Helvetica" w:hAnsi="Helvetica"/>
      <w:b/>
      <w:bCs/>
      <w:color w:val="000000"/>
    </w:rPr>
  </w:style>
  <w:style w:type="paragraph" w:customStyle="1" w:styleId="StyleParagraph11pt">
    <w:name w:val="Style Paragraph + 11 pt"/>
    <w:basedOn w:val="Paragraph"/>
    <w:rsid w:val="001C4121"/>
    <w:pPr>
      <w:spacing w:after="0"/>
    </w:pPr>
    <w:rPr>
      <w:bCs/>
    </w:rPr>
  </w:style>
  <w:style w:type="paragraph" w:customStyle="1" w:styleId="Level1">
    <w:name w:val="Level (1)"/>
    <w:basedOn w:val="Normal"/>
    <w:next w:val="Heading3"/>
    <w:rsid w:val="00FC5E2B"/>
    <w:pPr>
      <w:ind w:left="864"/>
    </w:pPr>
    <w:rPr>
      <w:rFonts w:ascii="Book Antiqua" w:hAnsi="Book Antiqua"/>
      <w:b/>
      <w:sz w:val="22"/>
      <w:szCs w:val="22"/>
    </w:rPr>
  </w:style>
  <w:style w:type="character" w:customStyle="1" w:styleId="TextSectionsCharChar">
    <w:name w:val="Text Sections Char Char"/>
    <w:rsid w:val="00FC5E2B"/>
    <w:rPr>
      <w:rFonts w:ascii="Helvetica" w:hAnsi="Helvetica"/>
      <w:sz w:val="24"/>
      <w:szCs w:val="24"/>
    </w:rPr>
  </w:style>
  <w:style w:type="paragraph" w:customStyle="1" w:styleId="SectionText">
    <w:name w:val="Section Text"/>
    <w:basedOn w:val="Normal"/>
    <w:rsid w:val="00A43BF8"/>
    <w:rPr>
      <w:rFonts w:ascii="Helvetica" w:hAnsi="Helvetica"/>
      <w:bCs/>
      <w:sz w:val="20"/>
      <w:szCs w:val="20"/>
    </w:rPr>
  </w:style>
  <w:style w:type="paragraph" w:customStyle="1" w:styleId="StyleA-BTextCharAfter0pt">
    <w:name w:val="Style A-B Text Char + After:  0 pt"/>
    <w:link w:val="StyleA-BTextCharAfter0ptChar"/>
    <w:rsid w:val="00A43BF8"/>
    <w:pPr>
      <w:numPr>
        <w:numId w:val="4"/>
      </w:numPr>
      <w:tabs>
        <w:tab w:val="left" w:pos="720"/>
        <w:tab w:val="num" w:pos="1440"/>
      </w:tabs>
      <w:ind w:left="1800"/>
    </w:pPr>
    <w:rPr>
      <w:rFonts w:ascii="Helvetica" w:hAnsi="Helvetica"/>
      <w:color w:val="000000"/>
    </w:rPr>
  </w:style>
  <w:style w:type="character" w:customStyle="1" w:styleId="StyleA-BTextCharAfter0ptChar">
    <w:name w:val="Style A-B Text Char + After:  0 pt Char"/>
    <w:link w:val="StyleA-BTextCharAfter0pt"/>
    <w:rsid w:val="00A43BF8"/>
    <w:rPr>
      <w:rFonts w:ascii="Helvetica" w:hAnsi="Helvetica"/>
      <w:color w:val="000000"/>
    </w:rPr>
  </w:style>
  <w:style w:type="character" w:customStyle="1" w:styleId="StyleA-BTextBoldCharChar">
    <w:name w:val="Style A-B Text + Bold Char Char"/>
    <w:rsid w:val="00056000"/>
    <w:rPr>
      <w:rFonts w:ascii="Helvetica" w:hAnsi="Helvetica"/>
      <w:b/>
      <w:bCs/>
      <w:color w:val="000000"/>
    </w:rPr>
  </w:style>
  <w:style w:type="character" w:customStyle="1" w:styleId="A-BTextCharChar">
    <w:name w:val="A-B Text Char Char"/>
    <w:rsid w:val="00D26220"/>
    <w:rPr>
      <w:rFonts w:ascii="Helvetica" w:hAnsi="Helvetica"/>
      <w:color w:val="000000"/>
    </w:rPr>
  </w:style>
  <w:style w:type="paragraph" w:customStyle="1" w:styleId="StyleA-BTextCharBold">
    <w:name w:val="Style A-B Text Char + Bold"/>
    <w:link w:val="StyleA-BTextCharBoldChar"/>
    <w:rsid w:val="00D26220"/>
    <w:pPr>
      <w:tabs>
        <w:tab w:val="left" w:pos="720"/>
        <w:tab w:val="num" w:pos="1440"/>
      </w:tabs>
      <w:ind w:left="1800" w:hanging="360"/>
    </w:pPr>
    <w:rPr>
      <w:rFonts w:ascii="Helvetica" w:hAnsi="Helvetica"/>
      <w:b/>
      <w:bCs/>
      <w:color w:val="000000"/>
    </w:rPr>
  </w:style>
  <w:style w:type="character" w:customStyle="1" w:styleId="StyleA-BTextCharBoldChar">
    <w:name w:val="Style A-B Text Char + Bold Char"/>
    <w:link w:val="StyleA-BTextCharBold"/>
    <w:rsid w:val="00D26220"/>
    <w:rPr>
      <w:rFonts w:ascii="Helvetica" w:hAnsi="Helvetica"/>
      <w:b/>
      <w:bCs/>
      <w:color w:val="000000"/>
    </w:rPr>
  </w:style>
  <w:style w:type="paragraph" w:customStyle="1" w:styleId="StyleA-BTextCharAfter0pt1">
    <w:name w:val="Style A-B Text Char + After:  0 pt1"/>
    <w:rsid w:val="00D26220"/>
    <w:pPr>
      <w:tabs>
        <w:tab w:val="left" w:pos="720"/>
        <w:tab w:val="num" w:pos="1440"/>
      </w:tabs>
      <w:ind w:left="1800" w:hanging="360"/>
    </w:pPr>
    <w:rPr>
      <w:rFonts w:ascii="Helvetica" w:hAnsi="Helvetica"/>
      <w:color w:val="000000"/>
    </w:rPr>
  </w:style>
  <w:style w:type="paragraph" w:customStyle="1" w:styleId="ArticleText">
    <w:name w:val="Article Text"/>
    <w:basedOn w:val="Normal"/>
    <w:link w:val="ArticleTextChar"/>
    <w:rsid w:val="00D424BD"/>
    <w:rPr>
      <w:rFonts w:ascii="Helvetica" w:hAnsi="Helvetica"/>
      <w:sz w:val="20"/>
      <w:szCs w:val="20"/>
    </w:rPr>
  </w:style>
  <w:style w:type="character" w:customStyle="1" w:styleId="ArticleTextChar">
    <w:name w:val="Article Text Char"/>
    <w:link w:val="ArticleText"/>
    <w:rsid w:val="00D424BD"/>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4238">
      <w:bodyDiv w:val="1"/>
      <w:marLeft w:val="0"/>
      <w:marRight w:val="0"/>
      <w:marTop w:val="0"/>
      <w:marBottom w:val="0"/>
      <w:divBdr>
        <w:top w:val="none" w:sz="0" w:space="0" w:color="auto"/>
        <w:left w:val="none" w:sz="0" w:space="0" w:color="auto"/>
        <w:bottom w:val="none" w:sz="0" w:space="0" w:color="auto"/>
        <w:right w:val="none" w:sz="0" w:space="0" w:color="auto"/>
      </w:divBdr>
    </w:div>
    <w:div w:id="13154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1</TotalTime>
  <Pages>12</Pages>
  <Words>7793</Words>
  <Characters>40077</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Hewlett-Packard</Company>
  <LinksUpToDate>false</LinksUpToDate>
  <CharactersWithSpaces>47775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cp:lastModifiedBy>Sheila Greenough</cp:lastModifiedBy>
  <cp:revision>3</cp:revision>
  <cp:lastPrinted>2019-01-23T19:09:00Z</cp:lastPrinted>
  <dcterms:created xsi:type="dcterms:W3CDTF">2023-03-15T20:16:00Z</dcterms:created>
  <dcterms:modified xsi:type="dcterms:W3CDTF">2023-03-15T20:17:00Z</dcterms:modified>
</cp:coreProperties>
</file>